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4AC" w:rsidRPr="00210FBD" w:rsidRDefault="009B54AC" w:rsidP="00210FBD">
      <w:pPr>
        <w:ind w:firstLine="0"/>
        <w:jc w:val="center"/>
        <w:rPr>
          <w:rFonts w:cs="Arial"/>
        </w:rPr>
      </w:pPr>
    </w:p>
    <w:p w:rsidR="006C3C28" w:rsidRPr="00210FBD" w:rsidRDefault="006C3C28" w:rsidP="00210FBD">
      <w:pPr>
        <w:ind w:firstLine="0"/>
        <w:jc w:val="center"/>
        <w:rPr>
          <w:rFonts w:cs="Arial"/>
        </w:rPr>
      </w:pPr>
      <w:r w:rsidRPr="00210FBD">
        <w:rPr>
          <w:rFonts w:cs="Arial"/>
        </w:rPr>
        <w:t>КРАСНОДАРСКИЙ КРАЙ</w:t>
      </w:r>
    </w:p>
    <w:p w:rsidR="006C3C28" w:rsidRPr="00210FBD" w:rsidRDefault="006C3C28" w:rsidP="00210FBD">
      <w:pPr>
        <w:ind w:firstLine="0"/>
        <w:jc w:val="center"/>
        <w:rPr>
          <w:rFonts w:cs="Arial"/>
        </w:rPr>
      </w:pPr>
      <w:r w:rsidRPr="00210FBD">
        <w:rPr>
          <w:rFonts w:cs="Arial"/>
        </w:rPr>
        <w:t>ТБИЛИССКИЙ РАЙОН</w:t>
      </w:r>
    </w:p>
    <w:p w:rsidR="006C3C28" w:rsidRPr="00210FBD" w:rsidRDefault="006C3C28" w:rsidP="00210FBD">
      <w:pPr>
        <w:ind w:firstLine="0"/>
        <w:jc w:val="center"/>
        <w:rPr>
          <w:rFonts w:cs="Arial"/>
        </w:rPr>
      </w:pPr>
      <w:r w:rsidRPr="00210FBD">
        <w:rPr>
          <w:rFonts w:cs="Arial"/>
        </w:rPr>
        <w:t>АДМИНИСТРАЦИЯ МАРЬИНСКОГО СЕЛЬСКОГО ПОСЕЛЕНИЯ</w:t>
      </w:r>
    </w:p>
    <w:p w:rsidR="006C3C28" w:rsidRPr="00210FBD" w:rsidRDefault="006C3C28" w:rsidP="00210FBD">
      <w:pPr>
        <w:ind w:firstLine="0"/>
        <w:jc w:val="center"/>
        <w:rPr>
          <w:rFonts w:cs="Arial"/>
        </w:rPr>
      </w:pPr>
      <w:r w:rsidRPr="00210FBD">
        <w:rPr>
          <w:rFonts w:cs="Arial"/>
        </w:rPr>
        <w:t>ТБИЛИССКОГО РАЙОНА</w:t>
      </w:r>
    </w:p>
    <w:p w:rsidR="006C3C28" w:rsidRPr="00210FBD" w:rsidRDefault="006C3C28" w:rsidP="00210FBD">
      <w:pPr>
        <w:ind w:firstLine="0"/>
        <w:jc w:val="center"/>
        <w:rPr>
          <w:rFonts w:cs="Arial"/>
        </w:rPr>
      </w:pPr>
    </w:p>
    <w:p w:rsidR="006C3C28" w:rsidRPr="00210FBD" w:rsidRDefault="006C3C28" w:rsidP="00210FBD">
      <w:pPr>
        <w:ind w:firstLine="0"/>
        <w:jc w:val="center"/>
        <w:rPr>
          <w:rFonts w:cs="Arial"/>
        </w:rPr>
      </w:pPr>
      <w:r w:rsidRPr="00210FBD">
        <w:rPr>
          <w:rFonts w:cs="Arial"/>
        </w:rPr>
        <w:t>ПОСТАНОВЛЕНИЕ</w:t>
      </w:r>
    </w:p>
    <w:p w:rsidR="006C3C28" w:rsidRPr="00210FBD" w:rsidRDefault="006C3C28" w:rsidP="00210FBD">
      <w:pPr>
        <w:ind w:firstLine="0"/>
        <w:jc w:val="center"/>
        <w:rPr>
          <w:rFonts w:cs="Arial"/>
        </w:rPr>
      </w:pPr>
    </w:p>
    <w:p w:rsidR="00B51A2B" w:rsidRDefault="00B51A2B" w:rsidP="00B51A2B">
      <w:pPr>
        <w:ind w:firstLine="0"/>
        <w:jc w:val="center"/>
        <w:rPr>
          <w:rFonts w:cs="Arial"/>
        </w:rPr>
      </w:pPr>
      <w:r>
        <w:rPr>
          <w:rFonts w:cs="Arial"/>
        </w:rPr>
        <w:t>________________ 2021 года</w:t>
      </w:r>
      <w:r>
        <w:rPr>
          <w:rFonts w:cs="Arial"/>
        </w:rPr>
        <w:tab/>
      </w:r>
      <w:r>
        <w:rPr>
          <w:rFonts w:cs="Arial"/>
        </w:rPr>
        <w:tab/>
      </w:r>
      <w:r>
        <w:rPr>
          <w:rFonts w:cs="Arial"/>
        </w:rPr>
        <w:tab/>
        <w:t>№</w:t>
      </w:r>
      <w:r>
        <w:rPr>
          <w:rFonts w:cs="Arial"/>
        </w:rPr>
        <w:tab/>
      </w:r>
      <w:r>
        <w:rPr>
          <w:rFonts w:cs="Arial"/>
        </w:rPr>
        <w:tab/>
      </w:r>
      <w:r>
        <w:rPr>
          <w:rFonts w:cs="Arial"/>
        </w:rPr>
        <w:tab/>
        <w:t xml:space="preserve"> хутор </w:t>
      </w:r>
      <w:proofErr w:type="spellStart"/>
      <w:r>
        <w:rPr>
          <w:rFonts w:cs="Arial"/>
        </w:rPr>
        <w:t>Марьинский</w:t>
      </w:r>
      <w:proofErr w:type="spellEnd"/>
    </w:p>
    <w:p w:rsidR="0095559E" w:rsidRPr="00210FBD" w:rsidRDefault="0095559E" w:rsidP="00210FBD">
      <w:pPr>
        <w:ind w:firstLine="0"/>
        <w:jc w:val="center"/>
        <w:rPr>
          <w:rFonts w:eastAsia="Calibri" w:cs="Arial"/>
        </w:rPr>
      </w:pPr>
    </w:p>
    <w:p w:rsidR="0095559E" w:rsidRPr="00210FBD" w:rsidRDefault="0095559E" w:rsidP="00210FBD">
      <w:pPr>
        <w:ind w:firstLine="0"/>
        <w:jc w:val="center"/>
        <w:rPr>
          <w:rFonts w:eastAsia="Calibri" w:cs="Arial"/>
          <w:b/>
          <w:sz w:val="32"/>
          <w:szCs w:val="32"/>
        </w:rPr>
      </w:pPr>
      <w:r w:rsidRPr="00210FBD">
        <w:rPr>
          <w:rFonts w:eastAsia="Calibri" w:cs="Arial"/>
          <w:b/>
          <w:sz w:val="32"/>
          <w:szCs w:val="32"/>
        </w:rPr>
        <w:t>Об утверждении административного регламента</w:t>
      </w:r>
      <w:r w:rsidR="00490892" w:rsidRPr="00210FBD">
        <w:rPr>
          <w:rFonts w:eastAsia="Calibri" w:cs="Arial"/>
          <w:b/>
          <w:sz w:val="32"/>
          <w:szCs w:val="32"/>
        </w:rPr>
        <w:t xml:space="preserve"> </w:t>
      </w:r>
      <w:r w:rsidRPr="00210FBD">
        <w:rPr>
          <w:rFonts w:eastAsia="Calibri" w:cs="Arial"/>
          <w:b/>
          <w:sz w:val="32"/>
          <w:szCs w:val="32"/>
        </w:rPr>
        <w:t>предоставления администрацией</w:t>
      </w:r>
      <w:r w:rsidR="00490892" w:rsidRPr="00210FBD">
        <w:rPr>
          <w:rFonts w:eastAsia="Calibri" w:cs="Arial"/>
          <w:b/>
          <w:sz w:val="32"/>
          <w:szCs w:val="32"/>
        </w:rPr>
        <w:t xml:space="preserve"> </w:t>
      </w:r>
      <w:proofErr w:type="spellStart"/>
      <w:r w:rsidR="00490892" w:rsidRPr="00210FBD">
        <w:rPr>
          <w:rFonts w:eastAsia="Calibri" w:cs="Arial"/>
          <w:b/>
          <w:sz w:val="32"/>
          <w:szCs w:val="32"/>
        </w:rPr>
        <w:t>Марьинского</w:t>
      </w:r>
      <w:proofErr w:type="spellEnd"/>
      <w:r w:rsidRPr="00210FBD">
        <w:rPr>
          <w:rFonts w:eastAsia="Calibri" w:cs="Arial"/>
          <w:b/>
          <w:sz w:val="32"/>
          <w:szCs w:val="32"/>
        </w:rPr>
        <w:t xml:space="preserve"> сельского поселения Тбилисского района муниципальной услуги «</w:t>
      </w:r>
      <w:r w:rsidRPr="00210FBD">
        <w:rPr>
          <w:rFonts w:cs="Arial"/>
          <w:b/>
          <w:sz w:val="32"/>
          <w:szCs w:val="32"/>
        </w:rPr>
        <w:t>Прием уведомлений о планируемом сносе объекта капитального строительства</w:t>
      </w:r>
      <w:r w:rsidRPr="00210FBD">
        <w:rPr>
          <w:rFonts w:eastAsia="Calibri" w:cs="Arial"/>
          <w:b/>
          <w:sz w:val="32"/>
          <w:szCs w:val="32"/>
        </w:rPr>
        <w:t>»</w:t>
      </w:r>
    </w:p>
    <w:p w:rsidR="00490892" w:rsidRPr="00210FBD" w:rsidRDefault="00490892" w:rsidP="00210FBD">
      <w:pPr>
        <w:ind w:firstLine="0"/>
        <w:jc w:val="center"/>
        <w:rPr>
          <w:rFonts w:eastAsia="Calibri" w:cs="Arial"/>
        </w:rPr>
      </w:pPr>
    </w:p>
    <w:p w:rsidR="00490892" w:rsidRPr="00210FBD" w:rsidRDefault="00490892" w:rsidP="00210FBD">
      <w:pPr>
        <w:ind w:firstLine="0"/>
        <w:jc w:val="center"/>
        <w:rPr>
          <w:rFonts w:eastAsia="Calibri" w:cs="Arial"/>
        </w:rPr>
      </w:pPr>
    </w:p>
    <w:p w:rsidR="0095559E" w:rsidRPr="00210FBD" w:rsidRDefault="0095559E" w:rsidP="00210FBD">
      <w:pPr>
        <w:rPr>
          <w:rFonts w:eastAsia="Calibri"/>
        </w:rPr>
      </w:pPr>
      <w:proofErr w:type="gramStart"/>
      <w:r w:rsidRPr="00210FBD">
        <w:rPr>
          <w:rFonts w:eastAsia="Calibri"/>
        </w:rPr>
        <w:t xml:space="preserve">В соответствии с </w:t>
      </w:r>
      <w:r w:rsidR="000E4442" w:rsidRPr="00210FBD">
        <w:rPr>
          <w:rFonts w:eastAsia="Calibri"/>
        </w:rPr>
        <w:t xml:space="preserve">Градостроительным кодексом Российской Федерации, </w:t>
      </w:r>
      <w:r w:rsidRPr="00210FBD">
        <w:rPr>
          <w:rFonts w:eastAsia="Calibri"/>
        </w:rPr>
        <w:t xml:space="preserve">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w:t>
      </w:r>
      <w:r w:rsidR="000268E1" w:rsidRPr="00210FBD">
        <w:rPr>
          <w:rFonts w:eastAsia="Calibri"/>
        </w:rPr>
        <w:t>31, 58, 60 у</w:t>
      </w:r>
      <w:r w:rsidRPr="00210FBD">
        <w:rPr>
          <w:rFonts w:eastAsia="Calibri"/>
        </w:rPr>
        <w:t xml:space="preserve">става </w:t>
      </w:r>
      <w:proofErr w:type="spellStart"/>
      <w:r w:rsidR="00490892" w:rsidRPr="00210FBD">
        <w:rPr>
          <w:rFonts w:eastAsia="Calibri"/>
        </w:rPr>
        <w:t>Марьинского</w:t>
      </w:r>
      <w:proofErr w:type="spellEnd"/>
      <w:r w:rsidRPr="00210FBD">
        <w:rPr>
          <w:rFonts w:eastAsia="Calibri"/>
        </w:rPr>
        <w:t xml:space="preserve"> сельского поселения Тбилисского</w:t>
      </w:r>
      <w:r w:rsidR="000268E1" w:rsidRPr="00210FBD">
        <w:rPr>
          <w:rFonts w:eastAsia="Calibri"/>
        </w:rPr>
        <w:t xml:space="preserve"> </w:t>
      </w:r>
      <w:r w:rsidRPr="00210FBD">
        <w:rPr>
          <w:rFonts w:eastAsia="Calibri"/>
        </w:rPr>
        <w:t>района, постановляю:</w:t>
      </w:r>
      <w:proofErr w:type="gramEnd"/>
    </w:p>
    <w:p w:rsidR="0095559E" w:rsidRPr="00210FBD" w:rsidRDefault="0095559E" w:rsidP="00210FBD">
      <w:pPr>
        <w:rPr>
          <w:rFonts w:eastAsia="Calibri"/>
        </w:rPr>
      </w:pPr>
      <w:r w:rsidRPr="00210FBD">
        <w:rPr>
          <w:rFonts w:eastAsia="Calibri"/>
        </w:rPr>
        <w:t xml:space="preserve">1. Утвердить административный регламент предоставления администрацией </w:t>
      </w:r>
      <w:proofErr w:type="spellStart"/>
      <w:r w:rsidR="000268E1" w:rsidRPr="00210FBD">
        <w:rPr>
          <w:rFonts w:eastAsia="Calibri"/>
        </w:rPr>
        <w:t>Марьинского</w:t>
      </w:r>
      <w:proofErr w:type="spellEnd"/>
      <w:r w:rsidRPr="00210FBD">
        <w:rPr>
          <w:rFonts w:eastAsia="Calibri"/>
        </w:rPr>
        <w:t xml:space="preserve"> сельского поселения Тбилисского района муниципальной услуги «Прием уведомлений о планируемом сносе объекта капитального строительства» (прилагается).</w:t>
      </w:r>
    </w:p>
    <w:p w:rsidR="0095559E" w:rsidRPr="00210FBD" w:rsidRDefault="0095559E" w:rsidP="00210FBD">
      <w:pPr>
        <w:rPr>
          <w:rFonts w:eastAsia="Calibri"/>
        </w:rPr>
      </w:pPr>
      <w:r w:rsidRPr="00210FBD">
        <w:rPr>
          <w:rFonts w:eastAsia="Calibri"/>
        </w:rPr>
        <w:t xml:space="preserve">2. </w:t>
      </w:r>
      <w:r w:rsidR="000268E1" w:rsidRPr="00210FBD">
        <w:rPr>
          <w:rFonts w:eastAsia="Calibri"/>
        </w:rPr>
        <w:t>О</w:t>
      </w:r>
      <w:r w:rsidRPr="00210FBD">
        <w:rPr>
          <w:rFonts w:eastAsia="Calibri"/>
        </w:rPr>
        <w:t>публикова</w:t>
      </w:r>
      <w:r w:rsidR="000268E1" w:rsidRPr="00210FBD">
        <w:rPr>
          <w:rFonts w:eastAsia="Calibri"/>
        </w:rPr>
        <w:t>ть</w:t>
      </w:r>
      <w:r w:rsidRPr="00210FBD">
        <w:rPr>
          <w:rFonts w:eastAsia="Calibri"/>
        </w:rPr>
        <w:t xml:space="preserve"> настояще</w:t>
      </w:r>
      <w:r w:rsidR="000268E1" w:rsidRPr="00210FBD">
        <w:rPr>
          <w:rFonts w:eastAsia="Calibri"/>
        </w:rPr>
        <w:t>е</w:t>
      </w:r>
      <w:r w:rsidRPr="00210FBD">
        <w:rPr>
          <w:rFonts w:eastAsia="Calibri"/>
        </w:rPr>
        <w:t xml:space="preserve"> постановлени</w:t>
      </w:r>
      <w:r w:rsidR="000268E1" w:rsidRPr="00210FBD">
        <w:rPr>
          <w:rFonts w:eastAsia="Calibri"/>
        </w:rPr>
        <w:t>е</w:t>
      </w:r>
      <w:r w:rsidRPr="00210FBD">
        <w:rPr>
          <w:rFonts w:eastAsia="Calibri"/>
        </w:rPr>
        <w:t xml:space="preserve"> в сетевом издании «Информационный портал Тбилисского района», а также разместить на официальном сайте администрации </w:t>
      </w:r>
      <w:proofErr w:type="spellStart"/>
      <w:r w:rsidR="000268E1" w:rsidRPr="00210FBD">
        <w:rPr>
          <w:rFonts w:eastAsia="Calibri"/>
        </w:rPr>
        <w:t>Марьинского</w:t>
      </w:r>
      <w:proofErr w:type="spellEnd"/>
      <w:r w:rsidRPr="00210FBD">
        <w:rPr>
          <w:rFonts w:eastAsia="Calibri"/>
        </w:rPr>
        <w:t xml:space="preserve"> сельского поселения Тбилисского района в информационно-телекоммуникационной сети «Интернет». </w:t>
      </w:r>
    </w:p>
    <w:p w:rsidR="0095559E" w:rsidRPr="00210FBD" w:rsidRDefault="0095559E" w:rsidP="00210FBD">
      <w:pPr>
        <w:rPr>
          <w:rFonts w:eastAsia="Calibri"/>
        </w:rPr>
      </w:pPr>
      <w:r w:rsidRPr="00210FBD">
        <w:rPr>
          <w:rFonts w:eastAsia="Calibri"/>
        </w:rPr>
        <w:t xml:space="preserve">3. </w:t>
      </w:r>
      <w:proofErr w:type="gramStart"/>
      <w:r w:rsidRPr="00210FBD">
        <w:rPr>
          <w:rFonts w:eastAsia="Calibri"/>
        </w:rPr>
        <w:t>Контроль за</w:t>
      </w:r>
      <w:proofErr w:type="gramEnd"/>
      <w:r w:rsidRPr="00210FBD">
        <w:rPr>
          <w:rFonts w:eastAsia="Calibri"/>
        </w:rPr>
        <w:t xml:space="preserve"> выполнением настоящего постановления </w:t>
      </w:r>
      <w:r w:rsidR="000268E1" w:rsidRPr="00210FBD">
        <w:rPr>
          <w:rFonts w:eastAsia="Calibri"/>
        </w:rPr>
        <w:t>оставляю за собой</w:t>
      </w:r>
      <w:r w:rsidRPr="00210FBD">
        <w:rPr>
          <w:rFonts w:eastAsia="Calibri"/>
        </w:rPr>
        <w:t>.</w:t>
      </w:r>
    </w:p>
    <w:p w:rsidR="0095559E" w:rsidRPr="00210FBD" w:rsidRDefault="0095559E" w:rsidP="00210FBD">
      <w:pPr>
        <w:rPr>
          <w:rFonts w:eastAsia="Calibri"/>
        </w:rPr>
      </w:pPr>
      <w:r w:rsidRPr="00210FBD">
        <w:rPr>
          <w:rFonts w:eastAsia="Calibri"/>
        </w:rPr>
        <w:t>4. Настоящее постановление вступает в силу со дня его официального опубликования.</w:t>
      </w:r>
    </w:p>
    <w:p w:rsidR="0095559E" w:rsidRPr="00210FBD" w:rsidRDefault="0095559E" w:rsidP="00210FBD">
      <w:pPr>
        <w:rPr>
          <w:rFonts w:eastAsia="Calibri"/>
        </w:rPr>
      </w:pPr>
    </w:p>
    <w:p w:rsidR="00CF6ECF" w:rsidRPr="00210FBD" w:rsidRDefault="00CF6ECF" w:rsidP="00210FBD">
      <w:pPr>
        <w:rPr>
          <w:rFonts w:eastAsia="Calibri"/>
        </w:rPr>
      </w:pPr>
    </w:p>
    <w:p w:rsidR="009B54AC" w:rsidRPr="00210FBD" w:rsidRDefault="009B54AC" w:rsidP="00210FBD">
      <w:pPr>
        <w:rPr>
          <w:rFonts w:eastAsia="Calibri"/>
        </w:rPr>
      </w:pPr>
    </w:p>
    <w:p w:rsidR="006C3C28" w:rsidRPr="00210FBD" w:rsidRDefault="0095559E" w:rsidP="00210FBD">
      <w:pPr>
        <w:rPr>
          <w:rFonts w:eastAsia="Calibri"/>
        </w:rPr>
      </w:pPr>
      <w:r w:rsidRPr="00210FBD">
        <w:rPr>
          <w:rFonts w:eastAsia="Calibri"/>
        </w:rPr>
        <w:t xml:space="preserve">Глава </w:t>
      </w:r>
    </w:p>
    <w:p w:rsidR="006C3C28" w:rsidRPr="00210FBD" w:rsidRDefault="000268E1" w:rsidP="00210FBD">
      <w:pPr>
        <w:rPr>
          <w:rFonts w:eastAsia="Calibri"/>
        </w:rPr>
      </w:pPr>
      <w:proofErr w:type="spellStart"/>
      <w:r w:rsidRPr="00210FBD">
        <w:rPr>
          <w:rFonts w:eastAsia="Calibri"/>
        </w:rPr>
        <w:t>Марьинского</w:t>
      </w:r>
      <w:proofErr w:type="spellEnd"/>
      <w:r w:rsidR="0095559E" w:rsidRPr="00210FBD">
        <w:rPr>
          <w:rFonts w:eastAsia="Calibri"/>
        </w:rPr>
        <w:t xml:space="preserve"> сельского</w:t>
      </w:r>
      <w:r w:rsidR="006C3C28" w:rsidRPr="00210FBD">
        <w:rPr>
          <w:rFonts w:eastAsia="Calibri"/>
        </w:rPr>
        <w:t xml:space="preserve"> </w:t>
      </w:r>
      <w:r w:rsidR="0095559E" w:rsidRPr="00210FBD">
        <w:rPr>
          <w:rFonts w:eastAsia="Calibri"/>
        </w:rPr>
        <w:t xml:space="preserve">поселения </w:t>
      </w:r>
    </w:p>
    <w:p w:rsidR="006C3C28" w:rsidRPr="00210FBD" w:rsidRDefault="0095559E" w:rsidP="00210FBD">
      <w:pPr>
        <w:rPr>
          <w:rFonts w:eastAsia="Calibri"/>
        </w:rPr>
      </w:pPr>
      <w:r w:rsidRPr="00210FBD">
        <w:rPr>
          <w:rFonts w:eastAsia="Calibri"/>
        </w:rPr>
        <w:t>Тбилисского района</w:t>
      </w:r>
    </w:p>
    <w:p w:rsidR="0095559E" w:rsidRPr="00210FBD" w:rsidRDefault="000268E1" w:rsidP="00210FBD">
      <w:pPr>
        <w:rPr>
          <w:rFonts w:eastAsia="Calibri"/>
        </w:rPr>
      </w:pPr>
      <w:r w:rsidRPr="00210FBD">
        <w:rPr>
          <w:rFonts w:eastAsia="Calibri"/>
        </w:rPr>
        <w:t>С.В. Мартын</w:t>
      </w:r>
    </w:p>
    <w:p w:rsidR="0095559E" w:rsidRPr="00210FBD" w:rsidRDefault="0095559E" w:rsidP="00210FBD"/>
    <w:p w:rsidR="006C3C28" w:rsidRPr="00210FBD" w:rsidRDefault="006C3C28" w:rsidP="00210FBD"/>
    <w:p w:rsidR="006C3C28" w:rsidRPr="00210FBD" w:rsidRDefault="006C3C28" w:rsidP="00210FBD"/>
    <w:p w:rsidR="006C3C28" w:rsidRPr="00210FBD" w:rsidRDefault="006C3C28" w:rsidP="00210FBD">
      <w:r w:rsidRPr="00210FBD">
        <w:t>Приложение № 1</w:t>
      </w:r>
    </w:p>
    <w:p w:rsidR="006C3C28" w:rsidRPr="00210FBD" w:rsidRDefault="006C3C28" w:rsidP="00210FBD">
      <w:r w:rsidRPr="00210FBD">
        <w:t>к постановлению администрации</w:t>
      </w:r>
    </w:p>
    <w:p w:rsidR="006C3C28" w:rsidRPr="00210FBD" w:rsidRDefault="006C3C28" w:rsidP="00210FBD">
      <w:proofErr w:type="spellStart"/>
      <w:r w:rsidRPr="00210FBD">
        <w:t>Марьинского</w:t>
      </w:r>
      <w:proofErr w:type="spellEnd"/>
      <w:r w:rsidRPr="00210FBD">
        <w:t xml:space="preserve"> сельского поселения</w:t>
      </w:r>
    </w:p>
    <w:p w:rsidR="006C3C28" w:rsidRPr="00210FBD" w:rsidRDefault="006C3C28" w:rsidP="00210FBD">
      <w:r w:rsidRPr="00210FBD">
        <w:t>Тбилисского района</w:t>
      </w:r>
    </w:p>
    <w:p w:rsidR="001273F5" w:rsidRPr="00210FBD" w:rsidRDefault="006C3C28" w:rsidP="00210FBD">
      <w:r w:rsidRPr="00210FBD">
        <w:t xml:space="preserve">от </w:t>
      </w:r>
      <w:r w:rsidR="00B51A2B">
        <w:t>__________</w:t>
      </w:r>
      <w:bookmarkStart w:id="0" w:name="_GoBack"/>
      <w:bookmarkEnd w:id="0"/>
    </w:p>
    <w:p w:rsidR="00CF6ECF" w:rsidRPr="00210FBD" w:rsidRDefault="00CF6ECF" w:rsidP="00210FBD"/>
    <w:p w:rsidR="006C3C28" w:rsidRPr="00210FBD" w:rsidRDefault="006C3C28" w:rsidP="00210FBD"/>
    <w:p w:rsidR="00942860" w:rsidRPr="00CC654E" w:rsidRDefault="00942860" w:rsidP="00CC654E">
      <w:pPr>
        <w:ind w:firstLine="0"/>
        <w:jc w:val="center"/>
        <w:rPr>
          <w:rFonts w:cs="Arial"/>
          <w:b/>
        </w:rPr>
      </w:pPr>
      <w:r w:rsidRPr="00CC654E">
        <w:rPr>
          <w:rFonts w:cs="Arial"/>
          <w:b/>
        </w:rPr>
        <w:t>АДМИНИСТРАТИВНЫЙ РЕГЛАМЕНТ</w:t>
      </w:r>
    </w:p>
    <w:p w:rsidR="00B208D1" w:rsidRPr="00CC654E" w:rsidRDefault="004E2E99" w:rsidP="00CC654E">
      <w:pPr>
        <w:ind w:firstLine="0"/>
        <w:jc w:val="center"/>
        <w:rPr>
          <w:rFonts w:cs="Arial"/>
          <w:b/>
        </w:rPr>
      </w:pPr>
      <w:r w:rsidRPr="00CC654E">
        <w:rPr>
          <w:rFonts w:cs="Arial"/>
          <w:b/>
        </w:rPr>
        <w:t xml:space="preserve">предоставления муниципальной </w:t>
      </w:r>
      <w:r w:rsidR="00942860" w:rsidRPr="00CC654E">
        <w:rPr>
          <w:rFonts w:cs="Arial"/>
          <w:b/>
        </w:rPr>
        <w:t>услуги</w:t>
      </w:r>
      <w:r w:rsidR="009B54AC" w:rsidRPr="00CC654E">
        <w:rPr>
          <w:rFonts w:cs="Arial"/>
          <w:b/>
        </w:rPr>
        <w:t xml:space="preserve"> </w:t>
      </w:r>
      <w:r w:rsidR="00942860" w:rsidRPr="00CC654E">
        <w:rPr>
          <w:rFonts w:cs="Arial"/>
          <w:b/>
        </w:rPr>
        <w:t>«</w:t>
      </w:r>
      <w:r w:rsidR="00A348F5" w:rsidRPr="00CC654E">
        <w:rPr>
          <w:rFonts w:cs="Arial"/>
          <w:b/>
        </w:rPr>
        <w:t>Прием уведомлений о планируемом сносе объекта капитального строительства</w:t>
      </w:r>
      <w:r w:rsidR="00942860" w:rsidRPr="00CC654E">
        <w:rPr>
          <w:rFonts w:cs="Arial"/>
          <w:b/>
        </w:rPr>
        <w:t>»</w:t>
      </w:r>
    </w:p>
    <w:p w:rsidR="00942860" w:rsidRPr="00210FBD" w:rsidRDefault="00942860" w:rsidP="00CC654E">
      <w:bookmarkStart w:id="1" w:name="sub_52"/>
    </w:p>
    <w:p w:rsidR="00942860" w:rsidRPr="00210FBD" w:rsidRDefault="00942860" w:rsidP="00CC654E">
      <w:bookmarkStart w:id="2" w:name="sub_51"/>
      <w:r w:rsidRPr="00210FBD">
        <w:t xml:space="preserve">1. Общие положения </w:t>
      </w:r>
    </w:p>
    <w:bookmarkEnd w:id="2"/>
    <w:p w:rsidR="00942860" w:rsidRPr="00210FBD" w:rsidRDefault="00942860" w:rsidP="00CC654E"/>
    <w:p w:rsidR="00942860" w:rsidRPr="00210FBD" w:rsidRDefault="00942860" w:rsidP="00CC654E">
      <w:r w:rsidRPr="00210FBD">
        <w:t>1.1. Предмет регулирования</w:t>
      </w:r>
    </w:p>
    <w:p w:rsidR="00942860" w:rsidRPr="00210FBD" w:rsidRDefault="00942860" w:rsidP="00CC654E"/>
    <w:p w:rsidR="00942860" w:rsidRPr="00210FBD" w:rsidRDefault="00942860" w:rsidP="00CC654E">
      <w:pPr>
        <w:rPr>
          <w:rFonts w:eastAsia="WenQuanYi Micro Hei"/>
        </w:rPr>
      </w:pPr>
      <w:r w:rsidRPr="00210FBD">
        <w:t xml:space="preserve">1.1.1. </w:t>
      </w:r>
      <w:proofErr w:type="gramStart"/>
      <w:r w:rsidRPr="00210FBD">
        <w:t>Административный регламент предоставления муниципальной услуги «</w:t>
      </w:r>
      <w:r w:rsidR="00A348F5" w:rsidRPr="00210FBD">
        <w:t>Прием уведомлений о планируемом сносе объекта капитального строительства</w:t>
      </w:r>
      <w:r w:rsidRPr="00210FBD">
        <w:t xml:space="preserve">» (далее - Регламент) </w:t>
      </w:r>
      <w:r w:rsidRPr="00210FBD">
        <w:rPr>
          <w:rFonts w:eastAsia="WenQuanYi Micro Hei"/>
        </w:rPr>
        <w:t xml:space="preserve">разработан в целях повышения качества и доступности предоставления муниципальной услуги и </w:t>
      </w:r>
      <w:r w:rsidRPr="00210FBD">
        <w:rPr>
          <w:rFonts w:eastAsia="DejaVu Sans"/>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348F5" w:rsidRPr="00210FBD">
        <w:t>Прием уведомлений о планируемом сносе объекта капитального строительства</w:t>
      </w:r>
      <w:r w:rsidRPr="00210FBD">
        <w:rPr>
          <w:rFonts w:eastAsia="DejaVu Sans"/>
        </w:rPr>
        <w:t>» (далее – муниципальная услуга), требования к порядку их выполнения, формы контроля за</w:t>
      </w:r>
      <w:proofErr w:type="gramEnd"/>
      <w:r w:rsidRPr="00210FBD">
        <w:rPr>
          <w:rFonts w:eastAsia="DejaVu Sans"/>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210FBD">
        <w:rPr>
          <w:rFonts w:eastAsia="WenQuanYi Micro Hei"/>
        </w:rPr>
        <w:t xml:space="preserve">, администрации </w:t>
      </w:r>
      <w:proofErr w:type="spellStart"/>
      <w:r w:rsidR="00CF6ECF" w:rsidRPr="00210FBD">
        <w:rPr>
          <w:rFonts w:eastAsia="WenQuanYi Micro Hei"/>
        </w:rPr>
        <w:t>Марьинского</w:t>
      </w:r>
      <w:proofErr w:type="spellEnd"/>
      <w:r w:rsidR="00921E9A" w:rsidRPr="00210FBD">
        <w:rPr>
          <w:rFonts w:eastAsia="WenQuanYi Micro Hei"/>
        </w:rPr>
        <w:t xml:space="preserve"> сельского поселения Тбилисского</w:t>
      </w:r>
      <w:r w:rsidRPr="00210FBD">
        <w:rPr>
          <w:rFonts w:eastAsia="WenQuanYi Micro Hei"/>
        </w:rPr>
        <w:t xml:space="preserve"> район</w:t>
      </w:r>
      <w:r w:rsidR="00921E9A" w:rsidRPr="00210FBD">
        <w:rPr>
          <w:rFonts w:eastAsia="WenQuanYi Micro Hei"/>
        </w:rPr>
        <w:t>а</w:t>
      </w:r>
      <w:r w:rsidRPr="00210FBD">
        <w:rPr>
          <w:rFonts w:eastAsia="WenQuanYi Micro Hei"/>
        </w:rPr>
        <w:t>, предоставляющих муниципальную услугу.</w:t>
      </w:r>
    </w:p>
    <w:p w:rsidR="00942860" w:rsidRPr="00210FBD" w:rsidRDefault="00942860" w:rsidP="00CC654E">
      <w:r w:rsidRPr="00210FBD">
        <w:t>1.1.2.</w:t>
      </w:r>
      <w:r w:rsidRPr="00210FBD">
        <w:rPr>
          <w:rFonts w:eastAsia="DejaVu Sans"/>
        </w:rPr>
        <w:t xml:space="preserve"> </w:t>
      </w:r>
      <w:r w:rsidR="00A348F5" w:rsidRPr="00210FBD">
        <w:rPr>
          <w:rFonts w:eastAsia="DejaVu Sans"/>
        </w:rPr>
        <w:t xml:space="preserve">Положения настоящего Регламента не </w:t>
      </w:r>
      <w:r w:rsidR="005C1C4F" w:rsidRPr="00210FBD">
        <w:rPr>
          <w:rFonts w:eastAsia="DejaVu Sans"/>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E86E9D" w:rsidRPr="00210FBD" w:rsidRDefault="00E86E9D" w:rsidP="00CC654E"/>
    <w:p w:rsidR="00942860" w:rsidRPr="00210FBD" w:rsidRDefault="00942860" w:rsidP="00CC654E">
      <w:r w:rsidRPr="00210FBD">
        <w:t>1.2. Круг заявителей</w:t>
      </w:r>
    </w:p>
    <w:p w:rsidR="00942860" w:rsidRPr="00210FBD" w:rsidRDefault="00942860" w:rsidP="00CC654E"/>
    <w:p w:rsidR="00921E9A" w:rsidRPr="00210FBD" w:rsidRDefault="00E86E9D" w:rsidP="00CC654E">
      <w:pPr>
        <w:rPr>
          <w:rFonts w:eastAsia="DejaVu Sans"/>
        </w:rPr>
      </w:pPr>
      <w:r w:rsidRPr="00210FBD">
        <w:t>1.2</w:t>
      </w:r>
      <w:r w:rsidRPr="00210FBD">
        <w:rPr>
          <w:rFonts w:eastAsia="DejaVu Sans"/>
        </w:rPr>
        <w:t xml:space="preserve">.1. </w:t>
      </w:r>
      <w:r w:rsidR="00A348F5" w:rsidRPr="00210FBD">
        <w:rPr>
          <w:rFonts w:eastAsia="DejaVu Sans"/>
        </w:rPr>
        <w:t>Заявителями, имеющими право на получение</w:t>
      </w:r>
      <w:r w:rsidR="005A27F1" w:rsidRPr="00210FBD">
        <w:rPr>
          <w:rFonts w:eastAsia="DejaVu Sans"/>
        </w:rPr>
        <w:t xml:space="preserve"> муниципальной услуги (далее - Заявитель</w:t>
      </w:r>
      <w:r w:rsidR="00A348F5" w:rsidRPr="00210FBD">
        <w:rPr>
          <w:rFonts w:eastAsia="DejaVu Sans"/>
        </w:rPr>
        <w:t>), являются застройщик либо технический заказчик.</w:t>
      </w:r>
    </w:p>
    <w:p w:rsidR="00A348F5" w:rsidRPr="00210FBD" w:rsidRDefault="00A348F5" w:rsidP="00CC654E">
      <w:pPr>
        <w:rPr>
          <w:rFonts w:eastAsia="DejaVu Sans"/>
        </w:rPr>
      </w:pPr>
      <w:r w:rsidRPr="00210FBD">
        <w:rPr>
          <w:rFonts w:eastAsia="DejaVu San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86E9D" w:rsidRPr="00210FBD" w:rsidRDefault="00E86E9D" w:rsidP="00CC654E">
      <w:pPr>
        <w:rPr>
          <w:rFonts w:eastAsia="Calibri"/>
        </w:rPr>
      </w:pPr>
      <w:r w:rsidRPr="00210FBD">
        <w:rPr>
          <w:rFonts w:eastAsia="DejaVu Sans"/>
        </w:rPr>
        <w:t>1.2.2. В случае</w:t>
      </w:r>
      <w:proofErr w:type="gramStart"/>
      <w:r w:rsidRPr="00210FBD">
        <w:rPr>
          <w:rFonts w:eastAsia="DejaVu Sans"/>
        </w:rPr>
        <w:t>,</w:t>
      </w:r>
      <w:proofErr w:type="gramEnd"/>
      <w:r w:rsidRPr="00210FBD">
        <w:rPr>
          <w:rFonts w:eastAsia="DejaVu Sans"/>
        </w:rPr>
        <w:t xml:space="preserve"> если для</w:t>
      </w:r>
      <w:r w:rsidRPr="00210FBD">
        <w:rPr>
          <w:rFonts w:eastAsia="Calibri"/>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42860" w:rsidRPr="00210FBD" w:rsidRDefault="00942860" w:rsidP="00CC654E"/>
    <w:p w:rsidR="0088105F" w:rsidRPr="00210FBD" w:rsidRDefault="0088105F" w:rsidP="00CC654E">
      <w:r w:rsidRPr="00210FBD">
        <w:t>1.3. Требования к порядку информирования</w:t>
      </w:r>
      <w:r w:rsidR="009B54AC" w:rsidRPr="00210FBD">
        <w:t xml:space="preserve"> </w:t>
      </w:r>
      <w:r w:rsidRPr="00210FBD">
        <w:t>о предоставлении муниципальной услуги</w:t>
      </w:r>
    </w:p>
    <w:p w:rsidR="0088105F" w:rsidRPr="00210FBD" w:rsidRDefault="0088105F" w:rsidP="00CC654E"/>
    <w:p w:rsidR="0088105F" w:rsidRPr="00210FBD" w:rsidRDefault="0088105F" w:rsidP="00CC654E">
      <w:r w:rsidRPr="00210FBD">
        <w:lastRenderedPageBreak/>
        <w:t xml:space="preserve">1.3.1. </w:t>
      </w:r>
      <w:proofErr w:type="gramStart"/>
      <w:r w:rsidRPr="00210FBD">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5A27F1" w:rsidRPr="00210FBD">
        <w:t xml:space="preserve"> администрации </w:t>
      </w:r>
      <w:proofErr w:type="spellStart"/>
      <w:r w:rsidR="00CF6ECF" w:rsidRPr="00210FBD">
        <w:t>Марьинского</w:t>
      </w:r>
      <w:proofErr w:type="spellEnd"/>
      <w:r w:rsidR="006C3C28" w:rsidRPr="00210FBD">
        <w:t xml:space="preserve"> </w:t>
      </w:r>
      <w:r w:rsidR="005A27F1" w:rsidRPr="00210FBD">
        <w:t>сельского поселения Тбилисского района</w:t>
      </w:r>
      <w:r w:rsidR="003C08B9" w:rsidRPr="00210FBD">
        <w:t xml:space="preserve"> (далее – официальный сайт)</w:t>
      </w:r>
      <w:r w:rsidRPr="00210FBD">
        <w:t>, а также в федеральной государственной информационной системе «Единый портал государственных и муниципальных услуг (функций)» (www.gosuslugi.ru) (далее – Единый</w:t>
      </w:r>
      <w:proofErr w:type="gramEnd"/>
      <w:r w:rsidRPr="00210FBD">
        <w:t xml:space="preserve"> портал) и на Портале государственных и муниципальных услуг (функций) Краснодарского края (www.pgu.krasnodar.ru) (далее – Региональный портал).</w:t>
      </w:r>
    </w:p>
    <w:p w:rsidR="0088105F" w:rsidRPr="00210FBD" w:rsidRDefault="0088105F" w:rsidP="00CC654E">
      <w:r w:rsidRPr="00210FBD">
        <w:t xml:space="preserve">1.3.1.1. Информирование о порядке предоставления муниципальной услуги осуществляется администрацией </w:t>
      </w:r>
      <w:proofErr w:type="spellStart"/>
      <w:r w:rsidR="00CF6ECF" w:rsidRPr="00210FBD">
        <w:t>Марьинского</w:t>
      </w:r>
      <w:proofErr w:type="spellEnd"/>
      <w:r w:rsidR="00427B4A" w:rsidRPr="00210FBD">
        <w:t xml:space="preserve"> сельского поселения Тбилисского</w:t>
      </w:r>
      <w:r w:rsidRPr="00210FBD">
        <w:t xml:space="preserve"> район</w:t>
      </w:r>
      <w:r w:rsidR="00427B4A" w:rsidRPr="00210FBD">
        <w:t>а</w:t>
      </w:r>
      <w:r w:rsidRPr="00210FBD">
        <w:t xml:space="preserve"> (далее – Уполномоченный орган, Администрация):</w:t>
      </w:r>
    </w:p>
    <w:p w:rsidR="0088105F" w:rsidRPr="00210FBD" w:rsidRDefault="0088105F" w:rsidP="00CC654E">
      <w:r w:rsidRPr="00210FBD">
        <w:t>в устной форме при личном приеме Заявителя;</w:t>
      </w:r>
    </w:p>
    <w:p w:rsidR="0088105F" w:rsidRPr="00210FBD" w:rsidRDefault="0088105F" w:rsidP="00CC654E">
      <w:r w:rsidRPr="00210FBD">
        <w:t>с использованием средств телефонной связи;</w:t>
      </w:r>
    </w:p>
    <w:p w:rsidR="0088105F" w:rsidRPr="00210FBD" w:rsidRDefault="0088105F" w:rsidP="00CC654E">
      <w:r w:rsidRPr="00210FBD">
        <w:t>путем направления письменного ответа на обращение Заявителя посредством почтовой связи;</w:t>
      </w:r>
    </w:p>
    <w:p w:rsidR="0088105F" w:rsidRPr="00210FBD" w:rsidRDefault="0088105F" w:rsidP="00CC654E">
      <w:r w:rsidRPr="00210FBD">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8105F" w:rsidRPr="00210FBD" w:rsidRDefault="0088105F" w:rsidP="00CC654E">
      <w:r w:rsidRPr="00210FBD">
        <w:t>с использованием информационных материалов (брошюр, буклетов, памяток и т.д.);</w:t>
      </w:r>
    </w:p>
    <w:p w:rsidR="0088105F" w:rsidRPr="00210FBD" w:rsidRDefault="0088105F" w:rsidP="00CC654E">
      <w:r w:rsidRPr="00210FBD">
        <w:t>на информационных стендах;</w:t>
      </w:r>
    </w:p>
    <w:p w:rsidR="0088105F" w:rsidRPr="00210FBD" w:rsidRDefault="0088105F" w:rsidP="00CC654E">
      <w:r w:rsidRPr="00210FBD">
        <w:t>путем размещения информации в открытой и доступной форме в Интернете на официальном сайте, на Едином портале и Региональном портале.</w:t>
      </w:r>
    </w:p>
    <w:p w:rsidR="0088105F" w:rsidRPr="00210FBD" w:rsidRDefault="0088105F" w:rsidP="00CC654E">
      <w:r w:rsidRPr="00210FBD">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8105F" w:rsidRPr="00210FBD" w:rsidRDefault="00946954" w:rsidP="00CC654E">
      <w:r w:rsidRPr="00210FBD">
        <w:t>о входящем номере, под которым</w:t>
      </w:r>
      <w:r w:rsidR="0088105F" w:rsidRPr="00210FBD">
        <w:t xml:space="preserve"> зарегистрировано </w:t>
      </w:r>
      <w:r w:rsidR="005A3045" w:rsidRPr="00210FBD">
        <w:t>уведомление о планируемом сносе</w:t>
      </w:r>
      <w:r w:rsidRPr="00210FBD">
        <w:t xml:space="preserve"> объекта капитального строительства</w:t>
      </w:r>
      <w:r w:rsidR="0088105F" w:rsidRPr="00210FBD">
        <w:t>;</w:t>
      </w:r>
    </w:p>
    <w:p w:rsidR="0088105F" w:rsidRPr="00210FBD" w:rsidRDefault="0088105F" w:rsidP="00CC654E">
      <w:r w:rsidRPr="00210FBD">
        <w:t xml:space="preserve">о принятии решения по конкретному </w:t>
      </w:r>
      <w:r w:rsidR="00211928" w:rsidRPr="00210FBD">
        <w:t>уведомлению о планируемом сносе</w:t>
      </w:r>
      <w:r w:rsidR="00946954" w:rsidRPr="00210FBD">
        <w:t xml:space="preserve"> объекта капитального строительства</w:t>
      </w:r>
      <w:r w:rsidRPr="00210FBD">
        <w:t>;</w:t>
      </w:r>
    </w:p>
    <w:p w:rsidR="0088105F" w:rsidRPr="00210FBD" w:rsidRDefault="0088105F" w:rsidP="00CC654E">
      <w:r w:rsidRPr="00210FBD">
        <w:t>о перечне нормативных правовых актов, в соответствии с которыми предоставляется муниципальная услуга (наименование, номер, дата принятия);</w:t>
      </w:r>
    </w:p>
    <w:p w:rsidR="0088105F" w:rsidRPr="00210FBD" w:rsidRDefault="0088105F" w:rsidP="00CC654E">
      <w:r w:rsidRPr="00210FBD">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8105F" w:rsidRPr="00210FBD" w:rsidRDefault="0088105F" w:rsidP="00CC654E">
      <w:r w:rsidRPr="00210FBD">
        <w:t>о месте размещения на официальном сайте справочной информации по предоставлению муниципальной услуги;</w:t>
      </w:r>
    </w:p>
    <w:p w:rsidR="0088105F" w:rsidRPr="00210FBD" w:rsidRDefault="0088105F" w:rsidP="00CC654E">
      <w:r w:rsidRPr="00210FBD">
        <w:t>по иным вопросам, входящим в компетенцию должностных лиц Уполномоченного органа, не требующим дополнительного изучения.</w:t>
      </w:r>
    </w:p>
    <w:p w:rsidR="0088105F" w:rsidRPr="00210FBD" w:rsidRDefault="0088105F" w:rsidP="00CC654E">
      <w:r w:rsidRPr="00210FBD">
        <w:t>1.3.1.3 Консультирование по вопросам предоставления муниципальной услуги осуществляется бесплатно.</w:t>
      </w:r>
    </w:p>
    <w:p w:rsidR="0088105F" w:rsidRPr="00210FBD" w:rsidRDefault="0088105F" w:rsidP="00CC654E">
      <w:r w:rsidRPr="00210FBD">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8105F" w:rsidRPr="00210FBD" w:rsidRDefault="0088105F" w:rsidP="00CC654E">
      <w:r w:rsidRPr="00210FBD">
        <w:t xml:space="preserve">При консультировании по телефону должностное лицо Уполномоченного органа называет свою фамилию, имя и отчество, должность, а затем в вежливой </w:t>
      </w:r>
      <w:r w:rsidRPr="00210FBD">
        <w:lastRenderedPageBreak/>
        <w:t>форме четко и подробно информирует обратившегося по интересующему его вопросу.</w:t>
      </w:r>
    </w:p>
    <w:p w:rsidR="0088105F" w:rsidRPr="00210FBD" w:rsidRDefault="0088105F" w:rsidP="00CC654E">
      <w:r w:rsidRPr="00210FBD">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105F" w:rsidRPr="00210FBD" w:rsidRDefault="0088105F" w:rsidP="00CC654E">
      <w:r w:rsidRPr="00210FBD">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8105F" w:rsidRPr="00210FBD" w:rsidRDefault="0088105F" w:rsidP="00CC654E">
      <w:r w:rsidRPr="00210FBD">
        <w:t>Письменный ответ должен содержать полный и мотивированный ответ на поставленный вопрос.</w:t>
      </w:r>
    </w:p>
    <w:p w:rsidR="0088105F" w:rsidRPr="00210FBD" w:rsidRDefault="0088105F" w:rsidP="00CC654E">
      <w:r w:rsidRPr="00210FBD">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8105F" w:rsidRPr="00210FBD" w:rsidRDefault="0088105F" w:rsidP="00CC654E">
      <w:r w:rsidRPr="00210FBD">
        <w:t>1.3.2.1. На информационных стендах в доступных для ознакомления местах Уполномоченного органа, а также в МФЦ размещается следующая информация:</w:t>
      </w:r>
    </w:p>
    <w:p w:rsidR="0088105F" w:rsidRPr="00210FBD" w:rsidRDefault="0088105F" w:rsidP="00CC654E">
      <w:r w:rsidRPr="00210FBD">
        <w:t>информация о порядке предоставления муниципальной услуги;</w:t>
      </w:r>
    </w:p>
    <w:p w:rsidR="0088105F" w:rsidRPr="00210FBD" w:rsidRDefault="0088105F" w:rsidP="00CC654E">
      <w:r w:rsidRPr="00210FBD">
        <w:t>сроки предоставления муниципальной услуги;</w:t>
      </w:r>
    </w:p>
    <w:p w:rsidR="0088105F" w:rsidRPr="00210FBD" w:rsidRDefault="0088105F" w:rsidP="00CC654E">
      <w:r w:rsidRPr="00210FBD">
        <w:t>размеры государственной пошлины и иных платежей, уплачиваемых Заявителем при получении муниципальной услуги, порядок их уплаты;</w:t>
      </w:r>
    </w:p>
    <w:p w:rsidR="0088105F" w:rsidRPr="00210FBD" w:rsidRDefault="0088105F" w:rsidP="00CC654E">
      <w:r w:rsidRPr="00210FBD">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8105F" w:rsidRPr="00210FBD" w:rsidRDefault="0088105F" w:rsidP="00CC654E">
      <w:r w:rsidRPr="00210FBD">
        <w:t>перечень нормативных правовых актов, в соответствии с которыми предоставляется муниципальная услуга (наименование, номер, дата принятия);</w:t>
      </w:r>
    </w:p>
    <w:p w:rsidR="0088105F" w:rsidRPr="00210FBD" w:rsidRDefault="0088105F" w:rsidP="00CC654E">
      <w:r w:rsidRPr="00210FBD">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105F" w:rsidRPr="00210FBD" w:rsidRDefault="0088105F" w:rsidP="00CC654E">
      <w:r w:rsidRPr="00210FBD">
        <w:t>порядок обжалования действий (бездействия), а также решений Уполномоченного органа, муниципальных служащих, МФЦ, работников МФЦ;</w:t>
      </w:r>
    </w:p>
    <w:p w:rsidR="0088105F" w:rsidRPr="00210FBD" w:rsidRDefault="0088105F" w:rsidP="00CC654E">
      <w:r w:rsidRPr="00210FBD">
        <w:t xml:space="preserve">шаблон и образец заполнения </w:t>
      </w:r>
      <w:r w:rsidR="00211928" w:rsidRPr="00210FBD">
        <w:t xml:space="preserve">уведомления о планируемом сносе </w:t>
      </w:r>
      <w:r w:rsidRPr="00210FBD">
        <w:t>для предоставления муниципальной услуги;</w:t>
      </w:r>
    </w:p>
    <w:p w:rsidR="0088105F" w:rsidRPr="00210FBD" w:rsidRDefault="0088105F" w:rsidP="00CC654E">
      <w:r w:rsidRPr="00210FBD">
        <w:t>иная информация, необходимая для предоставления муниципальной услуги.</w:t>
      </w:r>
    </w:p>
    <w:p w:rsidR="0088105F" w:rsidRPr="00210FBD" w:rsidRDefault="0088105F" w:rsidP="00CC654E">
      <w:r w:rsidRPr="00210FBD">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942860" w:rsidRPr="00210FBD" w:rsidRDefault="00942860" w:rsidP="00CC654E"/>
    <w:p w:rsidR="00E86E9D" w:rsidRPr="00210FBD" w:rsidRDefault="00E86E9D" w:rsidP="00CC654E">
      <w:r w:rsidRPr="00210FBD">
        <w:t>2. Стандарт предоставления муниципальной услуги</w:t>
      </w:r>
    </w:p>
    <w:p w:rsidR="00E86E9D" w:rsidRPr="00210FBD" w:rsidRDefault="00E86E9D" w:rsidP="00CC654E"/>
    <w:p w:rsidR="00E86E9D" w:rsidRPr="00210FBD" w:rsidRDefault="00E86E9D" w:rsidP="00CC654E">
      <w:bookmarkStart w:id="3" w:name="Par146"/>
      <w:bookmarkEnd w:id="3"/>
      <w:r w:rsidRPr="00210FBD">
        <w:t>2.1. Наименование муниципальной услуги</w:t>
      </w:r>
    </w:p>
    <w:p w:rsidR="00E86E9D" w:rsidRPr="00210FBD" w:rsidRDefault="00E86E9D" w:rsidP="00CC654E"/>
    <w:p w:rsidR="00E86E9D" w:rsidRPr="00210FBD" w:rsidRDefault="00E86E9D" w:rsidP="00CC654E">
      <w:r w:rsidRPr="00210FBD">
        <w:t>Наименование муниципальной услуги - «</w:t>
      </w:r>
      <w:r w:rsidR="00A348F5" w:rsidRPr="00210FBD">
        <w:t>Прием уведомлений о планируемом сносе объекта капитального строительства</w:t>
      </w:r>
      <w:r w:rsidRPr="00210FBD">
        <w:t>».</w:t>
      </w:r>
    </w:p>
    <w:p w:rsidR="00E86E9D" w:rsidRPr="00210FBD" w:rsidRDefault="00E86E9D" w:rsidP="00CC654E"/>
    <w:p w:rsidR="00E86E9D" w:rsidRPr="00210FBD" w:rsidRDefault="00E86E9D" w:rsidP="00CC654E">
      <w:r w:rsidRPr="00210FBD">
        <w:t>2.2. Наименование органа, предоставляющего муниципальную услугу</w:t>
      </w:r>
    </w:p>
    <w:p w:rsidR="00E86E9D" w:rsidRPr="00210FBD" w:rsidRDefault="00E86E9D" w:rsidP="00CC654E"/>
    <w:p w:rsidR="00E86E9D" w:rsidRPr="00210FBD" w:rsidRDefault="00E86E9D" w:rsidP="00CC654E">
      <w:r w:rsidRPr="00210FBD">
        <w:lastRenderedPageBreak/>
        <w:t xml:space="preserve">2.2.1. Предоставление муниципальной услуги осуществляется администрацией </w:t>
      </w:r>
      <w:proofErr w:type="spellStart"/>
      <w:r w:rsidR="004E2E99" w:rsidRPr="00210FBD">
        <w:t>Марьинского</w:t>
      </w:r>
      <w:proofErr w:type="spellEnd"/>
      <w:r w:rsidR="00427B4A" w:rsidRPr="00210FBD">
        <w:t xml:space="preserve"> сельского поселения Тбилисского района. </w:t>
      </w:r>
    </w:p>
    <w:p w:rsidR="00E86E9D" w:rsidRPr="00210FBD" w:rsidRDefault="00E86E9D" w:rsidP="00CC654E">
      <w:r w:rsidRPr="00210FBD">
        <w:t>2.2.2.</w:t>
      </w:r>
      <w:bookmarkStart w:id="4" w:name="Par159"/>
      <w:bookmarkEnd w:id="4"/>
      <w:r w:rsidRPr="00210FBD">
        <w:t xml:space="preserve"> В предоставлении муниципальной услуги участвуют МФЦ. </w:t>
      </w:r>
    </w:p>
    <w:p w:rsidR="00E86E9D" w:rsidRPr="00210FBD" w:rsidRDefault="00E86E9D" w:rsidP="00CC654E">
      <w:r w:rsidRPr="00210FBD">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86E9D" w:rsidRPr="00210FBD" w:rsidRDefault="00E86E9D" w:rsidP="00CC654E">
      <w:r w:rsidRPr="00210FBD">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427B4A" w:rsidRPr="00210FBD" w:rsidRDefault="00E86E9D" w:rsidP="00CC654E">
      <w:r w:rsidRPr="00210FBD">
        <w:t>2.2.3. В процессе предо</w:t>
      </w:r>
      <w:r w:rsidR="00427B4A" w:rsidRPr="00210FBD">
        <w:t>ставления муниципальной услуги У</w:t>
      </w:r>
      <w:r w:rsidRPr="00210FBD">
        <w:t xml:space="preserve">полномоченный орган взаимодействует </w:t>
      </w:r>
      <w:proofErr w:type="gramStart"/>
      <w:r w:rsidRPr="00210FBD">
        <w:t>с</w:t>
      </w:r>
      <w:proofErr w:type="gramEnd"/>
      <w:r w:rsidRPr="00210FBD">
        <w:t xml:space="preserve">: </w:t>
      </w:r>
    </w:p>
    <w:p w:rsidR="00B448B7" w:rsidRPr="00210FBD" w:rsidRDefault="00427B4A" w:rsidP="00CC654E">
      <w:r w:rsidRPr="00210FBD">
        <w:t>администрацией муниципального образования Тбилисский район</w:t>
      </w:r>
      <w:r w:rsidR="00B448B7" w:rsidRPr="00210FBD">
        <w:t>;</w:t>
      </w:r>
    </w:p>
    <w:p w:rsidR="00B448B7" w:rsidRPr="00210FBD" w:rsidRDefault="00E86E9D" w:rsidP="00CC654E">
      <w:pPr>
        <w:rPr>
          <w:highlight w:val="yellow"/>
        </w:rPr>
      </w:pPr>
      <w:r w:rsidRPr="00210FBD">
        <w:t>Федеральной налоговой службой России (далее – ФНС России)</w:t>
      </w:r>
      <w:r w:rsidR="00B448B7" w:rsidRPr="00210FBD">
        <w:t>;</w:t>
      </w:r>
    </w:p>
    <w:p w:rsidR="00E86E9D" w:rsidRPr="00210FBD" w:rsidRDefault="00E86E9D" w:rsidP="00CC654E">
      <w:r w:rsidRPr="00210FBD">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210FBD">
        <w:t>Рос</w:t>
      </w:r>
      <w:r w:rsidR="00B448B7" w:rsidRPr="00210FBD">
        <w:t>реестра</w:t>
      </w:r>
      <w:proofErr w:type="spellEnd"/>
      <w:r w:rsidR="00B448B7" w:rsidRPr="00210FBD">
        <w:t xml:space="preserve"> по Краснодарскому краю)</w:t>
      </w:r>
      <w:r w:rsidR="000E4442" w:rsidRPr="00210FBD">
        <w:t>;</w:t>
      </w:r>
    </w:p>
    <w:p w:rsidR="000E4442" w:rsidRPr="00210FBD" w:rsidRDefault="000E4442" w:rsidP="00CC654E">
      <w:pPr>
        <w:rPr>
          <w:highlight w:val="yellow"/>
        </w:rPr>
      </w:pPr>
      <w:r w:rsidRPr="00210FBD">
        <w:t>департаментом по надзору в строительной сфере Краснодарского края.</w:t>
      </w:r>
    </w:p>
    <w:p w:rsidR="00E86E9D" w:rsidRPr="00210FBD" w:rsidRDefault="00E86E9D" w:rsidP="00CC654E">
      <w:r w:rsidRPr="00210FBD">
        <w:t xml:space="preserve">2.2.4. </w:t>
      </w:r>
      <w:proofErr w:type="gramStart"/>
      <w:r w:rsidRPr="00210FBD">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10FBD">
        <w:t xml:space="preserve"> услуг, включенных в перечень услуг, которые являются необходимыми и обязательными для предоставления муниципальных услуг, утвержденных </w:t>
      </w:r>
      <w:r w:rsidR="008E12CB" w:rsidRPr="00210FBD">
        <w:t>правовым актом представительного органа</w:t>
      </w:r>
      <w:r w:rsidRPr="00210FBD">
        <w:t>.</w:t>
      </w:r>
    </w:p>
    <w:p w:rsidR="00E86E9D" w:rsidRPr="00210FBD" w:rsidRDefault="00E86E9D" w:rsidP="00CC654E"/>
    <w:p w:rsidR="00E86E9D" w:rsidRPr="00210FBD" w:rsidRDefault="00E86E9D" w:rsidP="00CC654E">
      <w:r w:rsidRPr="00210FBD">
        <w:t>2.3. Описание результата предоставления муниципальной услуги</w:t>
      </w:r>
    </w:p>
    <w:p w:rsidR="00E86E9D" w:rsidRPr="00210FBD" w:rsidRDefault="00E86E9D" w:rsidP="00CC654E"/>
    <w:p w:rsidR="00A348F5" w:rsidRPr="00210FBD" w:rsidRDefault="00E86E9D" w:rsidP="00CC654E">
      <w:r w:rsidRPr="00210FBD">
        <w:t xml:space="preserve">2.3.1. </w:t>
      </w:r>
      <w:bookmarkStart w:id="5" w:name="sub_1012"/>
      <w:r w:rsidR="00A348F5" w:rsidRPr="00210FBD">
        <w:t>Результатом предоставления муниципальной услуги является:</w:t>
      </w:r>
    </w:p>
    <w:p w:rsidR="00A348F5" w:rsidRPr="00210FBD" w:rsidRDefault="007810AB" w:rsidP="00CC654E">
      <w:bookmarkStart w:id="6" w:name="sub_1201"/>
      <w:bookmarkEnd w:id="5"/>
      <w:r w:rsidRPr="00210FBD">
        <w:t>информация о</w:t>
      </w:r>
      <w:r w:rsidR="006F5165" w:rsidRPr="00210FBD">
        <w:t xml:space="preserve"> </w:t>
      </w:r>
      <w:r w:rsidR="00427B4A" w:rsidRPr="00210FBD">
        <w:t>р</w:t>
      </w:r>
      <w:r w:rsidR="006F5165" w:rsidRPr="00210FBD">
        <w:t>азмещени</w:t>
      </w:r>
      <w:r w:rsidRPr="00210FBD">
        <w:t>и</w:t>
      </w:r>
      <w:r w:rsidR="00427B4A" w:rsidRPr="00210FBD">
        <w:t xml:space="preserve"> уведомления</w:t>
      </w:r>
      <w:r w:rsidR="00A348F5" w:rsidRPr="00210FBD">
        <w:t xml:space="preserve"> о планируемом сносе объекта капитальног</w:t>
      </w:r>
      <w:r w:rsidR="00427B4A" w:rsidRPr="00210FBD">
        <w:t>о строительства и прилагаемых к нему документов в информационной системе</w:t>
      </w:r>
      <w:r w:rsidR="00A348F5" w:rsidRPr="00210FBD">
        <w:t xml:space="preserve"> обеспечения градостроительной деятельности муниципального образования Тбилисский район (далее - ИСОГД)</w:t>
      </w:r>
      <w:r w:rsidR="00427B4A" w:rsidRPr="00210FBD">
        <w:t>, уведомление органа регионального государственного строительного надзора</w:t>
      </w:r>
      <w:r w:rsidR="00A348F5" w:rsidRPr="00210FBD">
        <w:t>;</w:t>
      </w:r>
    </w:p>
    <w:p w:rsidR="00A348F5" w:rsidRPr="00210FBD" w:rsidRDefault="00946954" w:rsidP="00CC654E">
      <w:bookmarkStart w:id="7" w:name="sub_1202"/>
      <w:bookmarkEnd w:id="6"/>
      <w:r w:rsidRPr="00210FBD">
        <w:t>письмо-отказ</w:t>
      </w:r>
      <w:r w:rsidR="00A348F5" w:rsidRPr="00210FBD">
        <w:t xml:space="preserve"> в предоставлении муниципальной услуги.</w:t>
      </w:r>
    </w:p>
    <w:p w:rsidR="00A12CE1" w:rsidRPr="00210FBD" w:rsidRDefault="00A348F5" w:rsidP="00CC654E">
      <w:bookmarkStart w:id="8" w:name="sub_1013"/>
      <w:bookmarkEnd w:id="7"/>
      <w:r w:rsidRPr="00210FBD">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7810AB" w:rsidRPr="00210FBD" w:rsidRDefault="007810AB" w:rsidP="00CC654E">
      <w:r w:rsidRPr="00210FBD">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r w:rsidR="000D1CA3" w:rsidRPr="00210FBD">
        <w:t>.</w:t>
      </w:r>
    </w:p>
    <w:p w:rsidR="000D1CA3" w:rsidRPr="00210FBD" w:rsidRDefault="000D1CA3" w:rsidP="00CC654E">
      <w:r w:rsidRPr="00210FBD">
        <w:t>Результат предоставления муниципальной услуги Заявитель вправе по его выбору получить:</w:t>
      </w:r>
    </w:p>
    <w:p w:rsidR="000D1CA3" w:rsidRPr="00210FBD" w:rsidRDefault="000D1CA3" w:rsidP="00CC654E">
      <w:r w:rsidRPr="00210FBD">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0D1CA3" w:rsidRPr="00210FBD" w:rsidRDefault="000D1CA3" w:rsidP="00CC654E">
      <w:r w:rsidRPr="00210FBD">
        <w:lastRenderedPageBreak/>
        <w:t>2) на бумажном носителе, подтверждающем содержание электронного документа, направленного Уполномоченным органом в МФЦ;</w:t>
      </w:r>
    </w:p>
    <w:p w:rsidR="000D1CA3" w:rsidRPr="00210FBD" w:rsidRDefault="000D1CA3" w:rsidP="00CC654E">
      <w:r w:rsidRPr="00210FBD">
        <w:t xml:space="preserve">3) на бумажном носителе. </w:t>
      </w:r>
    </w:p>
    <w:bookmarkEnd w:id="8"/>
    <w:p w:rsidR="00E86E9D" w:rsidRPr="00210FBD" w:rsidRDefault="00E86E9D" w:rsidP="00CC654E"/>
    <w:p w:rsidR="00E86E9D" w:rsidRPr="00210FBD" w:rsidRDefault="00E86E9D" w:rsidP="00CC654E">
      <w:r w:rsidRPr="00210FBD">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6C3C28" w:rsidRPr="00210FBD">
        <w:t xml:space="preserve"> </w:t>
      </w:r>
      <w:r w:rsidRPr="00210FBD">
        <w:t>предоставления муниципальной услуги в случае, если возможность</w:t>
      </w:r>
      <w:r w:rsidR="006C3C28" w:rsidRPr="00210FBD">
        <w:t xml:space="preserve"> </w:t>
      </w:r>
      <w:r w:rsidRPr="00210FBD">
        <w:t xml:space="preserve">приостановления предусмотрена законодательством </w:t>
      </w:r>
      <w:r w:rsidR="00B41DE9" w:rsidRPr="00210FBD">
        <w:t>Р</w:t>
      </w:r>
      <w:r w:rsidRPr="00210FBD">
        <w:t>оссийской Федерации,</w:t>
      </w:r>
      <w:r w:rsidR="009B54AC" w:rsidRPr="00210FBD">
        <w:t xml:space="preserve"> </w:t>
      </w:r>
      <w:r w:rsidRPr="00210FBD">
        <w:t>срок выдачи (направления) документов, являющихся результатом предоставления муниципальной услуги</w:t>
      </w:r>
    </w:p>
    <w:p w:rsidR="00E86E9D" w:rsidRPr="00210FBD" w:rsidRDefault="00E86E9D" w:rsidP="00CC654E"/>
    <w:p w:rsidR="00E86E9D" w:rsidRPr="00210FBD" w:rsidRDefault="00E86E9D" w:rsidP="00CC654E">
      <w:bookmarkStart w:id="9" w:name="sub_310"/>
      <w:r w:rsidRPr="00210FBD">
        <w:t xml:space="preserve">2.4.1. </w:t>
      </w:r>
      <w:r w:rsidR="00E624CD" w:rsidRPr="00210FBD">
        <w:t>Срок предос</w:t>
      </w:r>
      <w:r w:rsidR="00B448B7" w:rsidRPr="00210FBD">
        <w:t xml:space="preserve">тавления муниципальной услуги составляет </w:t>
      </w:r>
      <w:r w:rsidR="00E624CD" w:rsidRPr="00210FBD">
        <w:t>не более 7 р</w:t>
      </w:r>
      <w:r w:rsidR="00B448B7" w:rsidRPr="00210FBD">
        <w:t xml:space="preserve">абочих дней со дня поступления </w:t>
      </w:r>
      <w:r w:rsidR="000D1CA3" w:rsidRPr="00210FBD">
        <w:t>у</w:t>
      </w:r>
      <w:r w:rsidR="00E624CD" w:rsidRPr="00210FBD">
        <w:t>ведомления</w:t>
      </w:r>
      <w:r w:rsidR="000D1CA3" w:rsidRPr="00210FBD">
        <w:t xml:space="preserve"> о планируемом сносе объекта капитального строительства</w:t>
      </w:r>
      <w:r w:rsidR="00E624CD" w:rsidRPr="00210FBD">
        <w:t xml:space="preserve"> в Уполномоченный орган</w:t>
      </w:r>
      <w:r w:rsidR="008A06A6" w:rsidRPr="00210FBD">
        <w:t>.</w:t>
      </w:r>
    </w:p>
    <w:p w:rsidR="00E86E9D" w:rsidRPr="00210FBD" w:rsidRDefault="00E86E9D" w:rsidP="00CC654E">
      <w:r w:rsidRPr="00210FBD">
        <w:t>2.4.2. Срок приостановления предоставления муниципальной услуги законодательством не предусмотрен.</w:t>
      </w:r>
    </w:p>
    <w:p w:rsidR="00E86E9D" w:rsidRPr="00210FBD" w:rsidRDefault="00E86E9D" w:rsidP="00CC654E"/>
    <w:bookmarkEnd w:id="9"/>
    <w:p w:rsidR="00E86E9D" w:rsidRPr="00210FBD" w:rsidRDefault="00E86E9D" w:rsidP="00CC654E">
      <w:r w:rsidRPr="00210FBD">
        <w:t>2.5. Перечень нормативных правовых актов, регулирующих предоставление муниципальной услуги</w:t>
      </w:r>
    </w:p>
    <w:p w:rsidR="00E86E9D" w:rsidRPr="00210FBD" w:rsidRDefault="00E86E9D" w:rsidP="00CC654E"/>
    <w:p w:rsidR="00E86E9D" w:rsidRPr="00210FBD" w:rsidRDefault="00B448B7" w:rsidP="00CC654E">
      <w:r w:rsidRPr="00210FBD">
        <w:t xml:space="preserve">2.5.1. </w:t>
      </w:r>
      <w:r w:rsidR="00E86E9D" w:rsidRPr="00210FBD">
        <w:t>Пере</w:t>
      </w:r>
      <w:r w:rsidRPr="00210FBD">
        <w:t>чень нормативных правовых актов</w:t>
      </w:r>
      <w:r w:rsidR="001570ED" w:rsidRPr="00210FBD">
        <w:t>, регулирующих предоставление муниципальной услуги (с указанием их реквизитов и источников официального опубликования)</w:t>
      </w:r>
      <w:r w:rsidR="00E86E9D" w:rsidRPr="00210FBD">
        <w:t xml:space="preserve"> размещен на официальном сайте Уполномоченного органа в информационно-телекоммуникационной сети «Интернет», на Едином портале и на Региональном портале.</w:t>
      </w:r>
    </w:p>
    <w:p w:rsidR="00E86E9D" w:rsidRPr="00210FBD" w:rsidRDefault="00E86E9D" w:rsidP="00CC654E">
      <w:r w:rsidRPr="00210FBD">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A355D4" w:rsidRPr="00210FBD" w:rsidRDefault="00A355D4" w:rsidP="00CC654E"/>
    <w:p w:rsidR="00E86E9D" w:rsidRPr="00210FBD" w:rsidRDefault="00E86E9D" w:rsidP="00CC654E">
      <w:r w:rsidRPr="00210FBD">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w:t>
      </w:r>
      <w:r w:rsidR="009B54AC" w:rsidRPr="00210FBD">
        <w:t xml:space="preserve"> </w:t>
      </w:r>
      <w:r w:rsidRPr="00210FBD">
        <w:t>форме, порядок их представления</w:t>
      </w:r>
    </w:p>
    <w:p w:rsidR="00E86E9D" w:rsidRPr="00210FBD" w:rsidRDefault="00E86E9D" w:rsidP="00CC654E"/>
    <w:p w:rsidR="00E624CD" w:rsidRPr="00210FBD" w:rsidRDefault="00E86E9D" w:rsidP="00CC654E">
      <w:r w:rsidRPr="00210FBD">
        <w:t xml:space="preserve">2.6.1. </w:t>
      </w:r>
      <w:r w:rsidR="00E624CD" w:rsidRPr="00210FBD">
        <w:t>Для получения</w:t>
      </w:r>
      <w:r w:rsidR="00666ED7" w:rsidRPr="00210FBD">
        <w:t xml:space="preserve"> муниципальной услуги заявитель не позднее</w:t>
      </w:r>
      <w:r w:rsidR="001570ED" w:rsidRPr="00210FBD">
        <w:t>,</w:t>
      </w:r>
      <w:r w:rsidR="00666ED7" w:rsidRPr="00210FBD">
        <w:t xml:space="preserve"> чем за семь рабочих дней до начала выполнения работ по сносу объекта капитального строительства представляет</w:t>
      </w:r>
      <w:r w:rsidR="00E624CD" w:rsidRPr="00210FBD">
        <w:t xml:space="preserve"> следующие документы:</w:t>
      </w:r>
    </w:p>
    <w:p w:rsidR="00E624CD" w:rsidRPr="00210FBD" w:rsidRDefault="001570ED" w:rsidP="00CC654E">
      <w:bookmarkStart w:id="10" w:name="sub_1701"/>
      <w:r w:rsidRPr="00210FBD">
        <w:t>У</w:t>
      </w:r>
      <w:r w:rsidR="00E624CD" w:rsidRPr="00210FBD">
        <w:t>ведомление</w:t>
      </w:r>
      <w:r w:rsidRPr="00210FBD">
        <w:t xml:space="preserve"> о планируемом сносе объекта капитального строительства (далее – Уведомление)</w:t>
      </w:r>
      <w:r w:rsidR="007D1C14" w:rsidRPr="00210FBD">
        <w:t xml:space="preserve"> (</w:t>
      </w:r>
      <w:r w:rsidR="00E624CD" w:rsidRPr="00210FBD">
        <w:t>оформляется по форме</w:t>
      </w:r>
      <w:r w:rsidR="007D1C14" w:rsidRPr="00210FBD">
        <w:t xml:space="preserve">, утвержденной приказом Министерства строительства и жилищно-коммунального хозяйства РФ </w:t>
      </w:r>
      <w:r w:rsidR="007D1C14" w:rsidRPr="00210FBD">
        <w:br/>
        <w:t>от 24 января 2019 года № 34/</w:t>
      </w:r>
      <w:proofErr w:type="spellStart"/>
      <w:proofErr w:type="gramStart"/>
      <w:r w:rsidR="007D1C14" w:rsidRPr="00210FBD">
        <w:t>пр</w:t>
      </w:r>
      <w:proofErr w:type="spellEnd"/>
      <w:proofErr w:type="gramEnd"/>
      <w:r w:rsidR="007D1C14" w:rsidRPr="00210FBD">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E624CD" w:rsidRPr="00210FBD">
        <w:t xml:space="preserve"> образ</w:t>
      </w:r>
      <w:r w:rsidR="007D1C14" w:rsidRPr="00210FBD">
        <w:t>ец заполнения представлен в</w:t>
      </w:r>
      <w:r w:rsidR="00E624CD" w:rsidRPr="00210FBD">
        <w:t xml:space="preserve"> </w:t>
      </w:r>
      <w:r w:rsidR="007D1C14" w:rsidRPr="00210FBD">
        <w:t>приложении № 1</w:t>
      </w:r>
      <w:r w:rsidR="00E624CD" w:rsidRPr="00210FBD">
        <w:t xml:space="preserve"> к настоящему Регламенту</w:t>
      </w:r>
      <w:r w:rsidR="007D1C14" w:rsidRPr="00210FBD">
        <w:t>)</w:t>
      </w:r>
      <w:r w:rsidR="00E624CD" w:rsidRPr="00210FBD">
        <w:t>;</w:t>
      </w:r>
    </w:p>
    <w:p w:rsidR="00E624CD" w:rsidRPr="00210FBD" w:rsidRDefault="00E624CD" w:rsidP="00CC654E">
      <w:bookmarkStart w:id="11" w:name="sub_17301"/>
      <w:bookmarkEnd w:id="10"/>
      <w:r w:rsidRPr="00210FBD">
        <w:t>результаты и материалы обследования объекта капитального строительства;</w:t>
      </w:r>
    </w:p>
    <w:p w:rsidR="00E624CD" w:rsidRPr="00210FBD" w:rsidRDefault="00E624CD" w:rsidP="00CC654E">
      <w:bookmarkStart w:id="12" w:name="sub_17302"/>
      <w:bookmarkEnd w:id="11"/>
      <w:r w:rsidRPr="00210FBD">
        <w:t>проект организации работ по сносу объекта капитального строительства</w:t>
      </w:r>
      <w:r w:rsidR="00D23B7B" w:rsidRPr="00210FBD">
        <w:t xml:space="preserve"> (не требуется для сноса объектов, указанных в пунктах 1 - 3 части 17 статьи 51 Градостроительного кодекса Российской Федерации)</w:t>
      </w:r>
      <w:r w:rsidRPr="00210FBD">
        <w:t>.</w:t>
      </w:r>
    </w:p>
    <w:p w:rsidR="00D23B7B" w:rsidRPr="00210FBD" w:rsidRDefault="00D23B7B" w:rsidP="00CC654E">
      <w:r w:rsidRPr="00210FBD">
        <w:lastRenderedPageBreak/>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23B7B" w:rsidRPr="00210FBD" w:rsidRDefault="00D23B7B" w:rsidP="00CC654E">
      <w:r w:rsidRPr="00210FBD">
        <w:t>2.6.3.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D23B7B" w:rsidRPr="00210FBD" w:rsidRDefault="00D23B7B" w:rsidP="00CC654E">
      <w:r w:rsidRPr="00210FBD">
        <w:t>2.6.4. В случае невозможности предоставления подлинников, предоставляются нотариально заверенные копии.</w:t>
      </w:r>
    </w:p>
    <w:p w:rsidR="00D23B7B" w:rsidRPr="00210FBD" w:rsidRDefault="00D23B7B" w:rsidP="00CC654E">
      <w:r w:rsidRPr="00210FBD">
        <w:t>2.6.5. Перечень документов, необходимых для предоставления муниципальной услуги, является исчерпывающим.</w:t>
      </w:r>
    </w:p>
    <w:p w:rsidR="00D23B7B" w:rsidRPr="00210FBD" w:rsidRDefault="00D23B7B" w:rsidP="00CC654E">
      <w:r w:rsidRPr="00210FBD">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8040D2" w:rsidRPr="00210FBD" w:rsidRDefault="00D23B7B" w:rsidP="00CC654E">
      <w:r w:rsidRPr="00210FBD">
        <w:t>2.6.7</w:t>
      </w:r>
      <w:r w:rsidR="009B7EE1" w:rsidRPr="00210FBD">
        <w:t xml:space="preserve">. </w:t>
      </w:r>
      <w:r w:rsidR="008040D2" w:rsidRPr="00210FBD">
        <w:t>Документы, предусмотренные пунктом 2.6.1 настоящего Регламента Заявитель вправе предоставить:</w:t>
      </w:r>
    </w:p>
    <w:p w:rsidR="008040D2" w:rsidRPr="00210FBD" w:rsidRDefault="008040D2" w:rsidP="00CC654E">
      <w:r w:rsidRPr="00210FBD">
        <w:t>на бумажном носителе посредством личного обращения в Уполномоченный орган по месту нахождения объекта капитального строительства, в том числе через МФЦ;</w:t>
      </w:r>
    </w:p>
    <w:p w:rsidR="008040D2" w:rsidRPr="00210FBD" w:rsidRDefault="008040D2" w:rsidP="00CC654E">
      <w:r w:rsidRPr="00210FBD">
        <w:t>посредством почтового отправления в Уполномоченный орган;</w:t>
      </w:r>
    </w:p>
    <w:p w:rsidR="009B7EE1" w:rsidRPr="00210FBD" w:rsidRDefault="008040D2" w:rsidP="00CC654E">
      <w:r w:rsidRPr="00210FBD">
        <w:t>посредством использования Единого портала, Регионального портала.</w:t>
      </w:r>
    </w:p>
    <w:p w:rsidR="00E624CD" w:rsidRPr="00210FBD" w:rsidRDefault="0006513E" w:rsidP="00CC654E">
      <w:bookmarkStart w:id="13" w:name="sub_1018"/>
      <w:bookmarkEnd w:id="12"/>
      <w:r w:rsidRPr="00210FBD">
        <w:t>2.6.</w:t>
      </w:r>
      <w:r w:rsidR="001556E8" w:rsidRPr="00210FBD">
        <w:t>8</w:t>
      </w:r>
      <w:r w:rsidR="00E624CD" w:rsidRPr="00210FBD">
        <w:t>. В случае представления заявителем документов, предусмотренных пунктами 1 - 7, 9, 10, 14, 17 и 18 части 6 статьи 7 Федерального закона</w:t>
      </w:r>
      <w:r w:rsidR="006C3C28" w:rsidRPr="00210FBD">
        <w:t xml:space="preserve"> </w:t>
      </w:r>
      <w:r w:rsidR="00E624CD" w:rsidRPr="00210FBD">
        <w:t>от 27 июля 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556E8" w:rsidRPr="00210FBD" w:rsidRDefault="001556E8" w:rsidP="00CC654E">
      <w:r w:rsidRPr="00210FBD">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3"/>
    <w:p w:rsidR="0088105F" w:rsidRPr="00210FBD" w:rsidRDefault="0088105F" w:rsidP="00CC654E"/>
    <w:p w:rsidR="00E86E9D" w:rsidRPr="00210FBD" w:rsidRDefault="00E86E9D" w:rsidP="00CC654E">
      <w:pPr>
        <w:rPr>
          <w:rFonts w:eastAsia="DejaVu Sans"/>
        </w:rPr>
      </w:pPr>
      <w:r w:rsidRPr="00210FBD">
        <w:rPr>
          <w:rFonts w:eastAsia="DejaVu Sans"/>
        </w:rPr>
        <w:t xml:space="preserve">2.7. </w:t>
      </w:r>
      <w:proofErr w:type="gramStart"/>
      <w:r w:rsidRPr="00210FBD">
        <w:rPr>
          <w:rFonts w:eastAsia="DejaVu San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6E9D" w:rsidRPr="00210FBD" w:rsidRDefault="00E86E9D" w:rsidP="00CC654E"/>
    <w:p w:rsidR="00E624CD" w:rsidRPr="00210FBD" w:rsidRDefault="00E86E9D" w:rsidP="00CC654E">
      <w:pPr>
        <w:rPr>
          <w:rFonts w:eastAsia="DejaVu Sans"/>
        </w:rPr>
      </w:pPr>
      <w:r w:rsidRPr="00210FBD">
        <w:rPr>
          <w:rFonts w:eastAsia="DejaVu Sans"/>
        </w:rPr>
        <w:t xml:space="preserve">2.7.1. </w:t>
      </w:r>
      <w:bookmarkStart w:id="14" w:name="sub_1019"/>
      <w:r w:rsidR="00E624CD" w:rsidRPr="00210FBD">
        <w:rPr>
          <w:rFonts w:eastAsia="DejaVu Sans"/>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4"/>
      <w:r w:rsidR="0006513E" w:rsidRPr="00210FBD">
        <w:rPr>
          <w:rFonts w:eastAsia="DejaVu Sans"/>
        </w:rPr>
        <w:t>тавить самостоятельно</w:t>
      </w:r>
      <w:r w:rsidR="00D639C8" w:rsidRPr="00210FBD">
        <w:rPr>
          <w:rFonts w:eastAsia="DejaVu Sans"/>
        </w:rPr>
        <w:t>:</w:t>
      </w:r>
    </w:p>
    <w:p w:rsidR="00D639C8" w:rsidRPr="00210FBD" w:rsidRDefault="00D639C8" w:rsidP="00CC654E">
      <w:pPr>
        <w:rPr>
          <w:rFonts w:eastAsia="DejaVu Sans"/>
        </w:rPr>
      </w:pPr>
      <w:r w:rsidRPr="00210FBD">
        <w:rPr>
          <w:rFonts w:eastAsia="DejaVu Sans"/>
        </w:rPr>
        <w:t>выписка из ЕГРЮЛ, ЕГРИП;</w:t>
      </w:r>
    </w:p>
    <w:p w:rsidR="000E3406" w:rsidRPr="00210FBD" w:rsidRDefault="00D639C8" w:rsidP="00CC654E">
      <w:pPr>
        <w:rPr>
          <w:rFonts w:eastAsia="DejaVu Sans"/>
        </w:rPr>
      </w:pPr>
      <w:r w:rsidRPr="00210FBD">
        <w:rPr>
          <w:rFonts w:eastAsia="DejaVu Sans"/>
        </w:rPr>
        <w:t>выписка из ЕГРН</w:t>
      </w:r>
      <w:r w:rsidR="000E3406" w:rsidRPr="00210FBD">
        <w:rPr>
          <w:rFonts w:eastAsia="DejaVu Sans"/>
        </w:rPr>
        <w:t xml:space="preserve"> в отношении земельного участка;</w:t>
      </w:r>
    </w:p>
    <w:p w:rsidR="00D639C8" w:rsidRPr="00210FBD" w:rsidRDefault="000E3406" w:rsidP="00CC654E">
      <w:pPr>
        <w:rPr>
          <w:rFonts w:eastAsia="DejaVu Sans"/>
        </w:rPr>
      </w:pPr>
      <w:r w:rsidRPr="00210FBD">
        <w:rPr>
          <w:rFonts w:eastAsia="DejaVu Sans"/>
        </w:rPr>
        <w:t>выписка из ЕГРН в отношении объекта капитального строительства</w:t>
      </w:r>
      <w:r w:rsidR="00D639C8" w:rsidRPr="00210FBD">
        <w:rPr>
          <w:rFonts w:eastAsia="DejaVu Sans"/>
        </w:rPr>
        <w:t xml:space="preserve">. </w:t>
      </w:r>
    </w:p>
    <w:p w:rsidR="00E624CD" w:rsidRPr="00210FBD" w:rsidRDefault="00E624CD" w:rsidP="00CC654E"/>
    <w:p w:rsidR="00E86E9D" w:rsidRPr="00210FBD" w:rsidRDefault="00E86E9D" w:rsidP="00CC654E">
      <w:r w:rsidRPr="00210FBD">
        <w:t>2.8. Указание на запрет требовать от заявителя</w:t>
      </w:r>
      <w:r w:rsidR="009B54AC" w:rsidRPr="00210FBD">
        <w:t xml:space="preserve"> </w:t>
      </w:r>
      <w:r w:rsidRPr="00210FBD">
        <w:t>представления документов, информации или осуществления действий</w:t>
      </w:r>
    </w:p>
    <w:p w:rsidR="00E86E9D" w:rsidRPr="00210FBD" w:rsidRDefault="00E86E9D" w:rsidP="00CC654E"/>
    <w:p w:rsidR="002C6D38" w:rsidRPr="00210FBD" w:rsidRDefault="002C6D38" w:rsidP="00CC654E">
      <w:pPr>
        <w:rPr>
          <w:rFonts w:eastAsia="Andale Sans UI"/>
        </w:rPr>
      </w:pPr>
      <w:r w:rsidRPr="00210FBD">
        <w:rPr>
          <w:rFonts w:eastAsia="Andale Sans UI"/>
        </w:rPr>
        <w:lastRenderedPageBreak/>
        <w:t xml:space="preserve">2.8.1. </w:t>
      </w:r>
      <w:r w:rsidRPr="00210FBD">
        <w:rPr>
          <w:rFonts w:eastAsia="DejaVu Sans"/>
        </w:rPr>
        <w:t>Запрещено требовать от заявителя предоставления документов</w:t>
      </w:r>
      <w:r w:rsidR="006C3C28" w:rsidRPr="00210FBD">
        <w:rPr>
          <w:rFonts w:eastAsia="DejaVu Sans"/>
        </w:rPr>
        <w:t xml:space="preserve"> </w:t>
      </w:r>
      <w:r w:rsidRPr="00210FBD">
        <w:rPr>
          <w:rFonts w:eastAsia="DejaVu Sans"/>
        </w:rPr>
        <w:t>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C6D38" w:rsidRPr="00210FBD" w:rsidRDefault="002C6D38" w:rsidP="00CC654E">
      <w:pPr>
        <w:rPr>
          <w:rFonts w:eastAsia="Andale Sans UI"/>
        </w:rPr>
      </w:pPr>
      <w:r w:rsidRPr="00210FBD">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C6D38" w:rsidRPr="00210FBD" w:rsidRDefault="002C6D38" w:rsidP="00CC654E">
      <w:pPr>
        <w:rPr>
          <w:rFonts w:eastAsia="Andale Sans UI"/>
        </w:rPr>
      </w:pPr>
      <w:r w:rsidRPr="00210FBD">
        <w:rPr>
          <w:rFonts w:eastAsia="DejaVu Sans"/>
        </w:rPr>
        <w:t>2.8.3. Запрещено отказывать в предоставлении муниципальной услуги</w:t>
      </w:r>
      <w:r w:rsidR="006C3C28" w:rsidRPr="00210FBD">
        <w:rPr>
          <w:rFonts w:eastAsia="DejaVu Sans"/>
        </w:rPr>
        <w:t xml:space="preserve"> </w:t>
      </w:r>
      <w:r w:rsidRPr="00210FBD">
        <w:rPr>
          <w:rFonts w:eastAsia="DejaVu Sans"/>
        </w:rPr>
        <w:t>в случае, если запрос и документы, необходимые для предоставления муниципальной услуги, поданы в соответствии с информацией о сроках</w:t>
      </w:r>
      <w:r w:rsidR="006C3C28" w:rsidRPr="00210FBD">
        <w:rPr>
          <w:rFonts w:eastAsia="DejaVu Sans"/>
        </w:rPr>
        <w:t xml:space="preserve"> </w:t>
      </w:r>
      <w:r w:rsidRPr="00210FBD">
        <w:rPr>
          <w:rFonts w:eastAsia="DejaVu Sans"/>
        </w:rPr>
        <w:t xml:space="preserve">и порядке предоставления муниципальной услуги, опубликованной </w:t>
      </w:r>
      <w:proofErr w:type="gramStart"/>
      <w:r w:rsidRPr="00210FBD">
        <w:rPr>
          <w:rFonts w:eastAsia="DejaVu Sans"/>
        </w:rPr>
        <w:t>на</w:t>
      </w:r>
      <w:proofErr w:type="gramEnd"/>
      <w:r w:rsidRPr="00210FBD">
        <w:rPr>
          <w:rFonts w:eastAsia="DejaVu Sans"/>
        </w:rPr>
        <w:t xml:space="preserve"> Едином </w:t>
      </w:r>
    </w:p>
    <w:p w:rsidR="002C6D38" w:rsidRPr="00210FBD" w:rsidRDefault="002C6D38" w:rsidP="00CC654E">
      <w:pPr>
        <w:rPr>
          <w:rFonts w:eastAsia="Andale Sans UI"/>
        </w:rPr>
      </w:pPr>
      <w:proofErr w:type="gramStart"/>
      <w:r w:rsidRPr="00210FBD">
        <w:rPr>
          <w:rFonts w:eastAsia="DejaVu Sans"/>
        </w:rPr>
        <w:t>портале</w:t>
      </w:r>
      <w:proofErr w:type="gramEnd"/>
      <w:r w:rsidRPr="00210FBD">
        <w:rPr>
          <w:rFonts w:eastAsia="DejaVu Sans"/>
        </w:rPr>
        <w:t>, Региональном портале.</w:t>
      </w:r>
    </w:p>
    <w:p w:rsidR="002C6D38" w:rsidRPr="00210FBD" w:rsidRDefault="002C6D38" w:rsidP="00CC654E">
      <w:pPr>
        <w:rPr>
          <w:rFonts w:eastAsia="DejaVu Sans"/>
        </w:rPr>
      </w:pPr>
      <w:r w:rsidRPr="00210FBD">
        <w:rPr>
          <w:rFonts w:eastAsia="DejaVu Sans"/>
        </w:rPr>
        <w:t>2.8.4. Запрещено требовать от заявителя совершения иных действий, кроме прохождения идентификац</w:t>
      </w:r>
      <w:proofErr w:type="gramStart"/>
      <w:r w:rsidRPr="00210FBD">
        <w:rPr>
          <w:rFonts w:eastAsia="DejaVu Sans"/>
        </w:rPr>
        <w:t>ии и ау</w:t>
      </w:r>
      <w:proofErr w:type="gramEnd"/>
      <w:r w:rsidRPr="00210FBD">
        <w:rPr>
          <w:rFonts w:eastAsia="DejaVu Sans"/>
        </w:rPr>
        <w:t>тентификации в соответствии</w:t>
      </w:r>
      <w:r w:rsidR="006C3C28" w:rsidRPr="00210FBD">
        <w:rPr>
          <w:rFonts w:eastAsia="DejaVu Sans"/>
        </w:rPr>
        <w:t xml:space="preserve"> </w:t>
      </w:r>
      <w:r w:rsidRPr="00210FBD">
        <w:rPr>
          <w:rFonts w:eastAsia="DejaVu Sans"/>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6D38" w:rsidRPr="00210FBD" w:rsidRDefault="005D0E09" w:rsidP="00CC654E">
      <w:pPr>
        <w:rPr>
          <w:rFonts w:eastAsia="Andale Sans UI"/>
        </w:rPr>
      </w:pPr>
      <w:r w:rsidRPr="00210FBD">
        <w:rPr>
          <w:rFonts w:eastAsia="DejaVu Sans"/>
        </w:rPr>
        <w:t xml:space="preserve">2.8.5. </w:t>
      </w:r>
      <w:proofErr w:type="gramStart"/>
      <w:r w:rsidR="002C6D38" w:rsidRPr="00210FBD">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2C6D38" w:rsidRPr="00210FBD">
        <w:rPr>
          <w:rFonts w:eastAsia="Andale Sans UI"/>
        </w:rPr>
        <w:t xml:space="preserve"> на бумажных носителях, если иное не установлено федеральными законами</w:t>
      </w:r>
      <w:r w:rsidR="006C3C28" w:rsidRPr="00210FBD">
        <w:rPr>
          <w:rFonts w:eastAsia="Andale Sans UI"/>
        </w:rPr>
        <w:t xml:space="preserve"> </w:t>
      </w:r>
      <w:r w:rsidR="002C6D38" w:rsidRPr="00210FBD">
        <w:rPr>
          <w:rFonts w:eastAsia="Andale Sans UI"/>
        </w:rPr>
        <w:t>и принимаемыми в соответствии с ними актами Правительства Российской Федерации, законами Краснодарского края и принимаемыми в соответствии</w:t>
      </w:r>
      <w:r w:rsidR="006C3C28" w:rsidRPr="00210FBD">
        <w:rPr>
          <w:rFonts w:eastAsia="Andale Sans UI"/>
        </w:rPr>
        <w:t xml:space="preserve"> </w:t>
      </w:r>
      <w:r w:rsidR="002C6D38" w:rsidRPr="00210FBD">
        <w:rPr>
          <w:rFonts w:eastAsia="Andale Sans UI"/>
        </w:rPr>
        <w:t>с</w:t>
      </w:r>
      <w:r w:rsidR="006C3C28" w:rsidRPr="00210FBD">
        <w:rPr>
          <w:rFonts w:eastAsia="Andale Sans UI"/>
        </w:rPr>
        <w:t xml:space="preserve"> </w:t>
      </w:r>
      <w:r w:rsidR="002C6D38" w:rsidRPr="00210FBD">
        <w:rPr>
          <w:rFonts w:eastAsia="Andale Sans UI"/>
        </w:rPr>
        <w:t>ними</w:t>
      </w:r>
      <w:r w:rsidR="006C3C28" w:rsidRPr="00210FBD">
        <w:rPr>
          <w:rFonts w:eastAsia="Andale Sans UI"/>
        </w:rPr>
        <w:t xml:space="preserve"> </w:t>
      </w:r>
      <w:r w:rsidR="002C6D38" w:rsidRPr="00210FBD">
        <w:rPr>
          <w:rFonts w:eastAsia="Andale Sans UI"/>
        </w:rPr>
        <w:t>актами</w:t>
      </w:r>
      <w:r w:rsidR="006C3C28" w:rsidRPr="00210FBD">
        <w:rPr>
          <w:rFonts w:eastAsia="Andale Sans UI"/>
        </w:rPr>
        <w:t xml:space="preserve"> </w:t>
      </w:r>
      <w:r w:rsidR="002C6D38" w:rsidRPr="00210FBD">
        <w:rPr>
          <w:rFonts w:eastAsia="Andale Sans UI"/>
        </w:rPr>
        <w:t>высшего</w:t>
      </w:r>
      <w:r w:rsidR="006C3C28" w:rsidRPr="00210FBD">
        <w:rPr>
          <w:rFonts w:eastAsia="Andale Sans UI"/>
        </w:rPr>
        <w:t xml:space="preserve"> </w:t>
      </w:r>
      <w:r w:rsidR="002C6D38" w:rsidRPr="00210FBD">
        <w:rPr>
          <w:rFonts w:eastAsia="Andale Sans UI"/>
        </w:rPr>
        <w:t>исполнительного</w:t>
      </w:r>
      <w:r w:rsidR="006C3C28" w:rsidRPr="00210FBD">
        <w:rPr>
          <w:rFonts w:eastAsia="Andale Sans UI"/>
        </w:rPr>
        <w:t xml:space="preserve"> </w:t>
      </w:r>
      <w:r w:rsidR="002C6D38" w:rsidRPr="00210FBD">
        <w:rPr>
          <w:rFonts w:eastAsia="Andale Sans UI"/>
        </w:rPr>
        <w:t>органа</w:t>
      </w:r>
      <w:r w:rsidR="006C3C28" w:rsidRPr="00210FBD">
        <w:rPr>
          <w:rFonts w:eastAsia="Andale Sans UI"/>
        </w:rPr>
        <w:t xml:space="preserve"> </w:t>
      </w:r>
      <w:r w:rsidR="002C6D38" w:rsidRPr="00210FBD">
        <w:rPr>
          <w:rFonts w:eastAsia="Andale Sans UI"/>
        </w:rPr>
        <w:t>государственной</w:t>
      </w:r>
      <w:r w:rsidR="006C3C28" w:rsidRPr="00210FBD">
        <w:rPr>
          <w:rFonts w:eastAsia="Andale Sans UI"/>
        </w:rPr>
        <w:t xml:space="preserve"> </w:t>
      </w:r>
      <w:r w:rsidR="002C6D38" w:rsidRPr="00210FBD">
        <w:rPr>
          <w:rFonts w:eastAsia="Andale Sans UI"/>
        </w:rPr>
        <w:t>власти</w:t>
      </w:r>
      <w:r w:rsidR="006C3C28" w:rsidRPr="00210FBD">
        <w:rPr>
          <w:rFonts w:eastAsia="Andale Sans UI"/>
        </w:rPr>
        <w:t xml:space="preserve"> </w:t>
      </w:r>
      <w:r w:rsidR="002C6D38" w:rsidRPr="00210FBD">
        <w:rPr>
          <w:rFonts w:eastAsia="Andale Sans UI"/>
        </w:rPr>
        <w:t>Краснодарского края.</w:t>
      </w:r>
      <w:proofErr w:type="gramEnd"/>
    </w:p>
    <w:p w:rsidR="00E86E9D" w:rsidRPr="00210FBD" w:rsidRDefault="00E86E9D" w:rsidP="00CC654E"/>
    <w:p w:rsidR="00E86E9D" w:rsidRPr="00210FBD" w:rsidRDefault="00E86E9D" w:rsidP="00CC654E">
      <w:r w:rsidRPr="00210FBD">
        <w:t>2.9. Исчерпывающий перечень оснований для отказа в приеме документов, необходимых для предоставления муниципальной услуги</w:t>
      </w:r>
    </w:p>
    <w:p w:rsidR="00E86E9D" w:rsidRPr="00210FBD" w:rsidRDefault="00E86E9D" w:rsidP="00CC654E"/>
    <w:p w:rsidR="00533B4E" w:rsidRPr="00210FBD" w:rsidRDefault="00E86E9D" w:rsidP="00CC654E">
      <w:r w:rsidRPr="00210FBD">
        <w:t xml:space="preserve">2.9.1. </w:t>
      </w:r>
      <w:r w:rsidR="00A831D0" w:rsidRPr="00210FBD">
        <w:t>Основаниями для отказа в прие</w:t>
      </w:r>
      <w:r w:rsidR="00533B4E" w:rsidRPr="00210FBD">
        <w:t>ме документов, необходимых для предоставления муниципальной услуги, являются:</w:t>
      </w:r>
    </w:p>
    <w:p w:rsidR="002C6D38" w:rsidRPr="00210FBD" w:rsidRDefault="002C6D38" w:rsidP="00CC654E">
      <w:r w:rsidRPr="00210FBD">
        <w:rPr>
          <w:rFonts w:eastAsia="Andale Sans UI"/>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 (при наличии);</w:t>
      </w:r>
    </w:p>
    <w:p w:rsidR="00533B4E" w:rsidRPr="00210FBD" w:rsidRDefault="00533B4E" w:rsidP="00CC654E">
      <w:bookmarkStart w:id="15" w:name="sub_2102"/>
      <w:r w:rsidRPr="00210FBD">
        <w:t>несоблюдение установленных законом условий признания действительности электронной подписи</w:t>
      </w:r>
      <w:r w:rsidR="002C6D38" w:rsidRPr="00210FBD">
        <w:t>;</w:t>
      </w:r>
    </w:p>
    <w:p w:rsidR="002C6D38" w:rsidRPr="00210FBD" w:rsidRDefault="002C6D38" w:rsidP="00CC654E">
      <w:r w:rsidRPr="00210FBD">
        <w:rPr>
          <w:rFonts w:eastAsia="Andale Sans UI"/>
        </w:rPr>
        <w:t>отсутствие документа, удостоверяющего права (полномочия) представителя заявителя, в случае подачи заявления представителем заявителя.</w:t>
      </w:r>
    </w:p>
    <w:p w:rsidR="00533B4E" w:rsidRPr="00210FBD" w:rsidRDefault="00533B4E" w:rsidP="00CC654E">
      <w:bookmarkStart w:id="16" w:name="sub_1022"/>
      <w:bookmarkEnd w:id="15"/>
      <w:r w:rsidRPr="00210FBD">
        <w:t>2.9.2. О нал</w:t>
      </w:r>
      <w:r w:rsidR="00A831D0" w:rsidRPr="00210FBD">
        <w:t>ичии основания для отказа в прие</w:t>
      </w:r>
      <w:r w:rsidRPr="00210FBD">
        <w:t xml:space="preserve">ме документов </w:t>
      </w:r>
      <w:r w:rsidR="00A831D0" w:rsidRPr="00210FBD">
        <w:t>заявителя информирует работник У</w:t>
      </w:r>
      <w:r w:rsidRPr="00210FBD">
        <w:t>полномоченного органа</w:t>
      </w:r>
      <w:r w:rsidR="00A831D0" w:rsidRPr="00210FBD">
        <w:t xml:space="preserve"> либо МФЦ, ответственный за прие</w:t>
      </w:r>
      <w:r w:rsidRPr="00210FBD">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6"/>
    <w:p w:rsidR="00533B4E" w:rsidRPr="00210FBD" w:rsidRDefault="00A831D0" w:rsidP="00CC654E">
      <w:r w:rsidRPr="00210FBD">
        <w:t>Уведомление об отказе в прие</w:t>
      </w:r>
      <w:r w:rsidR="00533B4E" w:rsidRPr="00210FBD">
        <w:t>ме документов, необходимых для предоставления муниципальной услуги, по требованию заявителя подписывается раб</w:t>
      </w:r>
      <w:r w:rsidRPr="00210FBD">
        <w:t>отником МФЦ, должностным лицом У</w:t>
      </w:r>
      <w:r w:rsidR="00533B4E" w:rsidRPr="00210FBD">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533B4E" w:rsidRPr="00210FBD" w:rsidRDefault="00533B4E" w:rsidP="00CC654E">
      <w:r w:rsidRPr="00210FBD">
        <w:t>Не може</w:t>
      </w:r>
      <w:r w:rsidR="001D05A2" w:rsidRPr="00210FBD">
        <w:t>т быть отказано заявителю в прие</w:t>
      </w:r>
      <w:r w:rsidRPr="00210FBD">
        <w:t>ме дополнительных документов при наличии намерения их сдать.</w:t>
      </w:r>
    </w:p>
    <w:p w:rsidR="00533B4E" w:rsidRPr="00210FBD" w:rsidRDefault="001D05A2" w:rsidP="00CC654E">
      <w:r w:rsidRPr="00210FBD">
        <w:lastRenderedPageBreak/>
        <w:t>Не допускается отказ в прие</w:t>
      </w:r>
      <w:r w:rsidR="00A831D0" w:rsidRPr="00210FBD">
        <w:t>ме У</w:t>
      </w:r>
      <w:r w:rsidR="00533B4E" w:rsidRPr="00210FBD">
        <w:t>ведомления и иных документов, необходимых для предоставления муници</w:t>
      </w:r>
      <w:r w:rsidR="00A831D0" w:rsidRPr="00210FBD">
        <w:t xml:space="preserve">пальной услуги, в случае, если такие документы </w:t>
      </w:r>
      <w:r w:rsidR="00533B4E" w:rsidRPr="00210FBD">
        <w:t>поданы в соответствии с информацией о сроках и порядке предоставления муниципал</w:t>
      </w:r>
      <w:r w:rsidRPr="00210FBD">
        <w:t>ьной услуги, опубликованной на Едином п</w:t>
      </w:r>
      <w:r w:rsidR="00533B4E" w:rsidRPr="00210FBD">
        <w:t>ортале</w:t>
      </w:r>
      <w:r w:rsidRPr="00210FBD">
        <w:t>, Региональном портале, официальном сайте</w:t>
      </w:r>
      <w:r w:rsidR="00533B4E" w:rsidRPr="00210FBD">
        <w:t>.</w:t>
      </w:r>
    </w:p>
    <w:p w:rsidR="00533B4E" w:rsidRPr="00210FBD" w:rsidRDefault="00533B4E" w:rsidP="00CC654E">
      <w:bookmarkStart w:id="17" w:name="sub_1023"/>
      <w:r w:rsidRPr="00210FBD">
        <w:t>2.9.3.</w:t>
      </w:r>
      <w:r w:rsidR="00A831D0" w:rsidRPr="00210FBD">
        <w:t xml:space="preserve"> Отказ в прие</w:t>
      </w:r>
      <w:r w:rsidRPr="00210FBD">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7"/>
    <w:p w:rsidR="00E86E9D" w:rsidRPr="00210FBD" w:rsidRDefault="00E86E9D" w:rsidP="00CC654E"/>
    <w:p w:rsidR="00E86E9D" w:rsidRPr="00210FBD" w:rsidRDefault="00E86E9D" w:rsidP="00CC654E">
      <w:r w:rsidRPr="00210FBD">
        <w:t>2.10. Исчерпывающий перечень оснований для</w:t>
      </w:r>
      <w:r w:rsidR="009B54AC" w:rsidRPr="00210FBD">
        <w:t xml:space="preserve"> </w:t>
      </w:r>
      <w:r w:rsidRPr="00210FBD">
        <w:t>приостановления предоставления муниципальной услуги</w:t>
      </w:r>
      <w:r w:rsidR="009B54AC" w:rsidRPr="00210FBD">
        <w:t xml:space="preserve"> </w:t>
      </w:r>
      <w:r w:rsidRPr="00210FBD">
        <w:t>или отказа в предоставлении муниципальной услуги</w:t>
      </w:r>
    </w:p>
    <w:p w:rsidR="00E86E9D" w:rsidRPr="00210FBD" w:rsidRDefault="00E86E9D" w:rsidP="00CC654E"/>
    <w:p w:rsidR="00533B4E" w:rsidRPr="00210FBD" w:rsidRDefault="00533B4E" w:rsidP="00CC654E">
      <w:bookmarkStart w:id="18" w:name="P160"/>
      <w:bookmarkStart w:id="19" w:name="sub_1024"/>
      <w:bookmarkEnd w:id="18"/>
      <w:r w:rsidRPr="00210FBD">
        <w:t>2.10.1. Оснований для приостановления предоставления муниципальной услуги законодательством Российской Федерации не предусмотрено.</w:t>
      </w:r>
    </w:p>
    <w:p w:rsidR="008E105E" w:rsidRPr="00210FBD" w:rsidRDefault="00533B4E" w:rsidP="00CC654E">
      <w:bookmarkStart w:id="20" w:name="sub_1025"/>
      <w:bookmarkEnd w:id="19"/>
      <w:r w:rsidRPr="00210FBD">
        <w:t>2.10.2. Основаниями для отказа в предоставлении муниципальной услуги являются:</w:t>
      </w:r>
    </w:p>
    <w:p w:rsidR="00533B4E" w:rsidRPr="00210FBD" w:rsidRDefault="00533B4E" w:rsidP="00CC654E">
      <w:bookmarkStart w:id="21" w:name="sub_2501"/>
      <w:bookmarkEnd w:id="20"/>
      <w:r w:rsidRPr="00210FBD">
        <w:t xml:space="preserve">отсутствие у </w:t>
      </w:r>
      <w:r w:rsidR="006034DD" w:rsidRPr="00210FBD">
        <w:t>З</w:t>
      </w:r>
      <w:r w:rsidRPr="00210FBD">
        <w:t xml:space="preserve">аявителя </w:t>
      </w:r>
      <w:r w:rsidR="006034DD" w:rsidRPr="00210FBD">
        <w:t>права</w:t>
      </w:r>
      <w:r w:rsidRPr="00210FBD">
        <w:t xml:space="preserve"> на получение муниципальной услуги;</w:t>
      </w:r>
    </w:p>
    <w:p w:rsidR="00533B4E" w:rsidRPr="00210FBD" w:rsidRDefault="00533B4E" w:rsidP="00CC654E">
      <w:bookmarkStart w:id="22" w:name="sub_2503"/>
      <w:bookmarkEnd w:id="21"/>
      <w:r w:rsidRPr="00210FBD">
        <w:t>обращение (в письменном виде) заявителя с просьбой о прекращении предоставления муниципальной услуги;</w:t>
      </w:r>
    </w:p>
    <w:p w:rsidR="00533B4E" w:rsidRPr="00210FBD" w:rsidRDefault="00533B4E" w:rsidP="00CC654E">
      <w:bookmarkStart w:id="23" w:name="sub_2504"/>
      <w:bookmarkEnd w:id="22"/>
      <w:r w:rsidRPr="00210FBD">
        <w:t xml:space="preserve">непредставление заявителем документов, предусмотренных </w:t>
      </w:r>
      <w:r w:rsidR="008E105E" w:rsidRPr="00210FBD">
        <w:t>абзацами 3, 4</w:t>
      </w:r>
      <w:r w:rsidRPr="00210FBD">
        <w:t xml:space="preserve"> пункта 2.6.1 подраздела 2.6 раздела 2 нас</w:t>
      </w:r>
      <w:r w:rsidR="008E105E" w:rsidRPr="00210FBD">
        <w:t>тоящего Регламента, по запросу У</w:t>
      </w:r>
      <w:r w:rsidRPr="00210FBD">
        <w:t>полномоченного органа.</w:t>
      </w:r>
    </w:p>
    <w:p w:rsidR="00533B4E" w:rsidRPr="00210FBD" w:rsidRDefault="00533B4E" w:rsidP="00CC654E">
      <w:bookmarkStart w:id="24" w:name="sub_1026"/>
      <w:bookmarkEnd w:id="23"/>
      <w:r w:rsidRPr="00210FBD">
        <w:t>2.10.3</w:t>
      </w:r>
      <w:r w:rsidR="00D639C8" w:rsidRPr="00210FBD">
        <w:t>.</w:t>
      </w:r>
      <w:r w:rsidRPr="00210FBD">
        <w:t xml:space="preserve"> Не допускается отказ в предоставлении муниц</w:t>
      </w:r>
      <w:r w:rsidR="00D639C8" w:rsidRPr="00210FBD">
        <w:t>ипальной услуги, в случае если У</w:t>
      </w:r>
      <w:r w:rsidRPr="00210FBD">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1D05A2" w:rsidRPr="00210FBD">
        <w:t>на Едином портале, Региональном портале, официальном сайте</w:t>
      </w:r>
      <w:r w:rsidRPr="00210FBD">
        <w:t>.</w:t>
      </w:r>
    </w:p>
    <w:p w:rsidR="00533B4E" w:rsidRPr="00210FBD" w:rsidRDefault="00533B4E" w:rsidP="00CC654E">
      <w:bookmarkStart w:id="25" w:name="sub_1027"/>
      <w:bookmarkEnd w:id="24"/>
      <w:r w:rsidRPr="00210FBD">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5"/>
    <w:p w:rsidR="00E86E9D" w:rsidRPr="00210FBD" w:rsidRDefault="00E86E9D" w:rsidP="00CC654E"/>
    <w:p w:rsidR="00E86E9D" w:rsidRPr="00210FBD" w:rsidRDefault="00E86E9D" w:rsidP="00CC654E">
      <w:r w:rsidRPr="00210FBD">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5E14BE" w:rsidRPr="00210FBD">
        <w:t xml:space="preserve"> и уполномоченными в соответствии с законодательством Российской Федерации экспертами</w:t>
      </w:r>
      <w:r w:rsidRPr="00210FBD">
        <w:t>, участвующими в предоставлении муниципальной услуги</w:t>
      </w:r>
    </w:p>
    <w:p w:rsidR="00E86E9D" w:rsidRPr="00210FBD" w:rsidRDefault="00E86E9D" w:rsidP="00CC654E"/>
    <w:p w:rsidR="00533B4E" w:rsidRPr="00210FBD" w:rsidRDefault="00533B4E" w:rsidP="00CC654E">
      <w:bookmarkStart w:id="26" w:name="sub_1028"/>
      <w:r w:rsidRPr="00210FBD">
        <w:t>2.11.1. Перечень услуг, которые являются необходимыми и обязательными для предоставления муниципальной услуги:</w:t>
      </w:r>
    </w:p>
    <w:p w:rsidR="00533B4E" w:rsidRPr="00210FBD" w:rsidRDefault="00533B4E" w:rsidP="00CC654E">
      <w:bookmarkStart w:id="27" w:name="sub_2802"/>
      <w:bookmarkEnd w:id="26"/>
      <w:r w:rsidRPr="00210FBD">
        <w:t xml:space="preserve">подготовка и </w:t>
      </w:r>
      <w:r w:rsidR="00D639C8" w:rsidRPr="00210FBD">
        <w:t>выдача</w:t>
      </w:r>
      <w:r w:rsidRPr="00210FBD">
        <w:t xml:space="preserve"> результатов и материалов обследования объекта капитального строительства;</w:t>
      </w:r>
    </w:p>
    <w:p w:rsidR="00533B4E" w:rsidRPr="00210FBD" w:rsidRDefault="00D639C8" w:rsidP="00CC654E">
      <w:bookmarkStart w:id="28" w:name="sub_2803"/>
      <w:bookmarkEnd w:id="27"/>
      <w:r w:rsidRPr="00210FBD">
        <w:t>подготовка</w:t>
      </w:r>
      <w:r w:rsidR="00533B4E" w:rsidRPr="00210FBD">
        <w:t xml:space="preserve"> и выдача проекта организации работ по сносу объекта капитального строительства</w:t>
      </w:r>
      <w:r w:rsidR="000B5DDA" w:rsidRPr="00210FBD">
        <w:t xml:space="preserve"> (не требуется для сноса объектов, указанных в пунктах 1 - 3 части 17 статьи 51 Градостроительного кодекса Российской Федерации)</w:t>
      </w:r>
      <w:r w:rsidR="00533B4E" w:rsidRPr="00210FBD">
        <w:t>.</w:t>
      </w:r>
    </w:p>
    <w:bookmarkEnd w:id="28"/>
    <w:p w:rsidR="0088105F" w:rsidRPr="00210FBD" w:rsidRDefault="0088105F" w:rsidP="00CC654E"/>
    <w:p w:rsidR="00E86E9D" w:rsidRPr="00210FBD" w:rsidRDefault="00E86E9D" w:rsidP="00CC654E">
      <w:bookmarkStart w:id="29" w:name="sub_1021"/>
      <w:r w:rsidRPr="00210FBD">
        <w:t>2.12. Порядок, размер и основания взимания государственной пошлины или иной платы, взимаемой за предоставление муниципальной услуги</w:t>
      </w:r>
    </w:p>
    <w:p w:rsidR="00E86E9D" w:rsidRPr="00210FBD" w:rsidRDefault="00E86E9D" w:rsidP="00CC654E"/>
    <w:p w:rsidR="00E86E9D" w:rsidRPr="00210FBD" w:rsidRDefault="00E86E9D" w:rsidP="00CC654E">
      <w:r w:rsidRPr="00210FBD">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6E9D" w:rsidRPr="00210FBD" w:rsidRDefault="00E86E9D" w:rsidP="00CC654E"/>
    <w:p w:rsidR="00E86E9D" w:rsidRPr="00210FBD" w:rsidRDefault="00E86E9D" w:rsidP="00CC654E">
      <w:r w:rsidRPr="00210FBD">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6E9D" w:rsidRPr="00210FBD" w:rsidRDefault="00E86E9D" w:rsidP="00CC654E"/>
    <w:p w:rsidR="00E176D9" w:rsidRPr="00210FBD" w:rsidRDefault="00E176D9" w:rsidP="00CC654E">
      <w:bookmarkStart w:id="30" w:name="sub_1030"/>
      <w:r w:rsidRPr="00210FBD">
        <w:t>Размер платы за получение документов, указанных в подразделе 2.11 раздела 2 настоящего Регламента, определяется лицами или организациями</w:t>
      </w:r>
      <w:r w:rsidR="005E14BE" w:rsidRPr="00210FBD">
        <w:t xml:space="preserve"> и уполномоченными в соответствии с законодательством Российской Федерации экспертами</w:t>
      </w:r>
      <w:r w:rsidRPr="00210FBD">
        <w:t>, осуществляющими подготовку данных документов, в соответствии с требованиями действующего законодательства.</w:t>
      </w:r>
    </w:p>
    <w:bookmarkEnd w:id="30"/>
    <w:p w:rsidR="00E86E9D" w:rsidRPr="00210FBD" w:rsidRDefault="00E86E9D" w:rsidP="00CC654E"/>
    <w:bookmarkEnd w:id="29"/>
    <w:p w:rsidR="00E86E9D" w:rsidRPr="00210FBD" w:rsidRDefault="00E86E9D" w:rsidP="00CC654E">
      <w:r w:rsidRPr="00210FBD">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6E9D" w:rsidRPr="00210FBD" w:rsidRDefault="00E86E9D" w:rsidP="00CC654E"/>
    <w:p w:rsidR="00E86E9D" w:rsidRPr="00210FBD" w:rsidRDefault="00E86E9D" w:rsidP="00CC654E">
      <w:r w:rsidRPr="00210FBD">
        <w:t xml:space="preserve">Срок ожидания в очереди при подаче </w:t>
      </w:r>
      <w:r w:rsidR="00211928" w:rsidRPr="00210FBD">
        <w:t xml:space="preserve">уведомления о планируемом </w:t>
      </w:r>
      <w:proofErr w:type="gramStart"/>
      <w:r w:rsidR="00211928" w:rsidRPr="00210FBD">
        <w:t>сносе</w:t>
      </w:r>
      <w:proofErr w:type="gramEnd"/>
      <w:r w:rsidR="00211928" w:rsidRPr="00210FBD">
        <w:t xml:space="preserve"> </w:t>
      </w:r>
      <w:r w:rsidRPr="00210FBD">
        <w:t>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86E9D" w:rsidRPr="00210FBD" w:rsidRDefault="00E86E9D" w:rsidP="00CC654E"/>
    <w:p w:rsidR="00E86E9D" w:rsidRPr="00210FBD" w:rsidRDefault="00E86E9D" w:rsidP="00CC654E">
      <w:r w:rsidRPr="00210FBD">
        <w:t xml:space="preserve">2.15. Срок и порядок регистрации </w:t>
      </w:r>
      <w:r w:rsidR="00211928" w:rsidRPr="00210FBD">
        <w:t>уведомления</w:t>
      </w:r>
      <w:r w:rsidR="009B54AC" w:rsidRPr="00210FBD">
        <w:t xml:space="preserve"> </w:t>
      </w:r>
      <w:r w:rsidR="00211928" w:rsidRPr="00210FBD">
        <w:t xml:space="preserve">о планируемом сносе </w:t>
      </w:r>
      <w:r w:rsidRPr="00210FBD">
        <w:t>и услуги, предоставляемой организацией, участвующей в предоставлении муниципальной услуги, в том числе в электронной форме</w:t>
      </w:r>
    </w:p>
    <w:p w:rsidR="00E86E9D" w:rsidRPr="00210FBD" w:rsidRDefault="00E86E9D" w:rsidP="00CC654E"/>
    <w:p w:rsidR="00E86E9D" w:rsidRPr="00210FBD" w:rsidRDefault="00E86E9D" w:rsidP="00CC654E">
      <w:r w:rsidRPr="00210FBD">
        <w:t xml:space="preserve">Регистрация </w:t>
      </w:r>
      <w:r w:rsidR="00D639C8" w:rsidRPr="00210FBD">
        <w:t>У</w:t>
      </w:r>
      <w:r w:rsidR="00211928" w:rsidRPr="00210FBD">
        <w:t>ведомления</w:t>
      </w:r>
      <w:r w:rsidRPr="00210FBD">
        <w:t>,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86E9D" w:rsidRPr="00210FBD" w:rsidRDefault="00E86E9D" w:rsidP="00CC654E">
      <w:r w:rsidRPr="00210FBD">
        <w:t xml:space="preserve">Регистрация </w:t>
      </w:r>
      <w:r w:rsidR="00D639C8" w:rsidRPr="00210FBD">
        <w:t>У</w:t>
      </w:r>
      <w:r w:rsidR="00211928" w:rsidRPr="00210FBD">
        <w:t>ведомления</w:t>
      </w:r>
      <w:r w:rsidR="00D639C8" w:rsidRPr="00210FBD">
        <w:t>, поступившего</w:t>
      </w:r>
      <w:r w:rsidRPr="00210FBD">
        <w:t xml:space="preserve"> в выходной (нерабочий или праздничный) день, осуществляется в первый за ним рабочий день.</w:t>
      </w:r>
    </w:p>
    <w:p w:rsidR="00E86E9D" w:rsidRPr="00210FBD" w:rsidRDefault="00E86E9D" w:rsidP="00CC654E">
      <w:r w:rsidRPr="00210FBD">
        <w:t xml:space="preserve">Срок регистрации </w:t>
      </w:r>
      <w:r w:rsidR="00211928" w:rsidRPr="00210FBD">
        <w:t xml:space="preserve">уведомления о планируемом сносе </w:t>
      </w:r>
      <w:r w:rsidRPr="00210FBD">
        <w:t>и документов (содержащихся в них сведений), представленных заявителем, не может превышать 20 (двадцати) минут.</w:t>
      </w:r>
    </w:p>
    <w:p w:rsidR="00E86E9D" w:rsidRPr="00210FBD" w:rsidRDefault="00E86E9D" w:rsidP="00CC654E"/>
    <w:p w:rsidR="00E86E9D" w:rsidRPr="00210FBD" w:rsidRDefault="00E86E9D" w:rsidP="00CC654E">
      <w:r w:rsidRPr="00210FBD">
        <w:t xml:space="preserve">2.16. </w:t>
      </w:r>
      <w:proofErr w:type="gramStart"/>
      <w:r w:rsidRPr="00210FBD">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9B54AC" w:rsidRPr="00210FBD">
        <w:t xml:space="preserve"> </w:t>
      </w:r>
      <w:r w:rsidRPr="00210FBD">
        <w:t xml:space="preserve"> о социальной защите инвалидов</w:t>
      </w:r>
      <w:proofErr w:type="gramEnd"/>
    </w:p>
    <w:p w:rsidR="00E86E9D" w:rsidRPr="00210FBD" w:rsidRDefault="00E86E9D" w:rsidP="00CC654E"/>
    <w:p w:rsidR="00E86E9D" w:rsidRPr="00210FBD" w:rsidRDefault="00E86E9D" w:rsidP="00CC654E">
      <w:r w:rsidRPr="00210FBD">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86E9D" w:rsidRPr="00210FBD" w:rsidRDefault="00E86E9D" w:rsidP="00CC654E">
      <w:r w:rsidRPr="00210FBD">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6E9D" w:rsidRPr="00210FBD" w:rsidRDefault="00E86E9D" w:rsidP="00CC654E">
      <w:r w:rsidRPr="00210FBD">
        <w:t xml:space="preserve">Вход в здание должен быть оборудован информационной табличкой (вывеской), содержащей информацию об </w:t>
      </w:r>
      <w:r w:rsidR="00D0689B" w:rsidRPr="00210FBD">
        <w:t>Уполномоченном органе</w:t>
      </w:r>
      <w:r w:rsidRPr="00210FBD">
        <w:t>, а также оборудован удобной лестницей с поручнями, пандусами для беспрепятственного передвижения граждан.</w:t>
      </w:r>
    </w:p>
    <w:p w:rsidR="00E86E9D" w:rsidRPr="00210FBD" w:rsidRDefault="00007049" w:rsidP="00CC654E">
      <w:r w:rsidRPr="00210FBD">
        <w:lastRenderedPageBreak/>
        <w:t>Места предоставления муниципальной услуги</w:t>
      </w:r>
      <w:r w:rsidR="00E86E9D" w:rsidRPr="00210FBD">
        <w:t xml:space="preserve"> оборудуются </w:t>
      </w:r>
      <w:proofErr w:type="gramStart"/>
      <w:r w:rsidR="00E86E9D" w:rsidRPr="00210FBD">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86E9D" w:rsidRPr="00210FBD">
        <w:t xml:space="preserve"> инвалидов, в том числе обеспечиваются:</w:t>
      </w:r>
    </w:p>
    <w:p w:rsidR="00E86E9D" w:rsidRPr="00210FBD" w:rsidRDefault="00E86E9D" w:rsidP="00CC654E">
      <w:r w:rsidRPr="00210FBD">
        <w:t>условия для беспрепятственного доступа к объекту, на котором организовано предоставление услуг, к местам отдыха и предоставляемым услугам;</w:t>
      </w:r>
    </w:p>
    <w:p w:rsidR="00E86E9D" w:rsidRPr="00210FBD" w:rsidRDefault="00E86E9D" w:rsidP="00CC654E">
      <w:r w:rsidRPr="00210FBD">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6E9D" w:rsidRPr="00210FBD" w:rsidRDefault="00E86E9D" w:rsidP="00CC654E">
      <w:r w:rsidRPr="00210FB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6E9D" w:rsidRPr="00210FBD" w:rsidRDefault="00E86E9D" w:rsidP="00CC654E">
      <w:r w:rsidRPr="00210FB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6E9D" w:rsidRPr="00210FBD" w:rsidRDefault="00E86E9D" w:rsidP="00CC654E">
      <w:r w:rsidRPr="00210FB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FBD">
        <w:t>сурдопереводчика</w:t>
      </w:r>
      <w:proofErr w:type="spellEnd"/>
      <w:r w:rsidRPr="00210FBD">
        <w:t xml:space="preserve"> и </w:t>
      </w:r>
      <w:proofErr w:type="spellStart"/>
      <w:r w:rsidRPr="00210FBD">
        <w:t>тифлосурдопереводчика</w:t>
      </w:r>
      <w:proofErr w:type="spellEnd"/>
      <w:r w:rsidRPr="00210FBD">
        <w:t>;</w:t>
      </w:r>
    </w:p>
    <w:p w:rsidR="00E86E9D" w:rsidRPr="00210FBD" w:rsidRDefault="00E86E9D" w:rsidP="00CC654E">
      <w:r w:rsidRPr="00210FBD">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6E9D" w:rsidRPr="00210FBD" w:rsidRDefault="00E86E9D" w:rsidP="00CC654E">
      <w:r w:rsidRPr="00210FBD">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86E9D" w:rsidRPr="00210FBD" w:rsidRDefault="00E86E9D" w:rsidP="00CC654E">
      <w:r w:rsidRPr="00210FBD">
        <w:t>2.16.2.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6E9D" w:rsidRPr="00210FBD" w:rsidRDefault="00E86E9D" w:rsidP="00CC654E">
      <w:r w:rsidRPr="00210FBD">
        <w:t xml:space="preserve">2.16.3. </w:t>
      </w:r>
      <w:r w:rsidR="00007049" w:rsidRPr="00210FBD">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86E9D" w:rsidRPr="00210FBD" w:rsidRDefault="00E86E9D" w:rsidP="00CC654E">
      <w:r w:rsidRPr="00210FBD">
        <w:t xml:space="preserve">2.16.4. </w:t>
      </w:r>
      <w:r w:rsidR="00007049" w:rsidRPr="00210FBD">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07049" w:rsidRPr="00210FBD" w:rsidRDefault="00E86E9D" w:rsidP="00CC654E">
      <w:r w:rsidRPr="00210FBD">
        <w:t xml:space="preserve">2.16.5. </w:t>
      </w:r>
      <w:r w:rsidR="00007049" w:rsidRPr="00210FBD">
        <w:rPr>
          <w:rFonts w:eastAsia="Andale Sans UI"/>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07049" w:rsidRPr="00210FBD" w:rsidRDefault="00E86E9D" w:rsidP="00CC654E">
      <w:r w:rsidRPr="00210FBD">
        <w:t xml:space="preserve">2.16.6. </w:t>
      </w:r>
      <w:r w:rsidR="00007049" w:rsidRPr="00210FBD">
        <w:rPr>
          <w:rFonts w:eastAsia="Andale Sans U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86E9D" w:rsidRPr="00210FBD" w:rsidRDefault="00E86E9D" w:rsidP="00CC654E">
      <w:pPr>
        <w:rPr>
          <w:rFonts w:eastAsia="Andale Sans UI"/>
        </w:rPr>
      </w:pPr>
      <w:r w:rsidRPr="00210FBD">
        <w:t xml:space="preserve">2.16.7. </w:t>
      </w:r>
      <w:r w:rsidR="00007049" w:rsidRPr="00210FBD">
        <w:rPr>
          <w:rFonts w:eastAsia="Andale Sans UI"/>
        </w:rPr>
        <w:t>Прием Заявителей при предоставлении муниципальной услуги осуществляется согласно графику (режиму) работы Уполномоченного органа.</w:t>
      </w:r>
    </w:p>
    <w:p w:rsidR="00007049" w:rsidRPr="00210FBD" w:rsidRDefault="00007049" w:rsidP="00CC654E">
      <w:pPr>
        <w:rPr>
          <w:rFonts w:eastAsia="Andale Sans UI"/>
        </w:rPr>
      </w:pPr>
      <w:r w:rsidRPr="00210FBD">
        <w:rPr>
          <w:rFonts w:eastAsia="Andale Sans UI"/>
        </w:rPr>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210FBD">
        <w:rPr>
          <w:rFonts w:eastAsia="Andale Sans UI"/>
        </w:rPr>
        <w:lastRenderedPageBreak/>
        <w:t>позволяющими</w:t>
      </w:r>
      <w:proofErr w:type="gramEnd"/>
      <w:r w:rsidRPr="00210FBD">
        <w:rPr>
          <w:rFonts w:eastAsia="Andale Sans UI"/>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7049" w:rsidRPr="00210FBD" w:rsidRDefault="00007049" w:rsidP="00CC654E">
      <w:pPr>
        <w:rPr>
          <w:rFonts w:eastAsia="Andale Sans UI"/>
        </w:rPr>
      </w:pPr>
      <w:r w:rsidRPr="00210FBD">
        <w:rPr>
          <w:rFonts w:eastAsia="Andale Sans UI"/>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10FBD">
        <w:rPr>
          <w:rFonts w:eastAsia="Andale Sans UI"/>
        </w:rPr>
        <w:t>бэйджами</w:t>
      </w:r>
      <w:proofErr w:type="spellEnd"/>
      <w:r w:rsidRPr="00210FBD">
        <w:rPr>
          <w:rFonts w:eastAsia="Andale Sans UI"/>
        </w:rPr>
        <w:t>) и (или) настольными табличками.</w:t>
      </w:r>
    </w:p>
    <w:p w:rsidR="005A3045" w:rsidRPr="00210FBD" w:rsidRDefault="005A3045" w:rsidP="00CC654E"/>
    <w:p w:rsidR="006C3C28" w:rsidRPr="00210FBD" w:rsidRDefault="006C3C28" w:rsidP="00CC654E"/>
    <w:p w:rsidR="00E86E9D" w:rsidRPr="00210FBD" w:rsidRDefault="00E86E9D" w:rsidP="00CC654E">
      <w:r w:rsidRPr="00210FBD">
        <w:t xml:space="preserve">2.17. </w:t>
      </w:r>
      <w:proofErr w:type="gramStart"/>
      <w:r w:rsidRPr="00210FBD">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210FBD">
        <w:t xml:space="preserve"> услуги, в том числе с использованием информационно-коммуникационных технологий</w:t>
      </w:r>
    </w:p>
    <w:p w:rsidR="00E86E9D" w:rsidRPr="00210FBD" w:rsidRDefault="00E86E9D" w:rsidP="00CC654E"/>
    <w:p w:rsidR="00D16DFF" w:rsidRPr="00210FBD" w:rsidRDefault="00E86E9D" w:rsidP="00CC654E">
      <w:pPr>
        <w:rPr>
          <w:rFonts w:eastAsia="Andale Sans UI"/>
        </w:rPr>
      </w:pPr>
      <w:r w:rsidRPr="00210FBD">
        <w:t>2</w:t>
      </w:r>
      <w:r w:rsidR="00D16DFF" w:rsidRPr="00210FBD">
        <w:t xml:space="preserve">.17.1. </w:t>
      </w:r>
      <w:r w:rsidR="00D16DFF" w:rsidRPr="00210FBD">
        <w:rPr>
          <w:rFonts w:eastAsia="Andale Sans UI"/>
        </w:rPr>
        <w:t>Основными показателями доступности и качества муниципальной услуги являются:</w:t>
      </w:r>
    </w:p>
    <w:p w:rsidR="00D16DFF" w:rsidRPr="00210FBD" w:rsidRDefault="00D16DFF" w:rsidP="00CC654E">
      <w:r w:rsidRPr="00210FBD">
        <w:t>полнота, актуальность и достоверность информации о порядке предоставления муниципальной услуги;</w:t>
      </w:r>
    </w:p>
    <w:p w:rsidR="00D16DFF" w:rsidRPr="00210FBD" w:rsidRDefault="00D16DFF" w:rsidP="00CC654E">
      <w:r w:rsidRPr="00210FBD">
        <w:t>наглядность форм размещаемой информации о порядке предоставления муниципальной услуги;</w:t>
      </w:r>
    </w:p>
    <w:p w:rsidR="00D16DFF" w:rsidRPr="00210FBD" w:rsidRDefault="00D16DFF" w:rsidP="00CC654E">
      <w:r w:rsidRPr="00210FBD">
        <w:t>оперативность и достоверность предоставляемой информации о порядке предоставления муниципальной услуги;</w:t>
      </w:r>
    </w:p>
    <w:p w:rsidR="00D16DFF" w:rsidRPr="00210FBD" w:rsidRDefault="00D16DFF" w:rsidP="00CC654E">
      <w:r w:rsidRPr="00210FBD">
        <w:t>установление и соблюдение требований к помещениям, в которых предоставляется муниципальная услуга;</w:t>
      </w:r>
    </w:p>
    <w:p w:rsidR="00D16DFF" w:rsidRPr="00210FBD" w:rsidRDefault="00D16DFF" w:rsidP="00CC654E">
      <w:r w:rsidRPr="00210FBD">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D16DFF" w:rsidRPr="00210FBD" w:rsidRDefault="00D16DFF" w:rsidP="00CC654E">
      <w:r w:rsidRPr="00210FBD">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16DFF" w:rsidRPr="00210FBD" w:rsidRDefault="00D16DFF" w:rsidP="00CC654E">
      <w:r w:rsidRPr="00210FBD">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16DFF" w:rsidRPr="00210FBD" w:rsidRDefault="00D16DFF" w:rsidP="00CC654E">
      <w:r w:rsidRPr="00210FBD">
        <w:t>своевременное рассмотрение документов, представленных Заявителем, в случае необходимости – с участием Заявителя;</w:t>
      </w:r>
    </w:p>
    <w:p w:rsidR="00D16DFF" w:rsidRPr="00210FBD" w:rsidRDefault="00D16DFF" w:rsidP="00CC654E">
      <w:r w:rsidRPr="00210FBD">
        <w:t>отсутствие обоснованных жалоб со стороны Заявителей по результатам предоставления муниципальной услуги;</w:t>
      </w:r>
    </w:p>
    <w:p w:rsidR="00D16DFF" w:rsidRPr="00210FBD" w:rsidRDefault="00D16DFF" w:rsidP="00CC654E">
      <w:r w:rsidRPr="00210FBD">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D16DFF" w:rsidRPr="00210FBD" w:rsidRDefault="00D16DFF" w:rsidP="00CC654E">
      <w:r w:rsidRPr="00210FBD">
        <w:t>2.17.2. Критерии оценки качества предоставления муниципальной услуги, предоставляемой в электронном виде:</w:t>
      </w:r>
    </w:p>
    <w:p w:rsidR="00D16DFF" w:rsidRPr="00210FBD" w:rsidRDefault="00D16DFF" w:rsidP="00CC654E">
      <w:r w:rsidRPr="00210FBD">
        <w:t>доступность информации о порядке предоставления муниципальной услуги;</w:t>
      </w:r>
    </w:p>
    <w:p w:rsidR="00D16DFF" w:rsidRPr="00210FBD" w:rsidRDefault="00D16DFF" w:rsidP="00CC654E">
      <w:r w:rsidRPr="00210FBD">
        <w:t>доступность электронных форм документов, необходимых для предоставления муниципальной услуги;</w:t>
      </w:r>
    </w:p>
    <w:p w:rsidR="00D16DFF" w:rsidRPr="00210FBD" w:rsidRDefault="00D16DFF" w:rsidP="00CC654E">
      <w:r w:rsidRPr="00210FBD">
        <w:lastRenderedPageBreak/>
        <w:t>доступность инструментов совершения в электронном виде платежей, необходимых для получения муниципальной услуги;</w:t>
      </w:r>
    </w:p>
    <w:p w:rsidR="00D16DFF" w:rsidRPr="00210FBD" w:rsidRDefault="00D16DFF" w:rsidP="00CC654E">
      <w:r w:rsidRPr="00210FBD">
        <w:t>время ожидания ответа на подачу заявления;</w:t>
      </w:r>
    </w:p>
    <w:p w:rsidR="00D16DFF" w:rsidRPr="00210FBD" w:rsidRDefault="00D16DFF" w:rsidP="00CC654E">
      <w:r w:rsidRPr="00210FBD">
        <w:t>время предоставления муниципальной услуги;</w:t>
      </w:r>
    </w:p>
    <w:p w:rsidR="00D16DFF" w:rsidRPr="00210FBD" w:rsidRDefault="00D16DFF" w:rsidP="00CC654E">
      <w:r w:rsidRPr="00210FBD">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16DFF" w:rsidRPr="00210FBD" w:rsidRDefault="00D16DFF" w:rsidP="00CC654E">
      <w:r w:rsidRPr="00210FBD">
        <w:t xml:space="preserve">2.17.3. </w:t>
      </w:r>
      <w:proofErr w:type="gramStart"/>
      <w:r w:rsidRPr="00210FBD">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D16DFF" w:rsidRPr="00210FBD" w:rsidRDefault="00D16DFF" w:rsidP="00CC654E">
      <w:r w:rsidRPr="00210FBD">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D16DFF" w:rsidRPr="00210FBD" w:rsidRDefault="00D16DFF" w:rsidP="00CC654E">
      <w:r w:rsidRPr="00210FBD">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D16DFF" w:rsidRPr="00210FBD" w:rsidRDefault="00D16DFF" w:rsidP="00CC654E">
      <w:r w:rsidRPr="00210FBD">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6DFF" w:rsidRPr="00210FBD" w:rsidRDefault="00D16DFF" w:rsidP="00CC654E">
      <w:r w:rsidRPr="00210FBD">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16DFF" w:rsidRPr="00210FBD" w:rsidRDefault="00D16DFF" w:rsidP="00CC654E">
      <w:r w:rsidRPr="00210FBD">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D16DFF" w:rsidRPr="00210FBD" w:rsidRDefault="00D16DFF" w:rsidP="00CC654E">
      <w:r w:rsidRPr="00210FBD">
        <w:t>получения информации о порядке и сроках предоставления муниципальной услуги;</w:t>
      </w:r>
    </w:p>
    <w:p w:rsidR="00D16DFF" w:rsidRPr="00210FBD" w:rsidRDefault="00D16DFF" w:rsidP="00CC654E">
      <w:r w:rsidRPr="00210FBD">
        <w:t>записи на прием в МФЦ для подачи запроса о предоставлении муниципальной услуги;</w:t>
      </w:r>
    </w:p>
    <w:p w:rsidR="00D16DFF" w:rsidRPr="00210FBD" w:rsidRDefault="00D16DFF" w:rsidP="00CC654E">
      <w:r w:rsidRPr="00210FBD">
        <w:t>формирования запроса о предоставлении муниципальной услуги;</w:t>
      </w:r>
    </w:p>
    <w:p w:rsidR="00D16DFF" w:rsidRPr="00210FBD" w:rsidRDefault="00D16DFF" w:rsidP="00CC654E">
      <w:r w:rsidRPr="00210FBD">
        <w:t>приема и регистрации Уполномоченным органом заявления и иных документов, необходимых для предоставления муниципальной услуги;</w:t>
      </w:r>
    </w:p>
    <w:p w:rsidR="00D16DFF" w:rsidRPr="00210FBD" w:rsidRDefault="00D16DFF" w:rsidP="00CC654E">
      <w:r w:rsidRPr="00210FBD">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16DFF" w:rsidRPr="00210FBD" w:rsidRDefault="00D16DFF" w:rsidP="00CC654E">
      <w:r w:rsidRPr="00210FBD">
        <w:t>получения результата предоставления муниципальной услуги;</w:t>
      </w:r>
    </w:p>
    <w:p w:rsidR="00D16DFF" w:rsidRPr="00210FBD" w:rsidRDefault="00D16DFF" w:rsidP="00CC654E">
      <w:r w:rsidRPr="00210FBD">
        <w:t>получения сведений о ходе выполнения запроса;</w:t>
      </w:r>
    </w:p>
    <w:p w:rsidR="00D16DFF" w:rsidRPr="00210FBD" w:rsidRDefault="00D16DFF" w:rsidP="00CC654E">
      <w:r w:rsidRPr="00210FBD">
        <w:t>осуществления оценки качества предоставления муниципальной услуги;</w:t>
      </w:r>
    </w:p>
    <w:p w:rsidR="00D16DFF" w:rsidRPr="00210FBD" w:rsidRDefault="00D16DFF" w:rsidP="00CC654E">
      <w:proofErr w:type="gramStart"/>
      <w:r w:rsidRPr="00210FBD">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6DFF" w:rsidRPr="00210FBD" w:rsidRDefault="00D16DFF" w:rsidP="00CC654E">
      <w:r w:rsidRPr="00210FBD">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w:t>
      </w:r>
      <w:r w:rsidRPr="00210FBD">
        <w:lastRenderedPageBreak/>
        <w:t>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E86E9D" w:rsidRPr="00210FBD" w:rsidRDefault="00D16DFF" w:rsidP="00CC654E">
      <w:r w:rsidRPr="00210FBD">
        <w:t>Получение муниципальной услуги, предусмотренной настоящим Регламентом в МФЦ, при подаче Заявителем комплексного запроса не предусмотрено.</w:t>
      </w:r>
    </w:p>
    <w:p w:rsidR="005E14BE" w:rsidRPr="00210FBD" w:rsidRDefault="005E14BE" w:rsidP="00CC654E">
      <w:r w:rsidRPr="00210FBD">
        <w:t>2.17.7. Предоставление муниципальной услуги, предусмотренной настоящим регламентом, в упреждающем (</w:t>
      </w:r>
      <w:proofErr w:type="spellStart"/>
      <w:r w:rsidRPr="00210FBD">
        <w:t>проактивном</w:t>
      </w:r>
      <w:proofErr w:type="spellEnd"/>
      <w:r w:rsidRPr="00210FBD">
        <w:t>) режиме, в соответствии с частью 1 статьей 7.3 Федерального закона № 210-ФЗ, не предусмотрено.</w:t>
      </w:r>
    </w:p>
    <w:p w:rsidR="00D16DFF" w:rsidRPr="00210FBD" w:rsidRDefault="00D16DFF" w:rsidP="00CC654E"/>
    <w:p w:rsidR="00E86E9D" w:rsidRPr="00210FBD" w:rsidRDefault="00E86E9D" w:rsidP="00CC654E">
      <w:r w:rsidRPr="00210FBD">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6E9D" w:rsidRPr="00210FBD" w:rsidRDefault="00E86E9D" w:rsidP="00CC654E"/>
    <w:p w:rsidR="00E86E9D" w:rsidRPr="00210FBD" w:rsidRDefault="00E86E9D" w:rsidP="00CC654E">
      <w:r w:rsidRPr="00210FBD">
        <w:t xml:space="preserve">2.18.1. Для получения муниципальной услуги заявителям предоставляется возможность представить </w:t>
      </w:r>
      <w:r w:rsidR="002C4736" w:rsidRPr="00210FBD">
        <w:t>У</w:t>
      </w:r>
      <w:r w:rsidR="00211928" w:rsidRPr="00210FBD">
        <w:t xml:space="preserve">ведомление </w:t>
      </w:r>
      <w:r w:rsidRPr="00210FBD">
        <w:t>и документы (содержащиеся в них сведения), необходимые для предоставления муниципальной услуги:</w:t>
      </w:r>
    </w:p>
    <w:p w:rsidR="00E86E9D" w:rsidRPr="00210FBD" w:rsidRDefault="00E86E9D" w:rsidP="00CC654E">
      <w:r w:rsidRPr="00210FBD">
        <w:t xml:space="preserve">на бумажном носителе, обратившись непосредственно в </w:t>
      </w:r>
      <w:r w:rsidR="002C4736" w:rsidRPr="00210FBD">
        <w:t>Уполномоченный орган</w:t>
      </w:r>
      <w:r w:rsidRPr="00210FBD">
        <w:t>;</w:t>
      </w:r>
    </w:p>
    <w:p w:rsidR="00E86E9D" w:rsidRPr="00210FBD" w:rsidRDefault="00E86E9D" w:rsidP="00CC654E">
      <w:r w:rsidRPr="00210FBD">
        <w:t>на бумажном носителе через МФЦ;</w:t>
      </w:r>
    </w:p>
    <w:p w:rsidR="00E86E9D" w:rsidRPr="00210FBD" w:rsidRDefault="00E86E9D" w:rsidP="00CC654E">
      <w:r w:rsidRPr="00210FBD">
        <w:t>в форме электронных документов посредством использования Единого портала, Регионального портала</w:t>
      </w:r>
      <w:r w:rsidR="000772B5" w:rsidRPr="00210FBD">
        <w:t>, официального сайта</w:t>
      </w:r>
      <w:r w:rsidRPr="00210FBD">
        <w:t>.</w:t>
      </w:r>
    </w:p>
    <w:p w:rsidR="000772B5" w:rsidRPr="00210FBD" w:rsidRDefault="00E86E9D" w:rsidP="00CC654E">
      <w:pPr>
        <w:rPr>
          <w:rFonts w:eastAsia="Andale Sans UI"/>
        </w:rPr>
      </w:pPr>
      <w:r w:rsidRPr="00210FBD">
        <w:t xml:space="preserve">2.18.2. </w:t>
      </w:r>
      <w:r w:rsidR="000772B5" w:rsidRPr="00210FBD">
        <w:rPr>
          <w:rFonts w:eastAsia="Andale Sans UI"/>
        </w:rPr>
        <w:t>МФЦ при обращении Заявителя за предоставлением муниципальной услуги осуществляют:</w:t>
      </w:r>
    </w:p>
    <w:p w:rsidR="000772B5" w:rsidRPr="00210FBD" w:rsidRDefault="000772B5" w:rsidP="00CC654E">
      <w:pPr>
        <w:rPr>
          <w:rFonts w:eastAsia="Andale Sans UI"/>
        </w:rPr>
      </w:pPr>
      <w:r w:rsidRPr="00210FBD">
        <w:rPr>
          <w:rFonts w:eastAsia="Andale Sans UI"/>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772B5" w:rsidRPr="00210FBD" w:rsidRDefault="000772B5" w:rsidP="00CC654E">
      <w:pPr>
        <w:rPr>
          <w:rFonts w:eastAsia="Andale Sans UI"/>
        </w:rPr>
      </w:pPr>
      <w:r w:rsidRPr="00210FBD">
        <w:rPr>
          <w:rFonts w:eastAsia="Andale Sans UI"/>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B220A" w:rsidRPr="00210FBD" w:rsidRDefault="00E86E9D" w:rsidP="00CC654E">
      <w:pPr>
        <w:rPr>
          <w:rFonts w:eastAsia="Andale Sans UI"/>
        </w:rPr>
      </w:pPr>
      <w:r w:rsidRPr="00210FBD">
        <w:t xml:space="preserve">2.18.3. </w:t>
      </w:r>
      <w:proofErr w:type="gramStart"/>
      <w:r w:rsidR="00EB220A" w:rsidRPr="00210FBD">
        <w:rPr>
          <w:rFonts w:eastAsia="Andale Sans UI"/>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sidR="00EB220A" w:rsidRPr="00210FBD">
        <w:rPr>
          <w:rFonts w:eastAsia="Andale Sans UI"/>
        </w:rPr>
        <w:t xml:space="preserve"> «</w:t>
      </w:r>
      <w:proofErr w:type="gramStart"/>
      <w:r w:rsidR="00EB220A" w:rsidRPr="00210FBD">
        <w:rPr>
          <w:rFonts w:eastAsia="Andale Sans UI"/>
        </w:rPr>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sidR="00EB220A" w:rsidRPr="00210FBD">
        <w:rPr>
          <w:rFonts w:eastAsia="Andale Sans UI"/>
        </w:rPr>
        <w:t>, что при выдаче ключа простой электронной подписи личность физического лица установлена при личном приеме.</w:t>
      </w:r>
    </w:p>
    <w:p w:rsidR="0088105F" w:rsidRPr="00210FBD" w:rsidRDefault="0088105F" w:rsidP="00CC654E"/>
    <w:p w:rsidR="00E86E9D" w:rsidRPr="00210FBD" w:rsidRDefault="00E86E9D" w:rsidP="00CC654E">
      <w:r w:rsidRPr="00210FBD">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w:t>
      </w:r>
      <w:r w:rsidRPr="00210FBD">
        <w:lastRenderedPageBreak/>
        <w:t>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E86E9D" w:rsidRPr="00210FBD" w:rsidRDefault="00E86E9D" w:rsidP="00CC654E"/>
    <w:p w:rsidR="00D27B1B" w:rsidRPr="00210FBD" w:rsidRDefault="00D27B1B" w:rsidP="00CC654E">
      <w:pPr>
        <w:rPr>
          <w:rFonts w:eastAsia="Calibri"/>
        </w:rPr>
      </w:pPr>
      <w:bookmarkStart w:id="31" w:name="sub_4613"/>
      <w:r w:rsidRPr="00210FBD">
        <w:rPr>
          <w:rFonts w:eastAsia="Calibri"/>
        </w:rPr>
        <w:t>3.1. Перечень административных процедур (действий)</w:t>
      </w:r>
    </w:p>
    <w:p w:rsidR="00D27B1B" w:rsidRPr="00210FBD" w:rsidRDefault="00D27B1B" w:rsidP="00CC654E">
      <w:pPr>
        <w:rPr>
          <w:rFonts w:eastAsia="Calibri"/>
        </w:rPr>
      </w:pPr>
    </w:p>
    <w:p w:rsidR="00D27B1B" w:rsidRPr="00210FBD" w:rsidRDefault="00D27B1B" w:rsidP="00CC654E">
      <w:pPr>
        <w:rPr>
          <w:rFonts w:eastAsia="Calibri"/>
        </w:rPr>
      </w:pPr>
      <w:r w:rsidRPr="00210FBD">
        <w:rPr>
          <w:rFonts w:eastAsia="Calibri"/>
        </w:rPr>
        <w:t>3.1.1. Предоставление муниципальной услуги включает в себя следующие административные процедуры (действия):</w:t>
      </w:r>
    </w:p>
    <w:p w:rsidR="00D27B1B" w:rsidRPr="00210FBD" w:rsidRDefault="00D27B1B" w:rsidP="00CC654E">
      <w:r w:rsidRPr="00210FBD">
        <w:rPr>
          <w:rFonts w:eastAsia="Calibri"/>
        </w:rPr>
        <w:t>п</w:t>
      </w:r>
      <w:r w:rsidRPr="00210FBD">
        <w:t xml:space="preserve">рием </w:t>
      </w:r>
      <w:r w:rsidR="00990396" w:rsidRPr="00210FBD">
        <w:t>У</w:t>
      </w:r>
      <w:r w:rsidRPr="00210FBD">
        <w:t xml:space="preserve">ведомления и прилагаемых к нему документов, регистрация </w:t>
      </w:r>
      <w:r w:rsidR="001C11E3" w:rsidRPr="00210FBD">
        <w:t>У</w:t>
      </w:r>
      <w:r w:rsidRPr="00210FBD">
        <w:t>ведомления и выдача заявителю расписки в получении</w:t>
      </w:r>
      <w:r w:rsidR="001C11E3" w:rsidRPr="00210FBD">
        <w:t xml:space="preserve"> У</w:t>
      </w:r>
      <w:r w:rsidRPr="00210FBD">
        <w:t>ведомления и документов;</w:t>
      </w:r>
    </w:p>
    <w:p w:rsidR="00D27B1B" w:rsidRPr="00210FBD" w:rsidRDefault="00D27B1B" w:rsidP="00CC654E">
      <w:r w:rsidRPr="00210FBD">
        <w:t>формирование и направление межведомственных запросов в органы (организации), участвующие в предоставлении муниципальной услуги;</w:t>
      </w:r>
    </w:p>
    <w:p w:rsidR="00D27B1B" w:rsidRPr="00210FBD" w:rsidRDefault="001C11E3" w:rsidP="00CC654E">
      <w:r w:rsidRPr="00210FBD">
        <w:t>рассмотрение У</w:t>
      </w:r>
      <w:r w:rsidR="00D27B1B" w:rsidRPr="00210FBD">
        <w:t xml:space="preserve">ведомления Уполномоченным органом и формирование результата предоставления муниципальной услуги в соответствии с </w:t>
      </w:r>
      <w:r w:rsidRPr="00210FBD">
        <w:t>У</w:t>
      </w:r>
      <w:r w:rsidR="00D27B1B" w:rsidRPr="00210FBD">
        <w:t>ведомлением;</w:t>
      </w:r>
    </w:p>
    <w:p w:rsidR="00D27B1B" w:rsidRPr="00210FBD" w:rsidRDefault="00D27B1B" w:rsidP="00CC654E">
      <w:r w:rsidRPr="00210FBD">
        <w:t>выдача результата предоставления муниципальной услуги.</w:t>
      </w:r>
    </w:p>
    <w:p w:rsidR="00491C24" w:rsidRPr="00210FBD" w:rsidRDefault="00491C24" w:rsidP="00CC654E">
      <w:r w:rsidRPr="00210FBD">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D27B1B" w:rsidRPr="00210FBD" w:rsidRDefault="00D27B1B" w:rsidP="00CC654E">
      <w:r w:rsidRPr="00210FBD">
        <w:t xml:space="preserve">3.1.2. Прием </w:t>
      </w:r>
      <w:r w:rsidR="001C11E3" w:rsidRPr="00210FBD">
        <w:t>У</w:t>
      </w:r>
      <w:r w:rsidRPr="00210FBD">
        <w:t>ведомления</w:t>
      </w:r>
      <w:r w:rsidR="00F56114" w:rsidRPr="00210FBD">
        <w:t xml:space="preserve"> </w:t>
      </w:r>
      <w:r w:rsidRPr="00210FBD">
        <w:t xml:space="preserve">и прилагаемых к нему документов, в Уполномоченном органе, регистрация </w:t>
      </w:r>
      <w:r w:rsidR="001C11E3" w:rsidRPr="00210FBD">
        <w:t>У</w:t>
      </w:r>
      <w:r w:rsidR="00F56114" w:rsidRPr="00210FBD">
        <w:t xml:space="preserve">ведомления </w:t>
      </w:r>
      <w:r w:rsidR="00AA049D" w:rsidRPr="00210FBD">
        <w:t>и выдача</w:t>
      </w:r>
      <w:r w:rsidRPr="00210FBD">
        <w:t xml:space="preserve"> заявителю расписки в получении </w:t>
      </w:r>
      <w:r w:rsidR="001C11E3" w:rsidRPr="00210FBD">
        <w:t>У</w:t>
      </w:r>
      <w:r w:rsidR="00F56114" w:rsidRPr="00210FBD">
        <w:t>ведомления</w:t>
      </w:r>
      <w:r w:rsidRPr="00210FBD">
        <w:t>.</w:t>
      </w:r>
    </w:p>
    <w:p w:rsidR="00D27B1B" w:rsidRPr="00210FBD" w:rsidRDefault="00D27B1B" w:rsidP="00CC654E">
      <w:r w:rsidRPr="00210FBD">
        <w:t xml:space="preserve">3.1.2.1 Основанием для начала административной процедуры является обращение заявителя в Уполномоченный орган с </w:t>
      </w:r>
      <w:r w:rsidR="001C11E3" w:rsidRPr="00210FBD">
        <w:t>У</w:t>
      </w:r>
      <w:r w:rsidR="00F56114" w:rsidRPr="00210FBD">
        <w:t>ведомлением</w:t>
      </w:r>
      <w:r w:rsidRPr="00210FBD">
        <w:t>.</w:t>
      </w:r>
    </w:p>
    <w:p w:rsidR="00D27B1B" w:rsidRPr="00210FBD" w:rsidRDefault="00D27B1B" w:rsidP="00CC654E">
      <w:r w:rsidRPr="00210FBD">
        <w:t xml:space="preserve">3.1.2.2. При обращении заявителя в Уполномоченный орган специалист, при приеме </w:t>
      </w:r>
      <w:r w:rsidR="001C11E3" w:rsidRPr="00210FBD">
        <w:t>У</w:t>
      </w:r>
      <w:r w:rsidR="00F56114" w:rsidRPr="00210FBD">
        <w:t>ведомления</w:t>
      </w:r>
      <w:r w:rsidRPr="00210FBD">
        <w:t>:</w:t>
      </w:r>
    </w:p>
    <w:p w:rsidR="00D27B1B" w:rsidRPr="00210FBD" w:rsidRDefault="00860665" w:rsidP="00CC654E">
      <w:r w:rsidRPr="00210FBD">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 также полномочия действовать от его имени</w:t>
      </w:r>
      <w:r w:rsidR="00D27B1B" w:rsidRPr="00210FBD">
        <w:t>;</w:t>
      </w:r>
    </w:p>
    <w:p w:rsidR="00D27B1B" w:rsidRPr="00210FBD" w:rsidRDefault="00D27B1B" w:rsidP="00CC654E">
      <w:r w:rsidRPr="00210FBD">
        <w:t>проверяет соответствие представленных документов установленным требованиям, удостоверяясь, что:</w:t>
      </w:r>
    </w:p>
    <w:p w:rsidR="00D27B1B" w:rsidRPr="00210FBD" w:rsidRDefault="00D27B1B" w:rsidP="00CC654E">
      <w:r w:rsidRPr="00210FB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27B1B" w:rsidRPr="00210FBD" w:rsidRDefault="00D27B1B" w:rsidP="00CC654E">
      <w:r w:rsidRPr="00210FBD">
        <w:t>тексты документов написаны разборчиво;</w:t>
      </w:r>
    </w:p>
    <w:p w:rsidR="00D27B1B" w:rsidRPr="00210FBD" w:rsidRDefault="00D27B1B" w:rsidP="00CC654E">
      <w:r w:rsidRPr="00210FBD">
        <w:t>фамилии, имена и отчества физических лиц, адреса их мест жительства написаны полностью;</w:t>
      </w:r>
    </w:p>
    <w:p w:rsidR="00D27B1B" w:rsidRPr="00210FBD" w:rsidRDefault="00D27B1B" w:rsidP="00CC654E">
      <w:r w:rsidRPr="00210FBD">
        <w:t>в документах нет подчисток, приписок, зачеркнутых слов и иных не оговоренных в них исправлений;</w:t>
      </w:r>
    </w:p>
    <w:p w:rsidR="00D27B1B" w:rsidRPr="00210FBD" w:rsidRDefault="00D27B1B" w:rsidP="00CC654E">
      <w:r w:rsidRPr="00210FBD">
        <w:t>документы не исполнены карандашом;</w:t>
      </w:r>
    </w:p>
    <w:p w:rsidR="00D27B1B" w:rsidRPr="00210FBD" w:rsidRDefault="00D27B1B" w:rsidP="00CC654E">
      <w:r w:rsidRPr="00210FBD">
        <w:t>документы не имеют серьезных повреждений, наличие которых не позволяет однозначно истолковать их содержание;</w:t>
      </w:r>
    </w:p>
    <w:p w:rsidR="00D27B1B" w:rsidRPr="00210FBD" w:rsidRDefault="00D27B1B" w:rsidP="00CC654E">
      <w:r w:rsidRPr="00210FBD">
        <w:t>срок действия документов не истек;</w:t>
      </w:r>
    </w:p>
    <w:p w:rsidR="00D27B1B" w:rsidRPr="00210FBD" w:rsidRDefault="00D27B1B" w:rsidP="00CC654E">
      <w:r w:rsidRPr="00210FBD">
        <w:t xml:space="preserve">документы содержат информацию, необходимую для предоставления муниципальной услуги, указанной в </w:t>
      </w:r>
      <w:r w:rsidR="0053408F" w:rsidRPr="00210FBD">
        <w:t>У</w:t>
      </w:r>
      <w:r w:rsidR="00211928" w:rsidRPr="00210FBD">
        <w:t>ведомлении</w:t>
      </w:r>
      <w:r w:rsidRPr="00210FBD">
        <w:t>;</w:t>
      </w:r>
    </w:p>
    <w:p w:rsidR="00D27B1B" w:rsidRPr="00210FBD" w:rsidRDefault="00D27B1B" w:rsidP="00CC654E">
      <w:r w:rsidRPr="00210FBD">
        <w:t>документы представлены в полном объеме;</w:t>
      </w:r>
    </w:p>
    <w:p w:rsidR="00D27B1B" w:rsidRPr="00210FBD" w:rsidRDefault="00D27B1B" w:rsidP="00CC654E">
      <w:proofErr w:type="gramStart"/>
      <w:r w:rsidRPr="00210FBD">
        <w:t>осуществляет копирование (сканирование) документов, предусмотренных пунктами 1-7, 9, 10, 14, 17 и 18 части 6 статьи 7 Федерального закона</w:t>
      </w:r>
      <w:r w:rsidR="006C3C28" w:rsidRPr="00210FBD">
        <w:t xml:space="preserve"> </w:t>
      </w:r>
      <w:r w:rsidRPr="00210FBD">
        <w:t xml:space="preserve">от 27 июля 2010 года № 210-ФЗ «Об организации предоставления государственных и муниципальных услуг» (далее - документы личного хранения) и представленных </w:t>
      </w:r>
      <w:r w:rsidRPr="00210FBD">
        <w:lastRenderedPageBreak/>
        <w:t>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210FBD">
        <w:t xml:space="preserve"> представление копии документа личного хранения;</w:t>
      </w:r>
    </w:p>
    <w:p w:rsidR="00D27B1B" w:rsidRPr="00210FBD" w:rsidRDefault="00D27B1B" w:rsidP="00CC654E">
      <w:r w:rsidRPr="00210FBD">
        <w:t xml:space="preserve">формирует электронные документы и (или) электронные образы </w:t>
      </w:r>
      <w:r w:rsidR="00211928" w:rsidRPr="00210FBD">
        <w:t>уведомления о планируемом сносе</w:t>
      </w:r>
      <w:r w:rsidRPr="00210FBD">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7B1B" w:rsidRPr="00210FBD" w:rsidRDefault="00D27B1B" w:rsidP="00CC654E">
      <w:r w:rsidRPr="00210FBD">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10FBD">
        <w:t>заверительную</w:t>
      </w:r>
      <w:proofErr w:type="spellEnd"/>
      <w:r w:rsidRPr="00210FBD">
        <w:t xml:space="preserve"> надпись: </w:t>
      </w:r>
      <w:proofErr w:type="gramStart"/>
      <w:r w:rsidRPr="00210FBD">
        <w:t>«Верно»; должность лица, заверившего копию документа; личную подпись; расшифровку подписи (инициалы, фамилия); дату заверения; печать.</w:t>
      </w:r>
      <w:proofErr w:type="gramEnd"/>
      <w:r w:rsidRPr="00210FBD">
        <w:t xml:space="preserve"> При заверении копий документов, объем которых превышает 1 (</w:t>
      </w:r>
      <w:proofErr w:type="gramStart"/>
      <w:r w:rsidRPr="00210FBD">
        <w:t xml:space="preserve">один) </w:t>
      </w:r>
      <w:proofErr w:type="gramEnd"/>
      <w:r w:rsidRPr="00210FBD">
        <w:t xml:space="preserve">лист заверяет отдельно каждый лист копии таким же способом, либо проставляет </w:t>
      </w:r>
      <w:proofErr w:type="spellStart"/>
      <w:r w:rsidRPr="00210FBD">
        <w:t>заверительную</w:t>
      </w:r>
      <w:proofErr w:type="spellEnd"/>
      <w:r w:rsidRPr="00210FBD">
        <w:t xml:space="preserve"> надпись, на оборотной стороне последнего листа копии прошитого, пронумерован документа, причем </w:t>
      </w:r>
      <w:proofErr w:type="spellStart"/>
      <w:r w:rsidRPr="00210FBD">
        <w:t>заверительная</w:t>
      </w:r>
      <w:proofErr w:type="spellEnd"/>
      <w:r w:rsidRPr="00210FBD">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27B1B" w:rsidRPr="00210FBD" w:rsidRDefault="00D27B1B" w:rsidP="00CC654E">
      <w:r w:rsidRPr="00210FBD">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7B1B" w:rsidRPr="00210FBD" w:rsidRDefault="00D27B1B" w:rsidP="00CC654E">
      <w:r w:rsidRPr="00210FBD">
        <w:t xml:space="preserve">при отсутствии оформленного </w:t>
      </w:r>
      <w:r w:rsidR="0053408F" w:rsidRPr="00210FBD">
        <w:t>У</w:t>
      </w:r>
      <w:r w:rsidR="00211928" w:rsidRPr="00210FBD">
        <w:t xml:space="preserve">ведомления </w:t>
      </w:r>
      <w:r w:rsidR="0053408F" w:rsidRPr="00210FBD">
        <w:t>у З</w:t>
      </w:r>
      <w:r w:rsidRPr="00210FBD">
        <w:t xml:space="preserve">аявителя или при неправильном (некорректном) его заполнении предлагает заново заполнить установленную форму </w:t>
      </w:r>
      <w:r w:rsidR="00EB220A" w:rsidRPr="00210FBD">
        <w:t>У</w:t>
      </w:r>
      <w:r w:rsidR="00211928" w:rsidRPr="00210FBD">
        <w:t>ведомления</w:t>
      </w:r>
      <w:r w:rsidRPr="00210FBD">
        <w:t>, помогает в его заполнении;</w:t>
      </w:r>
    </w:p>
    <w:p w:rsidR="00D27B1B" w:rsidRPr="00210FBD" w:rsidRDefault="00D27B1B" w:rsidP="00CC654E">
      <w:r w:rsidRPr="00210FBD">
        <w:t xml:space="preserve">при отсутствии оснований для отказа в приеме документов регистрирует </w:t>
      </w:r>
      <w:r w:rsidR="0053408F" w:rsidRPr="00210FBD">
        <w:t>У</w:t>
      </w:r>
      <w:r w:rsidR="00F56114" w:rsidRPr="00210FBD">
        <w:t xml:space="preserve">ведомление </w:t>
      </w:r>
      <w:r w:rsidRPr="00210FBD">
        <w:t xml:space="preserve">и выдает заявителю копию </w:t>
      </w:r>
      <w:r w:rsidR="0053408F" w:rsidRPr="00210FBD">
        <w:t>У</w:t>
      </w:r>
      <w:r w:rsidR="00F56114" w:rsidRPr="00210FBD">
        <w:t xml:space="preserve">ведомления </w:t>
      </w:r>
      <w:r w:rsidRPr="00210FBD">
        <w:t xml:space="preserve">с отметкой о принятии </w:t>
      </w:r>
      <w:r w:rsidR="0053408F" w:rsidRPr="00210FBD">
        <w:t>У</w:t>
      </w:r>
      <w:r w:rsidR="00211928" w:rsidRPr="00210FBD">
        <w:t xml:space="preserve">ведомления </w:t>
      </w:r>
      <w:r w:rsidRPr="00210FBD">
        <w:t xml:space="preserve">(дата принятия и подпись специалиста </w:t>
      </w:r>
      <w:r w:rsidR="0053408F" w:rsidRPr="00210FBD">
        <w:t>Администрации</w:t>
      </w:r>
      <w:r w:rsidRPr="00210FBD">
        <w:t>).</w:t>
      </w:r>
    </w:p>
    <w:p w:rsidR="00D27B1B" w:rsidRPr="00210FBD" w:rsidRDefault="00D27B1B" w:rsidP="00CC654E">
      <w:r w:rsidRPr="00210FBD">
        <w:t xml:space="preserve">3.1.2.3. Срок административной процедуры по приему </w:t>
      </w:r>
      <w:r w:rsidR="0053408F" w:rsidRPr="00210FBD">
        <w:t>У</w:t>
      </w:r>
      <w:r w:rsidR="00211928" w:rsidRPr="00210FBD">
        <w:t>ведомления</w:t>
      </w:r>
      <w:r w:rsidRPr="00210FBD">
        <w:t xml:space="preserve">, регистрации </w:t>
      </w:r>
      <w:r w:rsidR="0053408F" w:rsidRPr="00210FBD">
        <w:t>Уведомления и выдаче З</w:t>
      </w:r>
      <w:r w:rsidRPr="00210FBD">
        <w:t xml:space="preserve">аявителю расписки в получении </w:t>
      </w:r>
      <w:r w:rsidR="0053408F" w:rsidRPr="00210FBD">
        <w:t xml:space="preserve">Уведомления </w:t>
      </w:r>
      <w:r w:rsidRPr="00210FBD">
        <w:t>–</w:t>
      </w:r>
      <w:r w:rsidR="00211928" w:rsidRPr="00210FBD">
        <w:t xml:space="preserve"> </w:t>
      </w:r>
      <w:r w:rsidRPr="00210FBD">
        <w:t>1 (один) рабочий день.</w:t>
      </w:r>
    </w:p>
    <w:p w:rsidR="00D27B1B" w:rsidRPr="00210FBD" w:rsidRDefault="00D27B1B" w:rsidP="00CC654E">
      <w:r w:rsidRPr="00210FBD">
        <w:t>3.1.2.4. Результатом административной процедуры является:</w:t>
      </w:r>
    </w:p>
    <w:p w:rsidR="00D27B1B" w:rsidRPr="00210FBD" w:rsidRDefault="00D27B1B" w:rsidP="00CC654E">
      <w:r w:rsidRPr="00210FBD">
        <w:t xml:space="preserve">1) прием и регистрация </w:t>
      </w:r>
      <w:r w:rsidR="0053408F" w:rsidRPr="00210FBD">
        <w:t>У</w:t>
      </w:r>
      <w:r w:rsidR="00211928" w:rsidRPr="00210FBD">
        <w:t>ведомления</w:t>
      </w:r>
      <w:r w:rsidRPr="00210FBD">
        <w:t xml:space="preserve">, выдача заявителю копии </w:t>
      </w:r>
      <w:r w:rsidR="0053408F" w:rsidRPr="00210FBD">
        <w:t>У</w:t>
      </w:r>
      <w:r w:rsidR="00211928" w:rsidRPr="00210FBD">
        <w:t xml:space="preserve">ведомления </w:t>
      </w:r>
      <w:r w:rsidRPr="00210FBD">
        <w:t>с отметкой о получении документов;</w:t>
      </w:r>
    </w:p>
    <w:p w:rsidR="00D27B1B" w:rsidRPr="00210FBD" w:rsidRDefault="00D27B1B" w:rsidP="00CC654E">
      <w:r w:rsidRPr="00210FBD">
        <w:t>2)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D27B1B" w:rsidRPr="00210FBD" w:rsidRDefault="00D27B1B" w:rsidP="00CC654E">
      <w:r w:rsidRPr="00210FBD">
        <w:t xml:space="preserve">3.1.2.5. Способом фиксации результата административной процедуры является регистрация </w:t>
      </w:r>
      <w:r w:rsidR="0053408F" w:rsidRPr="00210FBD">
        <w:t>У</w:t>
      </w:r>
      <w:r w:rsidR="00211928" w:rsidRPr="00210FBD">
        <w:t xml:space="preserve">ведомления </w:t>
      </w:r>
      <w:r w:rsidRPr="00210FBD">
        <w:t>в порядке, установленном правилами делопроизводства Администрации.</w:t>
      </w:r>
    </w:p>
    <w:p w:rsidR="00D27B1B" w:rsidRPr="00210FBD" w:rsidRDefault="00D27B1B" w:rsidP="00CC654E">
      <w:r w:rsidRPr="00210FBD">
        <w:t>3.1.2.6. Исполнение данной административной процедуры возложено на специалиста Уполномоченного органа.</w:t>
      </w:r>
    </w:p>
    <w:p w:rsidR="0053408F" w:rsidRPr="00210FBD" w:rsidRDefault="00D27B1B" w:rsidP="00CC654E">
      <w:r w:rsidRPr="00210FBD">
        <w:t>3.1.3. Формирование и направление межведомственных запросов в органы (организации), участвующие в пред</w:t>
      </w:r>
      <w:r w:rsidR="0053408F" w:rsidRPr="00210FBD">
        <w:t>оставлении муниципальной услуги.</w:t>
      </w:r>
    </w:p>
    <w:p w:rsidR="00D27B1B" w:rsidRPr="00210FBD" w:rsidRDefault="00D27B1B" w:rsidP="00CC654E">
      <w:r w:rsidRPr="00210FBD">
        <w:t xml:space="preserve">3.1.3.1. Основанием для начала процедуры является принятый Уполномоченным органом пакет документов из МФЦ либо зарегистрированное специалистом </w:t>
      </w:r>
      <w:r w:rsidR="0053408F" w:rsidRPr="00210FBD">
        <w:t>Администрации</w:t>
      </w:r>
      <w:r w:rsidRPr="00210FBD">
        <w:t xml:space="preserve"> </w:t>
      </w:r>
      <w:r w:rsidR="0053408F" w:rsidRPr="00210FBD">
        <w:t>У</w:t>
      </w:r>
      <w:r w:rsidR="00F56114" w:rsidRPr="00210FBD">
        <w:t xml:space="preserve">ведомление </w:t>
      </w:r>
      <w:r w:rsidRPr="00210FBD">
        <w:t>(при обращении заявителя непосредственно в Уполномоченный орган, в том числе в электронном виде).</w:t>
      </w:r>
    </w:p>
    <w:p w:rsidR="00D27B1B" w:rsidRPr="00210FBD" w:rsidRDefault="00D27B1B" w:rsidP="00CC654E">
      <w:r w:rsidRPr="00210FBD">
        <w:lastRenderedPageBreak/>
        <w:t xml:space="preserve">3.1.3.2. В течение 1 (одного) рабочего дня при получении </w:t>
      </w:r>
      <w:r w:rsidR="0053408F" w:rsidRPr="00210FBD">
        <w:t>У</w:t>
      </w:r>
      <w:r w:rsidR="00211928" w:rsidRPr="00210FBD">
        <w:t xml:space="preserve">ведомления </w:t>
      </w:r>
      <w:r w:rsidRPr="00210FBD">
        <w:t>должностное лицо, ответственное за предоставление муниципальной услуги, осуществляет следующие действия:</w:t>
      </w:r>
    </w:p>
    <w:p w:rsidR="0053408F" w:rsidRPr="00210FBD" w:rsidRDefault="00B10A32" w:rsidP="00CC654E">
      <w:r w:rsidRPr="00210FBD">
        <w:t>1) проверяет наличие документов, предусмотренных абзацами 3, 4 пункта 2.6.1 подраздела 2.6 раздела 2 настоящего Регламента.</w:t>
      </w:r>
      <w:r w:rsidR="00EB220A" w:rsidRPr="00210FBD">
        <w:t xml:space="preserve"> В случае непредставления документов, указанных </w:t>
      </w:r>
      <w:r w:rsidR="00F20E66" w:rsidRPr="00210FBD">
        <w:t>в абзацах 3, 4 пункта 2.6.1 подраздела 2.6 раздела 2 настоящего Регламента</w:t>
      </w:r>
      <w:r w:rsidR="00EB220A" w:rsidRPr="00210FBD">
        <w:t xml:space="preserve">, </w:t>
      </w:r>
      <w:r w:rsidR="00F20E66" w:rsidRPr="00210FBD">
        <w:t>Уполномоченный орган</w:t>
      </w:r>
      <w:r w:rsidR="00EB220A" w:rsidRPr="00210FBD">
        <w:t xml:space="preserve"> запрашивает их у заявителя.</w:t>
      </w:r>
    </w:p>
    <w:p w:rsidR="00D27B1B" w:rsidRPr="00210FBD" w:rsidRDefault="00EB220A" w:rsidP="00CC654E">
      <w:r w:rsidRPr="00210FBD">
        <w:t>2</w:t>
      </w:r>
      <w:r w:rsidR="00D27B1B" w:rsidRPr="00210FBD">
        <w:t>)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w:t>
      </w:r>
      <w:r w:rsidRPr="00210FBD">
        <w:t>оставлении муниципальной услуги</w:t>
      </w:r>
      <w:r w:rsidR="00D27B1B" w:rsidRPr="00210FBD">
        <w:t>;</w:t>
      </w:r>
    </w:p>
    <w:p w:rsidR="00D27B1B" w:rsidRPr="00210FBD" w:rsidRDefault="00EB220A" w:rsidP="00CC654E">
      <w:proofErr w:type="gramStart"/>
      <w:r w:rsidRPr="00210FBD">
        <w:t>3</w:t>
      </w:r>
      <w:r w:rsidR="00D27B1B" w:rsidRPr="00210FBD">
        <w:t xml:space="preserve">) подготавливает и направляет в день регистрации </w:t>
      </w:r>
      <w:r w:rsidRPr="00210FBD">
        <w:t>Уведомления</w:t>
      </w:r>
      <w:r w:rsidR="00D27B1B" w:rsidRPr="00210FBD">
        <w:t xml:space="preserve">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D27B1B" w:rsidRPr="00210FBD">
        <w:t>,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D27B1B" w:rsidRPr="00210FBD" w:rsidRDefault="00D27B1B" w:rsidP="00CC654E">
      <w:proofErr w:type="gramStart"/>
      <w:r w:rsidRPr="00210FBD">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210FBD">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27B1B" w:rsidRPr="00210FBD" w:rsidRDefault="00D27B1B" w:rsidP="00CC654E">
      <w:r w:rsidRPr="00210FBD">
        <w:t>Направление запросов допускается только с целью предоставления муниципальной услуги.</w:t>
      </w:r>
    </w:p>
    <w:p w:rsidR="00D27B1B" w:rsidRPr="00210FBD" w:rsidRDefault="00D27B1B" w:rsidP="00CC654E">
      <w:r w:rsidRPr="00210FBD">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27B1B" w:rsidRPr="00210FBD" w:rsidRDefault="00D27B1B" w:rsidP="00CC654E">
      <w:r w:rsidRPr="00210FBD">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27B1B" w:rsidRPr="00210FBD" w:rsidRDefault="00D27B1B" w:rsidP="00CC654E">
      <w:r w:rsidRPr="00210FBD">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27B1B" w:rsidRPr="00210FBD" w:rsidRDefault="00D27B1B" w:rsidP="00CC654E">
      <w:r w:rsidRPr="00210FBD">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D27B1B" w:rsidRPr="00210FBD" w:rsidRDefault="00D27B1B" w:rsidP="00CC654E">
      <w:r w:rsidRPr="00210FBD">
        <w:t xml:space="preserve">3.1.4. Рассмотрение </w:t>
      </w:r>
      <w:r w:rsidR="0085358A" w:rsidRPr="00210FBD">
        <w:t>У</w:t>
      </w:r>
      <w:r w:rsidR="00F56114" w:rsidRPr="00210FBD">
        <w:t xml:space="preserve">ведомления </w:t>
      </w:r>
      <w:r w:rsidRPr="00210FBD">
        <w:t>Уполномоченным органом и формирование результата предоставления муниципальной услуги.</w:t>
      </w:r>
    </w:p>
    <w:p w:rsidR="00D27B1B" w:rsidRPr="00210FBD" w:rsidRDefault="00D27B1B" w:rsidP="00CC654E">
      <w:r w:rsidRPr="00210FBD">
        <w:t xml:space="preserve">3.1.4.1. Основанием для начала процедуры является сформированный должностным лицом, ответственным за предоставление муниципальной услуги, </w:t>
      </w:r>
      <w:r w:rsidRPr="00210FBD">
        <w:lastRenderedPageBreak/>
        <w:t>пакет документов для принятия соответствующего решения Уполномоченным органом.</w:t>
      </w:r>
    </w:p>
    <w:p w:rsidR="00D27B1B" w:rsidRPr="00210FBD" w:rsidRDefault="00D27B1B" w:rsidP="00CC654E">
      <w:r w:rsidRPr="00210FBD">
        <w:t xml:space="preserve">3.1.4.2. При рассмотрении </w:t>
      </w:r>
      <w:r w:rsidR="0085358A" w:rsidRPr="00210FBD">
        <w:t>У</w:t>
      </w:r>
      <w:r w:rsidR="00F56114" w:rsidRPr="00210FBD">
        <w:t xml:space="preserve">ведомления </w:t>
      </w:r>
      <w:r w:rsidRPr="00210FBD">
        <w:t xml:space="preserve">и документов, необходимых для предоставления муниципальной услуги, должностное лицо, ответственное за предоставление муниципальной услуги, рассматривает: </w:t>
      </w:r>
    </w:p>
    <w:p w:rsidR="00D27B1B" w:rsidRPr="00210FBD" w:rsidRDefault="00D27B1B" w:rsidP="00CC654E">
      <w:r w:rsidRPr="00210FBD">
        <w:t>полноту и правиль</w:t>
      </w:r>
      <w:r w:rsidR="0085358A" w:rsidRPr="00210FBD">
        <w:t>ность оформления предоставленного</w:t>
      </w:r>
      <w:r w:rsidRPr="00210FBD">
        <w:t xml:space="preserve"> заявителем </w:t>
      </w:r>
      <w:r w:rsidR="0085358A" w:rsidRPr="00210FBD">
        <w:t>Уведомления</w:t>
      </w:r>
      <w:r w:rsidRPr="00210FBD">
        <w:t>;</w:t>
      </w:r>
    </w:p>
    <w:p w:rsidR="00D27B1B" w:rsidRPr="00210FBD" w:rsidRDefault="00D27B1B" w:rsidP="00CC654E">
      <w:r w:rsidRPr="00210FBD">
        <w:t>полноту документов, полученных в рамках межведомственного взаимодействия, в соответствии с подразделом 2.7 раздела 2 настоящего Регламента.</w:t>
      </w:r>
    </w:p>
    <w:p w:rsidR="00D27B1B" w:rsidRPr="00210FBD" w:rsidRDefault="00D27B1B" w:rsidP="00CC654E">
      <w:r w:rsidRPr="00210FBD">
        <w:t xml:space="preserve">3.1.4.3. По итогам рассмотрения документов </w:t>
      </w:r>
      <w:r w:rsidR="0085358A" w:rsidRPr="00210FBD">
        <w:t xml:space="preserve">глава администрации </w:t>
      </w:r>
      <w:proofErr w:type="spellStart"/>
      <w:r w:rsidR="00CF6ECF" w:rsidRPr="00210FBD">
        <w:t>Марьинского</w:t>
      </w:r>
      <w:proofErr w:type="spellEnd"/>
      <w:r w:rsidR="00CF6ECF" w:rsidRPr="00210FBD">
        <w:t xml:space="preserve"> </w:t>
      </w:r>
      <w:r w:rsidR="0085358A" w:rsidRPr="00210FBD">
        <w:t>сельского поселения Тбилисского района</w:t>
      </w:r>
      <w:r w:rsidRPr="00210FBD">
        <w:t xml:space="preserve"> принимает одно из следующих решений:</w:t>
      </w:r>
    </w:p>
    <w:p w:rsidR="00D27B1B" w:rsidRPr="00210FBD" w:rsidRDefault="00D27B1B" w:rsidP="00CC654E">
      <w:r w:rsidRPr="00210FBD">
        <w:t>о предоставлении муниципальной услуги</w:t>
      </w:r>
      <w:r w:rsidR="0085358A" w:rsidRPr="00210FBD">
        <w:t xml:space="preserve"> и направлении Уведомления и прилагаемых к нему документов в администрацию муниципального образования Тбилисский район для размещения сведений в ИСОГД, </w:t>
      </w:r>
      <w:r w:rsidRPr="00210FBD">
        <w:t>или</w:t>
      </w:r>
    </w:p>
    <w:p w:rsidR="00D27B1B" w:rsidRPr="00210FBD" w:rsidRDefault="00D27B1B" w:rsidP="00CC654E">
      <w:r w:rsidRPr="00210FBD">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275A87" w:rsidRPr="00210FBD" w:rsidRDefault="00D27B1B" w:rsidP="00CC654E">
      <w:r w:rsidRPr="00210FBD">
        <w:t xml:space="preserve">3.1.4.4. </w:t>
      </w:r>
      <w:r w:rsidR="00275A87" w:rsidRPr="00210FBD">
        <w:t>При отсутствии оснований для отказа в предоставлен</w:t>
      </w:r>
      <w:r w:rsidR="003B2034" w:rsidRPr="00210FBD">
        <w:t>ии муниципальной услуги специалист</w:t>
      </w:r>
      <w:r w:rsidR="00275A87" w:rsidRPr="00210FBD">
        <w:t xml:space="preserve"> </w:t>
      </w:r>
      <w:r w:rsidR="003B2034" w:rsidRPr="00210FBD">
        <w:t>У</w:t>
      </w:r>
      <w:r w:rsidR="00275A87" w:rsidRPr="00210FBD">
        <w:t>полномоченного органа</w:t>
      </w:r>
      <w:r w:rsidR="003B2034" w:rsidRPr="00210FBD">
        <w:t xml:space="preserve"> подготавливает сопроводительное письмо на имя главы муниципального образования Тбилисский район о размещении У</w:t>
      </w:r>
      <w:r w:rsidR="00275A87" w:rsidRPr="00210FBD">
        <w:t xml:space="preserve">ведомления </w:t>
      </w:r>
      <w:r w:rsidR="003B2034" w:rsidRPr="00210FBD">
        <w:t xml:space="preserve">и прилагаемых к нему документов </w:t>
      </w:r>
      <w:r w:rsidR="00275A87" w:rsidRPr="00210FBD">
        <w:t>в ИСОГД</w:t>
      </w:r>
      <w:r w:rsidR="00BC403F" w:rsidRPr="00210FBD">
        <w:t xml:space="preserve"> (далее – Сопроводительное письмо) и информировании о результатах размещения указанных документов в течение 1 рабочего дня</w:t>
      </w:r>
      <w:r w:rsidR="000E4442" w:rsidRPr="00210FBD">
        <w:t xml:space="preserve"> Уполномоченного органа</w:t>
      </w:r>
      <w:r w:rsidR="00275A87" w:rsidRPr="00210FBD">
        <w:t>.</w:t>
      </w:r>
    </w:p>
    <w:p w:rsidR="00BC403F" w:rsidRPr="00210FBD" w:rsidRDefault="00BC403F" w:rsidP="00CC654E">
      <w:r w:rsidRPr="00210FBD">
        <w:t xml:space="preserve">Сопроводительное письмо подписывается главой </w:t>
      </w:r>
      <w:proofErr w:type="spellStart"/>
      <w:r w:rsidR="005D0E09" w:rsidRPr="00210FBD">
        <w:t>Марьинского</w:t>
      </w:r>
      <w:proofErr w:type="spellEnd"/>
      <w:r w:rsidRPr="00210FBD">
        <w:t xml:space="preserve"> сельского поселения Тбилисского района, регистрируется в порядке, установленном правилами делопроизводства Администрации</w:t>
      </w:r>
      <w:r w:rsidR="0095173A" w:rsidRPr="00210FBD">
        <w:t>, и в течение 1 рабочего дня передается в администрацию муниципального образования Тбилисский район</w:t>
      </w:r>
      <w:r w:rsidRPr="00210FBD">
        <w:t>.</w:t>
      </w:r>
    </w:p>
    <w:p w:rsidR="00275A87" w:rsidRPr="00210FBD" w:rsidRDefault="0095173A" w:rsidP="00CC654E">
      <w:r w:rsidRPr="00210FBD">
        <w:t xml:space="preserve">После получения информации администрации муниципального образования Тбилисский район о размещении Уведомления и прилагаемых к нему документов в ИСОГД, Уполномоченный орган информирует о размещении указанных сведений </w:t>
      </w:r>
      <w:r w:rsidR="00C732B8" w:rsidRPr="00210FBD">
        <w:t xml:space="preserve">заявителя и </w:t>
      </w:r>
      <w:r w:rsidRPr="00210FBD">
        <w:t>орган</w:t>
      </w:r>
      <w:r w:rsidR="00275A87" w:rsidRPr="00210FBD">
        <w:t xml:space="preserve"> государственного строительного надзора Краснодарского края </w:t>
      </w:r>
      <w:r w:rsidRPr="00210FBD">
        <w:t>путе</w:t>
      </w:r>
      <w:r w:rsidR="00275A87" w:rsidRPr="00210FBD">
        <w:t>м напр</w:t>
      </w:r>
      <w:r w:rsidR="00C732B8" w:rsidRPr="00210FBD">
        <w:t>авления соответствующего письма, подписанного</w:t>
      </w:r>
      <w:r w:rsidR="00275A87" w:rsidRPr="00210FBD">
        <w:t xml:space="preserve"> </w:t>
      </w:r>
      <w:r w:rsidR="004B76DD" w:rsidRPr="00210FBD">
        <w:t xml:space="preserve">главой </w:t>
      </w:r>
      <w:proofErr w:type="spellStart"/>
      <w:r w:rsidR="005D0E09" w:rsidRPr="00210FBD">
        <w:t>Марьинского</w:t>
      </w:r>
      <w:proofErr w:type="spellEnd"/>
      <w:r w:rsidR="004B76DD" w:rsidRPr="00210FBD">
        <w:t xml:space="preserve"> сельского поселения Тбилисского района, </w:t>
      </w:r>
      <w:r w:rsidR="00C732B8" w:rsidRPr="00210FBD">
        <w:t>зарегистрированного</w:t>
      </w:r>
      <w:r w:rsidR="004B76DD" w:rsidRPr="00210FBD">
        <w:t xml:space="preserve"> в установленном порядке</w:t>
      </w:r>
      <w:r w:rsidR="00C732B8" w:rsidRPr="00210FBD">
        <w:t>.</w:t>
      </w:r>
    </w:p>
    <w:p w:rsidR="00D27B1B" w:rsidRPr="00210FBD" w:rsidRDefault="00D27B1B" w:rsidP="00CC654E">
      <w:r w:rsidRPr="00210FBD">
        <w:t xml:space="preserve">3.1.4.5. При принятии решения об отказе в предоставлении муниципальной услуги должностное лицо, ответственное за предоставление муниципальной услуги, в течение 1 (одного) рабочего дня готовит уведомление администрации </w:t>
      </w:r>
      <w:proofErr w:type="spellStart"/>
      <w:r w:rsidR="00CF6ECF" w:rsidRPr="00210FBD">
        <w:t>Марьинского</w:t>
      </w:r>
      <w:proofErr w:type="spellEnd"/>
      <w:r w:rsidR="00CF6ECF" w:rsidRPr="00210FBD">
        <w:t xml:space="preserve"> </w:t>
      </w:r>
      <w:r w:rsidR="00D8327A" w:rsidRPr="00210FBD">
        <w:t>сельского поселения Тбилисского</w:t>
      </w:r>
      <w:r w:rsidRPr="00210FBD">
        <w:t xml:space="preserve"> район</w:t>
      </w:r>
      <w:r w:rsidR="00D8327A" w:rsidRPr="00210FBD">
        <w:t>а</w:t>
      </w:r>
      <w:r w:rsidRPr="00210FBD">
        <w:t xml:space="preserve"> об отказе в предоставлении муниципальной услуги (далее – уведомление об отказе в предоставлении муниципальной услуги).</w:t>
      </w:r>
    </w:p>
    <w:p w:rsidR="00D27B1B" w:rsidRPr="00210FBD" w:rsidRDefault="00D27B1B" w:rsidP="00CC654E">
      <w:r w:rsidRPr="00210FBD">
        <w:t xml:space="preserve">3.1.4.6. Уведомление об отказе в предоставлении муниципальной услуги </w:t>
      </w:r>
      <w:r w:rsidR="00D8327A" w:rsidRPr="00210FBD">
        <w:t xml:space="preserve">подписывается главой </w:t>
      </w:r>
      <w:proofErr w:type="spellStart"/>
      <w:r w:rsidR="00CF6ECF" w:rsidRPr="00210FBD">
        <w:t>Марьинского</w:t>
      </w:r>
      <w:proofErr w:type="spellEnd"/>
      <w:r w:rsidR="00CF6ECF" w:rsidRPr="00210FBD">
        <w:t xml:space="preserve"> </w:t>
      </w:r>
      <w:r w:rsidR="00D8327A" w:rsidRPr="00210FBD">
        <w:t xml:space="preserve">сельского поселения Тбилисского района, </w:t>
      </w:r>
      <w:r w:rsidRPr="00210FBD">
        <w:t>регистрируется</w:t>
      </w:r>
      <w:r w:rsidR="00D8327A" w:rsidRPr="00210FBD">
        <w:t xml:space="preserve"> в порядке, установленном правилами делопроизводства Администрации</w:t>
      </w:r>
      <w:r w:rsidRPr="00210FBD">
        <w:t>.</w:t>
      </w:r>
    </w:p>
    <w:p w:rsidR="00D27B1B" w:rsidRPr="00210FBD" w:rsidRDefault="00D27B1B" w:rsidP="00CC654E">
      <w:r w:rsidRPr="00210FBD">
        <w:t>3.1.4.</w:t>
      </w:r>
      <w:r w:rsidR="00D8327A" w:rsidRPr="00210FBD">
        <w:t>7</w:t>
      </w:r>
      <w:r w:rsidRPr="00210FBD">
        <w:t xml:space="preserve">. </w:t>
      </w:r>
      <w:r w:rsidR="00AA049D" w:rsidRPr="00210FBD">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210FBD">
        <w:t>.</w:t>
      </w:r>
    </w:p>
    <w:p w:rsidR="00D27B1B" w:rsidRPr="00210FBD" w:rsidRDefault="00D27B1B" w:rsidP="00CC654E">
      <w:r w:rsidRPr="00210FBD">
        <w:t>3.1.4.</w:t>
      </w:r>
      <w:r w:rsidR="00D8327A" w:rsidRPr="00210FBD">
        <w:t>8</w:t>
      </w:r>
      <w:r w:rsidRPr="00210FBD">
        <w:t>. Исполнение данной административной процедуры возложено на должностное лицо, ответственное за предоставление муниципальной услуги.</w:t>
      </w:r>
    </w:p>
    <w:p w:rsidR="00D27B1B" w:rsidRPr="00210FBD" w:rsidRDefault="00D27B1B" w:rsidP="00CC654E">
      <w:r w:rsidRPr="00210FBD">
        <w:t>3.1.5. Выдача результата предоставления муниципальной услуги.</w:t>
      </w:r>
    </w:p>
    <w:p w:rsidR="00D27B1B" w:rsidRPr="00210FBD" w:rsidRDefault="00D27B1B" w:rsidP="00CC654E">
      <w:pPr>
        <w:rPr>
          <w:rFonts w:eastAsia="Calibri"/>
        </w:rPr>
      </w:pPr>
      <w:r w:rsidRPr="00210FBD">
        <w:rPr>
          <w:rFonts w:eastAsia="Calibri"/>
        </w:rPr>
        <w:lastRenderedPageBreak/>
        <w:t>3.1.5.1. Основанием для начала процедуры является готовый к выдаче результат предоставления услуги.</w:t>
      </w:r>
    </w:p>
    <w:p w:rsidR="00D27B1B" w:rsidRPr="00210FBD" w:rsidRDefault="00D27B1B" w:rsidP="00CC654E">
      <w:pPr>
        <w:rPr>
          <w:rFonts w:eastAsia="Calibri"/>
        </w:rPr>
      </w:pPr>
      <w:r w:rsidRPr="00210FBD">
        <w:rPr>
          <w:rFonts w:eastAsia="Calibri"/>
        </w:rPr>
        <w:t xml:space="preserve">3.1.5.2. </w:t>
      </w:r>
      <w:r w:rsidR="00C732B8" w:rsidRPr="00210FBD">
        <w:rPr>
          <w:rFonts w:eastAsia="Calibri"/>
        </w:rPr>
        <w:t xml:space="preserve">Результат предоставления </w:t>
      </w:r>
      <w:proofErr w:type="gramStart"/>
      <w:r w:rsidR="00C732B8" w:rsidRPr="00210FBD">
        <w:rPr>
          <w:rFonts w:eastAsia="Calibri"/>
        </w:rPr>
        <w:t>муниципальной</w:t>
      </w:r>
      <w:proofErr w:type="gramEnd"/>
      <w:r w:rsidR="00C732B8" w:rsidRPr="00210FBD">
        <w:rPr>
          <w:rFonts w:eastAsia="Calibri"/>
        </w:rPr>
        <w:t xml:space="preserve"> слуги (информационное письмо о размещении Уведомления и прилагаемых документов или письмо-отказ) </w:t>
      </w:r>
      <w:r w:rsidR="00D8327A" w:rsidRPr="00210FBD">
        <w:rPr>
          <w:rFonts w:eastAsia="Calibri"/>
        </w:rPr>
        <w:t>направляются заявителю одним из следующих способов</w:t>
      </w:r>
      <w:r w:rsidRPr="00210FBD">
        <w:t>:</w:t>
      </w:r>
    </w:p>
    <w:p w:rsidR="00D27B1B" w:rsidRPr="00210FBD" w:rsidRDefault="00D27B1B" w:rsidP="00CC654E">
      <w:r w:rsidRPr="00210FBD">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7B1B" w:rsidRPr="00210FBD" w:rsidRDefault="00D27B1B" w:rsidP="00CC654E">
      <w:r w:rsidRPr="00210FBD">
        <w:t>б) на бумажном носителе.</w:t>
      </w:r>
    </w:p>
    <w:p w:rsidR="00D27B1B" w:rsidRPr="00210FBD" w:rsidRDefault="00D27B1B" w:rsidP="00CC654E">
      <w:r w:rsidRPr="00210FBD">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0FBD">
        <w:t>срока действия результата предоставления муниципальной услуги</w:t>
      </w:r>
      <w:proofErr w:type="gramEnd"/>
      <w:r w:rsidRPr="00210FBD">
        <w:t>.</w:t>
      </w:r>
    </w:p>
    <w:p w:rsidR="00D27B1B" w:rsidRPr="00210FBD" w:rsidRDefault="00D8327A" w:rsidP="00CC654E">
      <w:r w:rsidRPr="00210FBD">
        <w:rPr>
          <w:rFonts w:eastAsia="Calibri"/>
        </w:rPr>
        <w:t>3.1.5.3</w:t>
      </w:r>
      <w:r w:rsidR="00D27B1B" w:rsidRPr="00210FBD">
        <w:rPr>
          <w:rFonts w:eastAsia="Calibri"/>
        </w:rPr>
        <w:t xml:space="preserve">. При выдаче результата предоставления муниципальной услуги нарочно </w:t>
      </w:r>
      <w:r w:rsidR="00D27B1B" w:rsidRPr="00210FBD">
        <w:t xml:space="preserve">специалист </w:t>
      </w:r>
      <w:r w:rsidRPr="00210FBD">
        <w:t>Администрации</w:t>
      </w:r>
      <w:r w:rsidR="00D27B1B" w:rsidRPr="00210FBD">
        <w:t xml:space="preserve"> при предоставлении заявителем копии </w:t>
      </w:r>
      <w:r w:rsidRPr="00210FBD">
        <w:t>У</w:t>
      </w:r>
      <w:r w:rsidR="00F56114" w:rsidRPr="00210FBD">
        <w:t xml:space="preserve">ведомления </w:t>
      </w:r>
      <w:r w:rsidR="00D27B1B" w:rsidRPr="00210FBD">
        <w:t>с отметкой в получении документов:</w:t>
      </w:r>
    </w:p>
    <w:p w:rsidR="00D27B1B" w:rsidRPr="00210FBD" w:rsidRDefault="00D27B1B" w:rsidP="00CC654E">
      <w:r w:rsidRPr="00210FBD">
        <w:t>1) проверяет документ, удостоверяющий личность заявителя или его представителя;</w:t>
      </w:r>
    </w:p>
    <w:p w:rsidR="00D27B1B" w:rsidRPr="00210FBD" w:rsidRDefault="00C176C7" w:rsidP="00CC654E">
      <w:r w:rsidRPr="00210FBD">
        <w:t>2</w:t>
      </w:r>
      <w:r w:rsidR="00D27B1B" w:rsidRPr="00210FBD">
        <w:t>) знакомит заявителя с содержанием документов и выдает их;</w:t>
      </w:r>
    </w:p>
    <w:p w:rsidR="00D27B1B" w:rsidRPr="00210FBD" w:rsidRDefault="00C176C7" w:rsidP="00CC654E">
      <w:r w:rsidRPr="00210FBD">
        <w:t>3</w:t>
      </w:r>
      <w:r w:rsidR="00D27B1B" w:rsidRPr="00210FBD">
        <w:t>) заявитель подтверждает получение документов личной подписью с расшифровкой в соответствующей графе журнала регистрации.</w:t>
      </w:r>
    </w:p>
    <w:p w:rsidR="00D27B1B" w:rsidRPr="00210FBD" w:rsidRDefault="00C176C7" w:rsidP="00CC654E">
      <w:r w:rsidRPr="00210FBD">
        <w:rPr>
          <w:rFonts w:eastAsia="Calibri"/>
        </w:rPr>
        <w:t>3.1.5.4</w:t>
      </w:r>
      <w:r w:rsidR="00D27B1B" w:rsidRPr="00210FBD">
        <w:rPr>
          <w:rFonts w:eastAsia="Calibri"/>
        </w:rPr>
        <w:t xml:space="preserve">. </w:t>
      </w:r>
      <w:r w:rsidR="00D27B1B" w:rsidRPr="00210FBD">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27B1B" w:rsidRPr="00210FBD" w:rsidRDefault="00D27B1B" w:rsidP="00CC654E">
      <w:r w:rsidRPr="00210FBD">
        <w:rPr>
          <w:rFonts w:eastAsia="Calibri"/>
        </w:rPr>
        <w:t>3.1.</w:t>
      </w:r>
      <w:r w:rsidR="00C176C7" w:rsidRPr="00210FBD">
        <w:rPr>
          <w:rFonts w:eastAsia="Calibri"/>
        </w:rPr>
        <w:t>5.5</w:t>
      </w:r>
      <w:r w:rsidRPr="00210FBD">
        <w:rPr>
          <w:rFonts w:eastAsia="Calibri"/>
        </w:rPr>
        <w:t xml:space="preserve">. </w:t>
      </w:r>
      <w:r w:rsidRPr="00210FBD">
        <w:t>Срок исполнения административной процедуры по выдаче заявителю результата предоставления муниципальной услуги - 1 (один) рабочий день.</w:t>
      </w:r>
    </w:p>
    <w:p w:rsidR="00D27B1B" w:rsidRPr="00210FBD" w:rsidRDefault="00C176C7" w:rsidP="00CC654E">
      <w:r w:rsidRPr="00210FBD">
        <w:t>3.1.5.6</w:t>
      </w:r>
      <w:r w:rsidR="00D27B1B" w:rsidRPr="00210FBD">
        <w:t xml:space="preserve">. </w:t>
      </w:r>
      <w:r w:rsidR="00AA049D" w:rsidRPr="00210FBD">
        <w:t xml:space="preserve">Результатом административной процедуры является выдача (направление) заявителю </w:t>
      </w:r>
      <w:r w:rsidR="00AA049D" w:rsidRPr="00210FBD">
        <w:rPr>
          <w:rFonts w:eastAsia="Calibri"/>
        </w:rPr>
        <w:t>документов, являющихся результатом муниципальной услуги</w:t>
      </w:r>
      <w:r w:rsidR="00D27B1B" w:rsidRPr="00210FBD">
        <w:t>.</w:t>
      </w:r>
    </w:p>
    <w:p w:rsidR="00D27B1B" w:rsidRPr="00210FBD" w:rsidRDefault="00C176C7" w:rsidP="00CC654E">
      <w:r w:rsidRPr="00210FBD">
        <w:t>3.1.5.7</w:t>
      </w:r>
      <w:r w:rsidR="00D27B1B" w:rsidRPr="00210FBD">
        <w:t xml:space="preserve">. Исполнение данной административной процедуры возложено на специалиста </w:t>
      </w:r>
      <w:r w:rsidRPr="00210FBD">
        <w:t>Администрации</w:t>
      </w:r>
      <w:r w:rsidR="00D27B1B" w:rsidRPr="00210FBD">
        <w:t>, ответственного за выдачу документов.</w:t>
      </w:r>
    </w:p>
    <w:p w:rsidR="00935527" w:rsidRPr="00210FBD" w:rsidRDefault="00935527" w:rsidP="00CC654E"/>
    <w:bookmarkEnd w:id="31"/>
    <w:p w:rsidR="00D27B1B" w:rsidRPr="00210FBD" w:rsidRDefault="00D27B1B" w:rsidP="00CC654E">
      <w:r w:rsidRPr="00210FBD">
        <w:t xml:space="preserve">3.2. Особенности </w:t>
      </w:r>
      <w:r w:rsidRPr="00210FBD">
        <w:rPr>
          <w:rFonts w:eastAsia="DejaVu Sans"/>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27B1B" w:rsidRPr="00210FBD" w:rsidRDefault="00D27B1B" w:rsidP="00CC654E"/>
    <w:p w:rsidR="00D27B1B" w:rsidRPr="00210FBD" w:rsidRDefault="00D27B1B" w:rsidP="00CC654E">
      <w:r w:rsidRPr="00210FBD">
        <w:t>3.2.1. Предоставление муниципальной услуги в электронной форме включает в себя следующие административные процедуры (действия):</w:t>
      </w:r>
    </w:p>
    <w:p w:rsidR="00D27B1B" w:rsidRPr="00210FBD" w:rsidRDefault="00D27B1B" w:rsidP="00CC654E">
      <w:r w:rsidRPr="00210FBD">
        <w:t>получение информации о порядке и сроках предоставления муниципальной услуги;</w:t>
      </w:r>
    </w:p>
    <w:p w:rsidR="00D27B1B" w:rsidRPr="00210FBD" w:rsidRDefault="00D27B1B" w:rsidP="00CC654E">
      <w:r w:rsidRPr="00210FBD">
        <w:t>запись на прием в Уполномоченный орган, МФЦ для подачи запроса о предоставлении муниципальной услуги (далее - запрос);</w:t>
      </w:r>
    </w:p>
    <w:p w:rsidR="00D27B1B" w:rsidRPr="00210FBD" w:rsidRDefault="00D27B1B" w:rsidP="00CC654E">
      <w:r w:rsidRPr="00210FBD">
        <w:t>формирование запроса;</w:t>
      </w:r>
    </w:p>
    <w:p w:rsidR="00D27B1B" w:rsidRPr="00210FBD" w:rsidRDefault="00D27B1B" w:rsidP="00CC654E">
      <w:bookmarkStart w:id="32" w:name="sub_10024"/>
      <w:bookmarkStart w:id="33" w:name="sub_100231"/>
      <w:bookmarkEnd w:id="32"/>
      <w:bookmarkEnd w:id="33"/>
      <w:r w:rsidRPr="00210FBD">
        <w:t>прием и регистрация Уполномоченным органом запроса и иных документов, необходимых для предоставления муниципальной услуги;</w:t>
      </w:r>
    </w:p>
    <w:p w:rsidR="00D27B1B" w:rsidRPr="00210FBD" w:rsidRDefault="00D27B1B" w:rsidP="00CC654E">
      <w:r w:rsidRPr="00210FBD">
        <w:t>формирование и направление межведомственных запросов в органы (организации), участвующие в предоставлении муниципальной услуги;</w:t>
      </w:r>
    </w:p>
    <w:p w:rsidR="00D27B1B" w:rsidRPr="00210FBD" w:rsidRDefault="00D27B1B" w:rsidP="00CC654E">
      <w:r w:rsidRPr="00210FBD">
        <w:t xml:space="preserve">рассмотрение </w:t>
      </w:r>
      <w:r w:rsidR="00F56114" w:rsidRPr="00210FBD">
        <w:t xml:space="preserve">уведомления о планируемом сносе </w:t>
      </w:r>
      <w:r w:rsidRPr="00210FBD">
        <w:t xml:space="preserve">Уполномоченным органом и формирование результата предоставления муниципальной услуги в соответствии с </w:t>
      </w:r>
      <w:r w:rsidR="00F56114" w:rsidRPr="00210FBD">
        <w:t>уведомлением о планируемом сносе</w:t>
      </w:r>
      <w:r w:rsidRPr="00210FBD">
        <w:t>;</w:t>
      </w:r>
    </w:p>
    <w:p w:rsidR="00D27B1B" w:rsidRPr="00210FBD" w:rsidRDefault="00D27B1B" w:rsidP="00CC654E">
      <w:bookmarkStart w:id="34" w:name="sub_10026"/>
      <w:bookmarkStart w:id="35" w:name="sub_100241"/>
      <w:bookmarkEnd w:id="34"/>
      <w:bookmarkEnd w:id="35"/>
      <w:r w:rsidRPr="00210FBD">
        <w:lastRenderedPageBreak/>
        <w:t>выдача результата предоставления муниципальной услуги.</w:t>
      </w:r>
    </w:p>
    <w:p w:rsidR="00D27B1B" w:rsidRPr="00210FBD" w:rsidRDefault="00D27B1B" w:rsidP="00CC654E">
      <w:r w:rsidRPr="00210FBD">
        <w:t>3.2.2. Получение информации о порядке и сроках предоставления муниципальной услуги.</w:t>
      </w:r>
    </w:p>
    <w:p w:rsidR="00D27B1B" w:rsidRPr="00210FBD" w:rsidRDefault="00D27B1B" w:rsidP="00CC654E">
      <w:r w:rsidRPr="00210FBD">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27B1B" w:rsidRPr="00210FBD" w:rsidRDefault="00D27B1B" w:rsidP="00CC654E">
      <w:proofErr w:type="gramStart"/>
      <w:r w:rsidRPr="00210FBD">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DB5F89" w:rsidRPr="00210FBD">
        <w:t>Марьинского</w:t>
      </w:r>
      <w:proofErr w:type="spellEnd"/>
      <w:r w:rsidR="008E12CB" w:rsidRPr="00210FBD">
        <w:t xml:space="preserve"> сельского поселения Тбилисского</w:t>
      </w:r>
      <w:r w:rsidRPr="00210FBD">
        <w:t xml:space="preserve"> район</w:t>
      </w:r>
      <w:r w:rsidR="008E12CB" w:rsidRPr="00210FBD">
        <w:t>а</w:t>
      </w:r>
      <w:r w:rsidRPr="00210FBD">
        <w:t xml:space="preserve"> с перечнем предоставляемых ею муниципальных услуг и информацией по каждой услуге.</w:t>
      </w:r>
      <w:proofErr w:type="gramEnd"/>
    </w:p>
    <w:p w:rsidR="00D27B1B" w:rsidRPr="00210FBD" w:rsidRDefault="00D27B1B" w:rsidP="00CC654E">
      <w:r w:rsidRPr="00210FBD">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F56114" w:rsidRPr="00210FBD">
        <w:t xml:space="preserve">уведомлений </w:t>
      </w:r>
      <w:r w:rsidRPr="00210FBD">
        <w:t xml:space="preserve">и форм, которые необходимо заполнить для обращения за услугой. </w:t>
      </w:r>
    </w:p>
    <w:p w:rsidR="00D27B1B" w:rsidRPr="00210FBD" w:rsidRDefault="00D27B1B" w:rsidP="00CC654E">
      <w:r w:rsidRPr="00210FBD">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27B1B" w:rsidRPr="00210FBD" w:rsidRDefault="00D27B1B" w:rsidP="00CC654E">
      <w:pPr>
        <w:rPr>
          <w:rFonts w:eastAsia="DejaVu Sans"/>
        </w:rPr>
      </w:pPr>
      <w:r w:rsidRPr="00210FBD">
        <w:rPr>
          <w:rFonts w:eastAsia="DejaVu San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7B1B" w:rsidRPr="00210FBD" w:rsidRDefault="00D27B1B" w:rsidP="00CC654E">
      <w:pPr>
        <w:rPr>
          <w:rFonts w:eastAsia="DejaVu Sans"/>
        </w:rPr>
      </w:pPr>
      <w:r w:rsidRPr="00210FBD">
        <w:rPr>
          <w:rFonts w:eastAsia="DejaVu Sans"/>
        </w:rPr>
        <w:t>3.2.3. Запись на прием в Уполномоченный орган, МФЦ для подачи запроса о предоставлении муниципальной услуги.</w:t>
      </w:r>
    </w:p>
    <w:p w:rsidR="00D27B1B" w:rsidRPr="00210FBD" w:rsidRDefault="00D27B1B" w:rsidP="00CC654E">
      <w:r w:rsidRPr="00210FBD">
        <w:t xml:space="preserve">В целях предоставления муниципальной услуги, в том числе осуществляется прием заявителей по предварительной записи. </w:t>
      </w:r>
    </w:p>
    <w:p w:rsidR="00D27B1B" w:rsidRPr="00210FBD" w:rsidRDefault="00D27B1B" w:rsidP="00CC654E">
      <w:r w:rsidRPr="00210FBD">
        <w:t xml:space="preserve">Запись на прием проводится посредством Единого портала, Регионального портала. </w:t>
      </w:r>
    </w:p>
    <w:p w:rsidR="00D27B1B" w:rsidRPr="00210FBD" w:rsidRDefault="00D27B1B" w:rsidP="00CC654E">
      <w:r w:rsidRPr="00210FBD">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27B1B" w:rsidRPr="00210FBD" w:rsidRDefault="00D27B1B" w:rsidP="00CC654E">
      <w:r w:rsidRPr="00210FBD">
        <w:t>Уполномоченный орган, МФЦ не вправе требовать от заявителя совершения иных действий, кроме прохождения идентификац</w:t>
      </w:r>
      <w:proofErr w:type="gramStart"/>
      <w:r w:rsidRPr="00210FBD">
        <w:t>ии и ау</w:t>
      </w:r>
      <w:proofErr w:type="gramEnd"/>
      <w:r w:rsidRPr="00210FBD">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7B1B" w:rsidRPr="00210FBD" w:rsidRDefault="00D27B1B" w:rsidP="00CC654E">
      <w:pPr>
        <w:rPr>
          <w:rFonts w:eastAsia="DejaVu Sans"/>
        </w:rPr>
      </w:pPr>
      <w:r w:rsidRPr="00210FBD">
        <w:t xml:space="preserve">3.2.4. </w:t>
      </w:r>
      <w:r w:rsidRPr="00210FBD">
        <w:rPr>
          <w:rFonts w:eastAsia="DejaVu Sans"/>
        </w:rPr>
        <w:t>Формирование запроса.</w:t>
      </w:r>
    </w:p>
    <w:p w:rsidR="00D27B1B" w:rsidRPr="00210FBD" w:rsidRDefault="00D27B1B" w:rsidP="00CC654E">
      <w:pPr>
        <w:rPr>
          <w:rFonts w:eastAsia="DejaVu Sans"/>
        </w:rPr>
      </w:pPr>
      <w:r w:rsidRPr="00210FBD">
        <w:t xml:space="preserve">Для получения муниципальной услуги заявитель вправе направить </w:t>
      </w:r>
      <w:r w:rsidR="006621D5" w:rsidRPr="00210FBD">
        <w:t>У</w:t>
      </w:r>
      <w:r w:rsidR="00F56114" w:rsidRPr="00210FBD">
        <w:t xml:space="preserve">ведомление </w:t>
      </w:r>
      <w:r w:rsidRPr="00210FBD">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10FBD">
        <w:rPr>
          <w:rFonts w:eastAsia="DejaVu Sans"/>
        </w:rPr>
        <w:t xml:space="preserve"> без необходимости дополнительной подачи запроса в какой-либо иной форме. </w:t>
      </w:r>
    </w:p>
    <w:p w:rsidR="00D27B1B" w:rsidRPr="00210FBD" w:rsidRDefault="00D27B1B" w:rsidP="00CC654E">
      <w:r w:rsidRPr="00210FBD">
        <w:rPr>
          <w:rFonts w:eastAsia="DejaVu Sans"/>
        </w:rPr>
        <w:t>На Едином портале, Региональном портале размещаются образцы заполнения электронной формы запроса.</w:t>
      </w:r>
    </w:p>
    <w:p w:rsidR="00D27B1B" w:rsidRPr="00210FBD" w:rsidRDefault="00F56114" w:rsidP="00CC654E">
      <w:proofErr w:type="gramStart"/>
      <w:r w:rsidRPr="00210FBD">
        <w:t>Уведомление</w:t>
      </w:r>
      <w:r w:rsidR="00D27B1B" w:rsidRPr="00210FBD">
        <w:t xml:space="preserve">, направляемое в форме электронного документа, оформляется и представляется заявителем в соответствии с требованиями постановления </w:t>
      </w:r>
      <w:r w:rsidR="00D27B1B" w:rsidRPr="00210FBD">
        <w:lastRenderedPageBreak/>
        <w:t>Пра</w:t>
      </w:r>
      <w:r w:rsidR="006621D5" w:rsidRPr="00210FBD">
        <w:t xml:space="preserve">вительства Российской Федерации </w:t>
      </w:r>
      <w:r w:rsidR="00D27B1B" w:rsidRPr="00210FBD">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00D27B1B" w:rsidRPr="00210FBD">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7B1B" w:rsidRPr="00210FBD" w:rsidRDefault="00D27B1B" w:rsidP="00CC654E">
      <w:r w:rsidRPr="00210FBD">
        <w:t xml:space="preserve">Подача </w:t>
      </w:r>
      <w:r w:rsidR="006621D5" w:rsidRPr="00210FBD">
        <w:t>У</w:t>
      </w:r>
      <w:r w:rsidR="00F56114" w:rsidRPr="00210FBD">
        <w:t xml:space="preserve">ведомления </w:t>
      </w:r>
      <w:r w:rsidRPr="00210FBD">
        <w:t xml:space="preserve">и документов, необходимых для предоставления муниципальной услуги, прием </w:t>
      </w:r>
      <w:r w:rsidR="006621D5" w:rsidRPr="00210FBD">
        <w:t>У</w:t>
      </w:r>
      <w:r w:rsidR="00F56114" w:rsidRPr="00210FBD">
        <w:t xml:space="preserve">ведомления </w:t>
      </w:r>
      <w:r w:rsidRPr="00210FBD">
        <w:t>и документов осуществляется в следующем порядке:</w:t>
      </w:r>
    </w:p>
    <w:p w:rsidR="00D27B1B" w:rsidRPr="00210FBD" w:rsidRDefault="00D27B1B" w:rsidP="00CC654E">
      <w:r w:rsidRPr="00210FBD">
        <w:t xml:space="preserve">подача </w:t>
      </w:r>
      <w:r w:rsidR="006621D5" w:rsidRPr="00210FBD">
        <w:t>У</w:t>
      </w:r>
      <w:r w:rsidR="00F56114" w:rsidRPr="00210FBD">
        <w:t xml:space="preserve">ведомления </w:t>
      </w:r>
      <w:r w:rsidRPr="00210FBD">
        <w:t>в электронном виде осуществляется через личный кабинет на Едином портале и Региональном портале;</w:t>
      </w:r>
    </w:p>
    <w:p w:rsidR="00D27B1B" w:rsidRPr="00210FBD" w:rsidRDefault="00D27B1B" w:rsidP="00CC654E">
      <w:r w:rsidRPr="00210FBD">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27B1B" w:rsidRPr="00210FBD" w:rsidRDefault="00D27B1B" w:rsidP="00CC654E">
      <w:r w:rsidRPr="00210FBD">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27B1B" w:rsidRPr="00210FBD" w:rsidRDefault="00D27B1B" w:rsidP="00CC654E">
      <w:r w:rsidRPr="00210FBD">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6621D5" w:rsidRPr="00210FBD">
        <w:t>У</w:t>
      </w:r>
      <w:r w:rsidR="00395589" w:rsidRPr="00210FBD">
        <w:t xml:space="preserve">ведомлением </w:t>
      </w:r>
      <w:r w:rsidRPr="00210FBD">
        <w:t>через личный кабинет заявителя на Едином портале и Региональном портале;</w:t>
      </w:r>
    </w:p>
    <w:p w:rsidR="00D27B1B" w:rsidRPr="00210FBD" w:rsidRDefault="006621D5" w:rsidP="00CC654E">
      <w:r w:rsidRPr="00210FBD">
        <w:t>У</w:t>
      </w:r>
      <w:r w:rsidR="00395589" w:rsidRPr="00210FBD">
        <w:t xml:space="preserve">ведомление </w:t>
      </w:r>
      <w:r w:rsidR="00D27B1B" w:rsidRPr="00210FBD">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27B1B" w:rsidRPr="00210FBD" w:rsidRDefault="00D27B1B" w:rsidP="00CC654E">
      <w:pPr>
        <w:rPr>
          <w:rFonts w:eastAsia="Calibri"/>
        </w:rPr>
      </w:pPr>
      <w:r w:rsidRPr="00210FBD">
        <w:rPr>
          <w:rFonts w:eastAsia="Calibri"/>
        </w:rPr>
        <w:t xml:space="preserve">При формировании </w:t>
      </w:r>
      <w:r w:rsidR="006621D5" w:rsidRPr="00210FBD">
        <w:t>У</w:t>
      </w:r>
      <w:r w:rsidR="00395589" w:rsidRPr="00210FBD">
        <w:t xml:space="preserve">ведомления </w:t>
      </w:r>
      <w:r w:rsidRPr="00210FBD">
        <w:rPr>
          <w:rFonts w:eastAsia="Calibri"/>
        </w:rPr>
        <w:t>заявителю обеспечивается:</w:t>
      </w:r>
    </w:p>
    <w:p w:rsidR="00D27B1B" w:rsidRPr="00210FBD" w:rsidRDefault="00D27B1B" w:rsidP="00CC654E">
      <w:pPr>
        <w:rPr>
          <w:rFonts w:eastAsia="Calibri"/>
        </w:rPr>
      </w:pPr>
      <w:r w:rsidRPr="00210FBD">
        <w:rPr>
          <w:rFonts w:eastAsia="Calibri"/>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D27B1B" w:rsidRPr="00210FBD" w:rsidRDefault="00D27B1B" w:rsidP="00CC654E">
      <w:pPr>
        <w:rPr>
          <w:rFonts w:eastAsia="Calibri"/>
        </w:rPr>
      </w:pPr>
      <w:r w:rsidRPr="00210FBD">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7B1B" w:rsidRPr="00210FBD" w:rsidRDefault="00D27B1B" w:rsidP="00CC654E">
      <w:pPr>
        <w:rPr>
          <w:rFonts w:eastAsia="Calibri"/>
        </w:rPr>
      </w:pPr>
      <w:r w:rsidRPr="00210FBD">
        <w:rPr>
          <w:rFonts w:eastAsia="Calibri"/>
        </w:rPr>
        <w:t>в) возможность печати на бумажном носителе копии электронной формы запроса;</w:t>
      </w:r>
    </w:p>
    <w:p w:rsidR="00D27B1B" w:rsidRPr="00210FBD" w:rsidRDefault="00D27B1B" w:rsidP="00CC654E">
      <w:pPr>
        <w:rPr>
          <w:rFonts w:eastAsia="Calibri"/>
        </w:rPr>
      </w:pPr>
      <w:r w:rsidRPr="00210FBD">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B1B" w:rsidRPr="00210FBD" w:rsidRDefault="00D27B1B" w:rsidP="00CC654E">
      <w:pPr>
        <w:rPr>
          <w:rFonts w:eastAsia="Calibri"/>
        </w:rPr>
      </w:pPr>
      <w:proofErr w:type="gramStart"/>
      <w:r w:rsidRPr="00210FBD">
        <w:rPr>
          <w:rFonts w:eastAsia="Calibri"/>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10FBD">
        <w:rPr>
          <w:rFonts w:eastAsia="Calibri"/>
        </w:rPr>
        <w:t xml:space="preserve"> единой системе идентификац</w:t>
      </w:r>
      <w:proofErr w:type="gramStart"/>
      <w:r w:rsidRPr="00210FBD">
        <w:rPr>
          <w:rFonts w:eastAsia="Calibri"/>
        </w:rPr>
        <w:t>ии и ау</w:t>
      </w:r>
      <w:proofErr w:type="gramEnd"/>
      <w:r w:rsidRPr="00210FBD">
        <w:rPr>
          <w:rFonts w:eastAsia="Calibri"/>
        </w:rPr>
        <w:t>тентификации;</w:t>
      </w:r>
    </w:p>
    <w:p w:rsidR="00D27B1B" w:rsidRPr="00210FBD" w:rsidRDefault="00D27B1B" w:rsidP="00CC654E">
      <w:pPr>
        <w:rPr>
          <w:rFonts w:eastAsia="Calibri"/>
        </w:rPr>
      </w:pPr>
      <w:r w:rsidRPr="00210FBD">
        <w:rPr>
          <w:rFonts w:eastAsia="Calibri"/>
        </w:rPr>
        <w:lastRenderedPageBreak/>
        <w:t xml:space="preserve">е) возможность вернуться на любой из этапов заполнения электронной формы запроса без </w:t>
      </w:r>
      <w:proofErr w:type="gramStart"/>
      <w:r w:rsidRPr="00210FBD">
        <w:rPr>
          <w:rFonts w:eastAsia="Calibri"/>
        </w:rPr>
        <w:t>потери</w:t>
      </w:r>
      <w:proofErr w:type="gramEnd"/>
      <w:r w:rsidRPr="00210FBD">
        <w:rPr>
          <w:rFonts w:eastAsia="Calibri"/>
        </w:rPr>
        <w:t xml:space="preserve"> ранее введенной информации;</w:t>
      </w:r>
    </w:p>
    <w:p w:rsidR="00D27B1B" w:rsidRPr="00210FBD" w:rsidRDefault="00D27B1B" w:rsidP="00CC654E">
      <w:pPr>
        <w:rPr>
          <w:rFonts w:eastAsia="Calibri"/>
        </w:rPr>
      </w:pPr>
      <w:r w:rsidRPr="00210FBD">
        <w:rPr>
          <w:rFonts w:eastAsia="Calibri"/>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D27B1B" w:rsidRPr="00210FBD" w:rsidRDefault="00D27B1B" w:rsidP="00CC654E">
      <w:pPr>
        <w:rPr>
          <w:rFonts w:eastAsia="Calibri"/>
        </w:rPr>
      </w:pPr>
      <w:r w:rsidRPr="00210FBD">
        <w:rPr>
          <w:rFonts w:eastAsia="Calibr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7B1B" w:rsidRPr="00210FBD" w:rsidRDefault="00D27B1B" w:rsidP="00CC654E">
      <w:pPr>
        <w:rPr>
          <w:rFonts w:eastAsia="DejaVu Sans"/>
        </w:rPr>
      </w:pPr>
      <w:r w:rsidRPr="00210FBD">
        <w:rPr>
          <w:rFonts w:eastAsia="DejaVu Sans"/>
        </w:rPr>
        <w:t xml:space="preserve">Сформированный и </w:t>
      </w:r>
      <w:r w:rsidR="00AA049D" w:rsidRPr="00210FBD">
        <w:rPr>
          <w:rFonts w:eastAsia="DejaVu Sans"/>
        </w:rPr>
        <w:t>подписанный запрос,</w:t>
      </w:r>
      <w:r w:rsidRPr="00210FBD">
        <w:rPr>
          <w:rFonts w:eastAsia="DejaVu Sans"/>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7B1B" w:rsidRPr="00210FBD" w:rsidRDefault="00D27B1B" w:rsidP="00CC654E">
      <w:pPr>
        <w:rPr>
          <w:rFonts w:eastAsia="DejaVu Sans"/>
        </w:rPr>
      </w:pPr>
      <w:r w:rsidRPr="00210FBD">
        <w:t xml:space="preserve">При предоставлении </w:t>
      </w:r>
      <w:r w:rsidR="006621D5" w:rsidRPr="00210FBD">
        <w:t>У</w:t>
      </w:r>
      <w:r w:rsidR="00395589" w:rsidRPr="00210FBD">
        <w:t xml:space="preserve">ведомления </w:t>
      </w:r>
      <w:r w:rsidRPr="00210FBD">
        <w:t>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27B1B" w:rsidRPr="00210FBD" w:rsidRDefault="00D27B1B" w:rsidP="00CC654E">
      <w:pPr>
        <w:rPr>
          <w:rFonts w:eastAsia="DejaVu Sans"/>
        </w:rPr>
      </w:pPr>
      <w:r w:rsidRPr="00210FBD">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D27B1B" w:rsidRPr="00210FBD" w:rsidRDefault="00D27B1B" w:rsidP="00CC654E">
      <w:pPr>
        <w:rPr>
          <w:rFonts w:eastAsia="DejaVu Sans"/>
        </w:rPr>
      </w:pPr>
      <w:r w:rsidRPr="00210FBD">
        <w:rPr>
          <w:rFonts w:eastAsia="DejaVu San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27B1B" w:rsidRPr="00210FBD" w:rsidRDefault="00D27B1B" w:rsidP="00CC654E">
      <w:pPr>
        <w:rPr>
          <w:rFonts w:eastAsia="DejaVu Sans"/>
        </w:rPr>
      </w:pPr>
      <w:r w:rsidRPr="00210FBD">
        <w:rPr>
          <w:rFonts w:eastAsia="DejaVu Sans"/>
        </w:rPr>
        <w:t>Срок регистрации запроса – 1 (один) рабочий день.</w:t>
      </w:r>
    </w:p>
    <w:p w:rsidR="00D27B1B" w:rsidRPr="00210FBD" w:rsidRDefault="00D27B1B" w:rsidP="00CC654E">
      <w:pPr>
        <w:rPr>
          <w:rFonts w:eastAsia="DejaVu Sans"/>
        </w:rPr>
      </w:pPr>
      <w:r w:rsidRPr="00210FBD">
        <w:rPr>
          <w:rFonts w:eastAsia="DejaVu San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D27B1B" w:rsidRPr="00210FBD" w:rsidRDefault="00D27B1B" w:rsidP="00CC654E">
      <w:pPr>
        <w:rPr>
          <w:rFonts w:eastAsia="DejaVu Sans"/>
        </w:rPr>
      </w:pPr>
      <w:r w:rsidRPr="00210FBD">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27B1B" w:rsidRPr="00210FBD" w:rsidRDefault="00D27B1B" w:rsidP="00CC654E">
      <w:r w:rsidRPr="00210FBD">
        <w:rPr>
          <w:rFonts w:eastAsia="DejaVu Sans"/>
        </w:rPr>
        <w:t xml:space="preserve">1) </w:t>
      </w:r>
      <w:r w:rsidRPr="00210FBD">
        <w:rPr>
          <w:rFonts w:eastAsia="Calibri"/>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210FBD">
        <w:t xml:space="preserve"> </w:t>
      </w:r>
      <w:r w:rsidRPr="00210FBD">
        <w:rPr>
          <w:rFonts w:eastAsia="Calibri"/>
        </w:rPr>
        <w:t>со дня завершения проведения такой проверки:</w:t>
      </w:r>
    </w:p>
    <w:p w:rsidR="00D27B1B" w:rsidRPr="00210FBD" w:rsidRDefault="00D27B1B" w:rsidP="00CC654E">
      <w:pPr>
        <w:rPr>
          <w:rFonts w:eastAsia="Calibri"/>
        </w:rPr>
      </w:pPr>
      <w:r w:rsidRPr="00210FBD">
        <w:rPr>
          <w:rFonts w:eastAsia="Calibri"/>
        </w:rPr>
        <w:t>принимает решение об отказе в приеме к рассмотрению запроса, в соответствии с пунктом 2.9.1. подраздела 2.9 раздела 2 настоящего Регламента;</w:t>
      </w:r>
    </w:p>
    <w:p w:rsidR="00D27B1B" w:rsidRPr="00210FBD" w:rsidRDefault="00D27B1B" w:rsidP="00CC654E">
      <w:pPr>
        <w:rPr>
          <w:rFonts w:eastAsia="Calibri"/>
        </w:rPr>
      </w:pPr>
      <w:r w:rsidRPr="00210FBD">
        <w:rPr>
          <w:rFonts w:eastAsia="Calibri"/>
        </w:rPr>
        <w:t xml:space="preserve">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w:t>
      </w:r>
      <w:r w:rsidRPr="00210FBD">
        <w:t>от 6 апреля 2011 года № 63-ФЗ</w:t>
      </w:r>
      <w:r w:rsidRPr="00210FBD">
        <w:rPr>
          <w:rFonts w:eastAsia="Calibri"/>
        </w:rPr>
        <w:t xml:space="preserve"> «Об электронной подписи», которые послужили основанием для принятия указанного решения. Данное уведомление</w:t>
      </w:r>
      <w:r w:rsidRPr="00210FBD">
        <w:t xml:space="preserve"> </w:t>
      </w:r>
      <w:r w:rsidRPr="00210FBD">
        <w:rPr>
          <w:rFonts w:eastAsia="Calibri"/>
        </w:rPr>
        <w:t>подписывается квалифицированной подписью</w:t>
      </w:r>
      <w:r w:rsidRPr="00210FBD">
        <w:t xml:space="preserve"> </w:t>
      </w:r>
      <w:r w:rsidRPr="00210FBD">
        <w:rPr>
          <w:rFonts w:eastAsia="Calibri"/>
        </w:rPr>
        <w:t>должностного лица, ответственного за предоставление муниципальной услуги;</w:t>
      </w:r>
    </w:p>
    <w:p w:rsidR="00D27B1B" w:rsidRPr="00210FBD" w:rsidRDefault="00D27B1B" w:rsidP="00CC654E">
      <w:r w:rsidRPr="00210FBD">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D27B1B" w:rsidRPr="00210FBD" w:rsidRDefault="00D27B1B" w:rsidP="00CC654E">
      <w:pPr>
        <w:rPr>
          <w:rFonts w:eastAsia="DejaVu Sans"/>
        </w:rPr>
      </w:pPr>
      <w:r w:rsidRPr="00210FBD">
        <w:rPr>
          <w:rFonts w:eastAsia="DejaVu Sans"/>
        </w:rPr>
        <w:t xml:space="preserve">2) при отсутствии указанных оснований заявителю сообщается присвоенный запросу в электронной форме уникальный номер, по которому в личном кабинете </w:t>
      </w:r>
      <w:r w:rsidRPr="00210FBD">
        <w:rPr>
          <w:rFonts w:eastAsia="DejaVu Sans"/>
        </w:rPr>
        <w:lastRenderedPageBreak/>
        <w:t>Единого портала, Регионального портала заявителю будет представлена информация о ходе выполнения указанного запроса.</w:t>
      </w:r>
    </w:p>
    <w:p w:rsidR="00D27B1B" w:rsidRPr="00210FBD" w:rsidRDefault="00D27B1B" w:rsidP="00CC654E">
      <w:pPr>
        <w:rPr>
          <w:rFonts w:eastAsia="DejaVu Sans"/>
        </w:rPr>
      </w:pPr>
      <w:r w:rsidRPr="00210FBD">
        <w:rPr>
          <w:rFonts w:eastAsia="DejaVu Sans"/>
        </w:rPr>
        <w:t>Прием и регистрация запроса осуществляются ответственным специалистом.</w:t>
      </w:r>
    </w:p>
    <w:p w:rsidR="00D27B1B" w:rsidRPr="00210FBD" w:rsidRDefault="00D27B1B" w:rsidP="00CC654E">
      <w:pPr>
        <w:rPr>
          <w:rFonts w:eastAsia="DejaVu Sans"/>
        </w:rPr>
      </w:pPr>
      <w:r w:rsidRPr="00210FBD">
        <w:rPr>
          <w:rFonts w:eastAsia="DejaVu San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27B1B" w:rsidRPr="00210FBD" w:rsidRDefault="00D27B1B" w:rsidP="00CC654E">
      <w:pPr>
        <w:rPr>
          <w:rFonts w:eastAsia="DejaVu Sans"/>
        </w:rPr>
      </w:pPr>
      <w:r w:rsidRPr="00210FBD">
        <w:rPr>
          <w:rFonts w:eastAsia="DejaVu Sans"/>
        </w:rPr>
        <w:t xml:space="preserve">В случае поступления </w:t>
      </w:r>
      <w:r w:rsidR="006621D5" w:rsidRPr="00210FBD">
        <w:t>У</w:t>
      </w:r>
      <w:r w:rsidR="00395589" w:rsidRPr="00210FBD">
        <w:t xml:space="preserve">ведомления </w:t>
      </w:r>
      <w:r w:rsidRPr="00210FBD">
        <w:rPr>
          <w:rFonts w:eastAsia="DejaVu Sans"/>
        </w:rPr>
        <w:t>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27B1B" w:rsidRPr="00210FBD" w:rsidRDefault="00D27B1B" w:rsidP="00CC654E">
      <w:pPr>
        <w:rPr>
          <w:rFonts w:eastAsia="DejaVu Sans"/>
        </w:rPr>
      </w:pPr>
      <w:r w:rsidRPr="00210FBD">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27B1B" w:rsidRPr="00210FBD" w:rsidRDefault="00D27B1B" w:rsidP="00CC654E">
      <w:pPr>
        <w:rPr>
          <w:rFonts w:eastAsia="DejaVu Sans"/>
        </w:rPr>
      </w:pPr>
      <w:r w:rsidRPr="00210FBD">
        <w:rPr>
          <w:rFonts w:eastAsia="DejaVu Sans"/>
        </w:rPr>
        <w:t xml:space="preserve">формирует электронные документы и (или) электронные образы </w:t>
      </w:r>
      <w:r w:rsidR="00395589" w:rsidRPr="00210FBD">
        <w:t>уведомления о планируемом сносе</w:t>
      </w:r>
      <w:r w:rsidRPr="00210FBD">
        <w:rPr>
          <w:rFonts w:eastAsia="DejaVu Sans"/>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27B1B" w:rsidRPr="00210FBD" w:rsidRDefault="00D27B1B" w:rsidP="00CC654E">
      <w:pPr>
        <w:rPr>
          <w:rFonts w:eastAsia="DejaVu Sans"/>
        </w:rPr>
      </w:pPr>
      <w:r w:rsidRPr="00210FBD">
        <w:rPr>
          <w:rFonts w:eastAsia="DejaVu Sans"/>
        </w:rPr>
        <w:t xml:space="preserve">Результатом административной процедуры по приему </w:t>
      </w:r>
      <w:r w:rsidR="006621D5" w:rsidRPr="00210FBD">
        <w:t>У</w:t>
      </w:r>
      <w:r w:rsidR="00395589" w:rsidRPr="00210FBD">
        <w:t xml:space="preserve">ведомления </w:t>
      </w:r>
      <w:r w:rsidRPr="00210FBD">
        <w:rPr>
          <w:rFonts w:eastAsia="DejaVu Sans"/>
        </w:rPr>
        <w:t xml:space="preserve">и прилагаемых к нему документов, регистрации </w:t>
      </w:r>
      <w:r w:rsidR="006621D5" w:rsidRPr="00210FBD">
        <w:t>У</w:t>
      </w:r>
      <w:r w:rsidR="00395589" w:rsidRPr="00210FBD">
        <w:t xml:space="preserve">ведомления </w:t>
      </w:r>
      <w:r w:rsidRPr="00210FBD">
        <w:rPr>
          <w:rFonts w:eastAsia="DejaVu Sans"/>
        </w:rPr>
        <w:t xml:space="preserve">и выдаче заявителю расписки в получении </w:t>
      </w:r>
      <w:r w:rsidR="006621D5" w:rsidRPr="00210FBD">
        <w:t>У</w:t>
      </w:r>
      <w:r w:rsidR="00395589" w:rsidRPr="00210FBD">
        <w:t xml:space="preserve">ведомления </w:t>
      </w:r>
      <w:r w:rsidRPr="00210FBD">
        <w:rPr>
          <w:rFonts w:eastAsia="DejaVu Sans"/>
        </w:rPr>
        <w:t xml:space="preserve">и документов с использованием Единого портала, Регионального портала является прием и регистрация </w:t>
      </w:r>
      <w:r w:rsidR="00395589" w:rsidRPr="00210FBD">
        <w:t>уведомления о планируемом сносе</w:t>
      </w:r>
      <w:r w:rsidR="00395589" w:rsidRPr="00210FBD">
        <w:rPr>
          <w:rFonts w:eastAsia="DejaVu Sans"/>
        </w:rPr>
        <w:t xml:space="preserve"> </w:t>
      </w:r>
      <w:r w:rsidRPr="00210FBD">
        <w:rPr>
          <w:rFonts w:eastAsia="DejaVu Sans"/>
        </w:rPr>
        <w:t>и прилагаемых к нему документов.</w:t>
      </w:r>
    </w:p>
    <w:p w:rsidR="00D27B1B" w:rsidRPr="00210FBD" w:rsidRDefault="00D27B1B" w:rsidP="00CC654E">
      <w:pPr>
        <w:rPr>
          <w:rFonts w:eastAsia="DejaVu Sans"/>
        </w:rPr>
      </w:pPr>
      <w:r w:rsidRPr="00210FBD">
        <w:rPr>
          <w:rFonts w:eastAsia="DejaVu Sans"/>
        </w:rPr>
        <w:t>3.2.6. Получение результата предоставления муниципальной услуги.</w:t>
      </w:r>
    </w:p>
    <w:p w:rsidR="00D27B1B" w:rsidRPr="00210FBD" w:rsidRDefault="00D27B1B" w:rsidP="00CC654E">
      <w:r w:rsidRPr="00210FBD">
        <w:t>В качестве результата предоставления муниципальной услуги заявитель по его выбору вправе получить:</w:t>
      </w:r>
    </w:p>
    <w:p w:rsidR="00D27B1B" w:rsidRPr="00210FBD" w:rsidRDefault="00D27B1B" w:rsidP="00CC654E">
      <w:r w:rsidRPr="00210FBD">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7B1B" w:rsidRPr="00210FBD" w:rsidRDefault="00D27B1B" w:rsidP="00CC654E">
      <w:r w:rsidRPr="00210FBD">
        <w:t>б) на бумажном носителе.</w:t>
      </w:r>
    </w:p>
    <w:p w:rsidR="00D27B1B" w:rsidRPr="00210FBD" w:rsidRDefault="00D27B1B" w:rsidP="00CC654E">
      <w:r w:rsidRPr="00210FBD">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0FBD">
        <w:t>срока действия результата предоставления муниципальной услуги</w:t>
      </w:r>
      <w:proofErr w:type="gramEnd"/>
      <w:r w:rsidRPr="00210FBD">
        <w:t>.</w:t>
      </w:r>
    </w:p>
    <w:p w:rsidR="00D27B1B" w:rsidRPr="00210FBD" w:rsidRDefault="00D27B1B" w:rsidP="00CC654E">
      <w:r w:rsidRPr="00210FBD">
        <w:t xml:space="preserve">При подаче </w:t>
      </w:r>
      <w:r w:rsidR="00395589" w:rsidRPr="00210FBD">
        <w:t xml:space="preserve">уведомления о планируемом сносе </w:t>
      </w:r>
      <w:r w:rsidRPr="00210FBD">
        <w:t>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27B1B" w:rsidRPr="00210FBD" w:rsidRDefault="00D27B1B" w:rsidP="00CC654E">
      <w:pPr>
        <w:rPr>
          <w:rFonts w:eastAsia="DejaVu Sans"/>
        </w:rPr>
      </w:pPr>
      <w:r w:rsidRPr="00210FBD">
        <w:rPr>
          <w:rFonts w:eastAsia="DejaVu Sans"/>
        </w:rPr>
        <w:t>3.2.7. Получение сведений о ходе выполнения запроса.</w:t>
      </w:r>
    </w:p>
    <w:p w:rsidR="00D27B1B" w:rsidRPr="00210FBD" w:rsidRDefault="00D27B1B" w:rsidP="00CC654E">
      <w:r w:rsidRPr="00210FBD">
        <w:t xml:space="preserve">Для заявителей обеспечивается возможность осуществлять получение сведений о ходе выполнения </w:t>
      </w:r>
      <w:r w:rsidR="006621D5" w:rsidRPr="00210FBD">
        <w:t>У</w:t>
      </w:r>
      <w:r w:rsidR="00395589" w:rsidRPr="00210FBD">
        <w:t xml:space="preserve">ведомления </w:t>
      </w:r>
      <w:r w:rsidRPr="00210FBD">
        <w:t>с использованием Единого портала и Регионального портала.</w:t>
      </w:r>
    </w:p>
    <w:p w:rsidR="00D27B1B" w:rsidRPr="00210FBD" w:rsidRDefault="00D27B1B" w:rsidP="00CC654E">
      <w:pPr>
        <w:rPr>
          <w:rFonts w:eastAsia="DejaVu Sans"/>
        </w:rPr>
      </w:pPr>
      <w:r w:rsidRPr="00210FBD">
        <w:rPr>
          <w:rFonts w:eastAsia="DejaVu San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27B1B" w:rsidRPr="00210FBD" w:rsidRDefault="00D27B1B" w:rsidP="00CC654E">
      <w:pPr>
        <w:rPr>
          <w:rFonts w:eastAsia="DejaVu Sans"/>
        </w:rPr>
      </w:pPr>
      <w:r w:rsidRPr="00210FBD">
        <w:rPr>
          <w:rFonts w:eastAsia="DejaVu Sans"/>
        </w:rPr>
        <w:t>При предоставлении муниципальной услуги в электронной форме заявителю направляется:</w:t>
      </w:r>
    </w:p>
    <w:p w:rsidR="00D27B1B" w:rsidRPr="00210FBD" w:rsidRDefault="00D27B1B" w:rsidP="00CC654E">
      <w:pPr>
        <w:rPr>
          <w:rFonts w:eastAsia="DejaVu Sans"/>
        </w:rPr>
      </w:pPr>
      <w:r w:rsidRPr="00210FBD">
        <w:rPr>
          <w:rFonts w:eastAsia="DejaVu Sans"/>
        </w:rPr>
        <w:t xml:space="preserve">а) уведомление о записи на прием в уполномоченный орган или </w:t>
      </w:r>
      <w:r w:rsidR="006621D5" w:rsidRPr="00210FBD">
        <w:rPr>
          <w:rFonts w:eastAsia="DejaVu Sans"/>
        </w:rPr>
        <w:t>МФЦ</w:t>
      </w:r>
      <w:r w:rsidRPr="00210FBD">
        <w:rPr>
          <w:rFonts w:eastAsia="DejaVu Sans"/>
        </w:rPr>
        <w:t>;</w:t>
      </w:r>
    </w:p>
    <w:p w:rsidR="00D27B1B" w:rsidRPr="00210FBD" w:rsidRDefault="00D27B1B" w:rsidP="00CC654E">
      <w:pPr>
        <w:rPr>
          <w:rFonts w:eastAsia="DejaVu Sans"/>
        </w:rPr>
      </w:pPr>
      <w:r w:rsidRPr="00210FBD">
        <w:rPr>
          <w:rFonts w:eastAsia="DejaVu Sans"/>
        </w:rPr>
        <w:lastRenderedPageBreak/>
        <w:t>б) уведомление о приеме и регистрации запроса и иных документов, необходимых для предоставления муниципальной услуги;</w:t>
      </w:r>
    </w:p>
    <w:p w:rsidR="00D27B1B" w:rsidRPr="00210FBD" w:rsidRDefault="00D27B1B" w:rsidP="00CC654E">
      <w:pPr>
        <w:rPr>
          <w:rFonts w:eastAsia="DejaVu Sans"/>
        </w:rPr>
      </w:pPr>
      <w:r w:rsidRPr="00210FBD">
        <w:rPr>
          <w:rFonts w:eastAsia="DejaVu Sans"/>
        </w:rPr>
        <w:t>в) уведомление о начале процедуры предоставления муниципальной услуги;</w:t>
      </w:r>
    </w:p>
    <w:p w:rsidR="00D27B1B" w:rsidRPr="00210FBD" w:rsidRDefault="00D27B1B" w:rsidP="00CC654E">
      <w:pPr>
        <w:rPr>
          <w:rFonts w:eastAsia="DejaVu Sans"/>
        </w:rPr>
      </w:pPr>
      <w:r w:rsidRPr="00210FBD">
        <w:rPr>
          <w:rFonts w:eastAsia="DejaVu San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27B1B" w:rsidRPr="00210FBD" w:rsidRDefault="00D27B1B" w:rsidP="00CC654E">
      <w:pPr>
        <w:rPr>
          <w:rFonts w:eastAsia="DejaVu Sans"/>
        </w:rPr>
      </w:pPr>
      <w:r w:rsidRPr="00210FBD">
        <w:rPr>
          <w:rFonts w:eastAsia="DejaVu Sans"/>
        </w:rPr>
        <w:t>д) уведомление о результатах рассмотрения документов, необходимых для предоставления муниципальной услуги;</w:t>
      </w:r>
    </w:p>
    <w:p w:rsidR="00D27B1B" w:rsidRPr="00210FBD" w:rsidRDefault="00D27B1B" w:rsidP="00CC654E">
      <w:pPr>
        <w:rPr>
          <w:rFonts w:eastAsia="DejaVu Sans"/>
        </w:rPr>
      </w:pPr>
      <w:r w:rsidRPr="00210FBD">
        <w:rPr>
          <w:rFonts w:eastAsia="DejaVu San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27B1B" w:rsidRPr="00210FBD" w:rsidRDefault="00D27B1B" w:rsidP="00CC654E">
      <w:pPr>
        <w:rPr>
          <w:rFonts w:eastAsia="DejaVu Sans"/>
        </w:rPr>
      </w:pPr>
      <w:r w:rsidRPr="00210FBD">
        <w:rPr>
          <w:rFonts w:eastAsia="DejaVu Sans"/>
        </w:rPr>
        <w:t>ж) уведомление о мотивированном отказе в предоставлении муниципальной услуги.</w:t>
      </w:r>
    </w:p>
    <w:p w:rsidR="00D27B1B" w:rsidRPr="00210FBD" w:rsidRDefault="00D27B1B" w:rsidP="00CC654E">
      <w:pPr>
        <w:rPr>
          <w:rFonts w:eastAsia="DejaVu Sans"/>
        </w:rPr>
      </w:pPr>
      <w:r w:rsidRPr="00210FBD">
        <w:rPr>
          <w:rFonts w:eastAsia="DejaVu Sans"/>
        </w:rPr>
        <w:t>3.2.8. Осуществление оценки качества предоставления муниципальной услуги.</w:t>
      </w:r>
    </w:p>
    <w:p w:rsidR="00D27B1B" w:rsidRPr="00210FBD" w:rsidRDefault="00D27B1B" w:rsidP="00CC654E">
      <w:pPr>
        <w:rPr>
          <w:rFonts w:eastAsia="DejaVu Sans"/>
        </w:rPr>
      </w:pPr>
      <w:r w:rsidRPr="00210FBD">
        <w:rPr>
          <w:rFonts w:eastAsia="DejaVu Sans"/>
        </w:rPr>
        <w:t>Заявителям обеспечивается возможность оценить доступность и качество государственной (муниципальной) услуги на Едином портале.</w:t>
      </w:r>
    </w:p>
    <w:p w:rsidR="00D27B1B" w:rsidRPr="00210FBD" w:rsidRDefault="00D27B1B" w:rsidP="00CC654E">
      <w:r w:rsidRPr="00210FBD">
        <w:rPr>
          <w:rFonts w:eastAsia="DejaVu Sans"/>
        </w:rPr>
        <w:t xml:space="preserve">3.2.9. </w:t>
      </w:r>
      <w:proofErr w:type="gramStart"/>
      <w:r w:rsidRPr="00210FBD">
        <w:rPr>
          <w:rFonts w:eastAsia="DejaVu Sans"/>
        </w:rPr>
        <w:t>Административные процедуры «</w:t>
      </w:r>
      <w:r w:rsidRPr="00210FBD">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C3C28" w:rsidRPr="00210FBD">
        <w:t xml:space="preserve"> </w:t>
      </w:r>
      <w:r w:rsidRPr="00210FBD">
        <w:t xml:space="preserve">(в случае непредставления документов, указанных в подразделе 2.7 раздела 2 Регламента, заявителем самостоятельно)» и «Рассмотрение </w:t>
      </w:r>
      <w:r w:rsidR="006621D5" w:rsidRPr="00210FBD">
        <w:t>У</w:t>
      </w:r>
      <w:r w:rsidR="00395589" w:rsidRPr="00210FBD">
        <w:t xml:space="preserve">ведомления </w:t>
      </w:r>
      <w:r w:rsidRPr="00210FBD">
        <w:t>и прилагаемых к нему документов уполномоченным органом и формирование результата предоставления муниципальной услуги» осуществляются в порядке и сроки, установленные подпунктами 3.1.3, 3.1.4 подраздела 3.1 раздела 3 Регламента.</w:t>
      </w:r>
      <w:proofErr w:type="gramEnd"/>
    </w:p>
    <w:p w:rsidR="00D27B1B" w:rsidRPr="00210FBD" w:rsidRDefault="00D27B1B" w:rsidP="00CC654E">
      <w:r w:rsidRPr="00210FBD">
        <w:rPr>
          <w:rFonts w:eastAsia="DejaVu Sans"/>
        </w:rPr>
        <w:t xml:space="preserve">3.2.10. </w:t>
      </w:r>
      <w:r w:rsidRPr="00210FBD">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86E9D" w:rsidRPr="00210FBD" w:rsidRDefault="00E86E9D" w:rsidP="00CC654E">
      <w:pPr>
        <w:rPr>
          <w:rFonts w:eastAsia="DejaVu Sans"/>
        </w:rPr>
      </w:pPr>
    </w:p>
    <w:p w:rsidR="00E86E9D" w:rsidRPr="00210FBD" w:rsidRDefault="00E86E9D" w:rsidP="00CC654E">
      <w:pPr>
        <w:rPr>
          <w:rFonts w:eastAsia="DejaVu Sans"/>
        </w:rPr>
      </w:pPr>
      <w:r w:rsidRPr="00210FBD">
        <w:rPr>
          <w:rFonts w:eastAsia="DejaVu Sans"/>
        </w:rPr>
        <w:t xml:space="preserve">3.3. </w:t>
      </w:r>
      <w:r w:rsidRPr="00210FBD">
        <w:t>Особенности выполнения административных процедур в многофункциональных центрах</w:t>
      </w:r>
    </w:p>
    <w:p w:rsidR="00E86E9D" w:rsidRPr="00210FBD" w:rsidRDefault="00E86E9D" w:rsidP="00CC654E"/>
    <w:p w:rsidR="00E86E9D" w:rsidRPr="00210FBD" w:rsidRDefault="00E86E9D" w:rsidP="00CC654E">
      <w:r w:rsidRPr="00210FBD">
        <w:t>3.3.1. Предоставление муниципальной услуги в МФЦ включает в себя следующие административные процедуры (действия):</w:t>
      </w:r>
    </w:p>
    <w:p w:rsidR="00E86E9D" w:rsidRPr="00210FBD" w:rsidRDefault="00E86E9D" w:rsidP="00CC654E">
      <w:r w:rsidRPr="00210FBD">
        <w:rPr>
          <w:rFonts w:eastAsia="Calibri"/>
        </w:rPr>
        <w:t>п</w:t>
      </w:r>
      <w:r w:rsidRPr="00210FBD">
        <w:t xml:space="preserve">рием </w:t>
      </w:r>
      <w:r w:rsidR="006621D5" w:rsidRPr="00210FBD">
        <w:t>У</w:t>
      </w:r>
      <w:r w:rsidR="00395589" w:rsidRPr="00210FBD">
        <w:t xml:space="preserve">ведомления </w:t>
      </w:r>
      <w:r w:rsidRPr="00210FBD">
        <w:t xml:space="preserve">и прилагаемых к нему документов в МФЦ, регистрация </w:t>
      </w:r>
      <w:r w:rsidR="006621D5" w:rsidRPr="00210FBD">
        <w:t>У</w:t>
      </w:r>
      <w:r w:rsidR="00395589" w:rsidRPr="00210FBD">
        <w:t xml:space="preserve">ведомления </w:t>
      </w:r>
      <w:r w:rsidRPr="00210FBD">
        <w:t xml:space="preserve">и выдача заявителю расписки в получении </w:t>
      </w:r>
      <w:r w:rsidR="006621D5" w:rsidRPr="00210FBD">
        <w:t>У</w:t>
      </w:r>
      <w:r w:rsidR="00395589" w:rsidRPr="00210FBD">
        <w:t xml:space="preserve">ведомления </w:t>
      </w:r>
      <w:r w:rsidRPr="00210FBD">
        <w:t>и документов.</w:t>
      </w:r>
    </w:p>
    <w:p w:rsidR="00E86E9D" w:rsidRPr="00210FBD" w:rsidRDefault="00E86E9D" w:rsidP="00CC654E">
      <w:r w:rsidRPr="00210FBD">
        <w:t>передача курьером пакета документов из МФЦ в Уполномоченный орган;</w:t>
      </w:r>
    </w:p>
    <w:p w:rsidR="00E86E9D" w:rsidRPr="00210FBD" w:rsidRDefault="00E86E9D" w:rsidP="00CC654E">
      <w:r w:rsidRPr="00210FBD">
        <w:t>формирование и направление межведомственных запросов в органы (организации), участвующие в предоставлении муниципальной услуги;</w:t>
      </w:r>
    </w:p>
    <w:p w:rsidR="00E86E9D" w:rsidRPr="00210FBD" w:rsidRDefault="00E86E9D" w:rsidP="00CC654E">
      <w:r w:rsidRPr="00210FBD">
        <w:t xml:space="preserve">рассмотрение </w:t>
      </w:r>
      <w:r w:rsidR="006621D5" w:rsidRPr="00210FBD">
        <w:t>У</w:t>
      </w:r>
      <w:r w:rsidR="00395589" w:rsidRPr="00210FBD">
        <w:t xml:space="preserve">ведомления </w:t>
      </w:r>
      <w:r w:rsidRPr="00210FBD">
        <w:t>Уполномоченным органом и формирование результата предоставления муниципальной услуги в соответствии с заявлением;</w:t>
      </w:r>
    </w:p>
    <w:p w:rsidR="00E86E9D" w:rsidRPr="00210FBD" w:rsidRDefault="00E86E9D" w:rsidP="00CC654E">
      <w:r w:rsidRPr="00210FBD">
        <w:t>передача Уполномоченным органом результата предоставления муниципальной услуги в МФЦ;</w:t>
      </w:r>
    </w:p>
    <w:p w:rsidR="00E86E9D" w:rsidRPr="00210FBD" w:rsidRDefault="00E86E9D" w:rsidP="00CC654E">
      <w:r w:rsidRPr="00210FBD">
        <w:t>выдача результата предоставления муниципальной услуги заявителю.</w:t>
      </w:r>
    </w:p>
    <w:p w:rsidR="00E86E9D" w:rsidRPr="00210FBD" w:rsidRDefault="00E86E9D" w:rsidP="00CC654E">
      <w:r w:rsidRPr="00210FBD">
        <w:t xml:space="preserve">3.3.2. Прием </w:t>
      </w:r>
      <w:r w:rsidR="006621D5" w:rsidRPr="00210FBD">
        <w:t>У</w:t>
      </w:r>
      <w:r w:rsidR="00395589" w:rsidRPr="00210FBD">
        <w:t xml:space="preserve">ведомления </w:t>
      </w:r>
      <w:r w:rsidRPr="00210FBD">
        <w:t xml:space="preserve">и прилагаемых к нему документов, регистрация </w:t>
      </w:r>
      <w:r w:rsidR="006621D5" w:rsidRPr="00210FBD">
        <w:t>У</w:t>
      </w:r>
      <w:r w:rsidR="00395589" w:rsidRPr="00210FBD">
        <w:t xml:space="preserve">ведомления </w:t>
      </w:r>
      <w:r w:rsidRPr="00210FBD">
        <w:t xml:space="preserve">и выдача заявителю расписки в получении </w:t>
      </w:r>
      <w:r w:rsidR="006621D5" w:rsidRPr="00210FBD">
        <w:t>У</w:t>
      </w:r>
      <w:r w:rsidR="00395589" w:rsidRPr="00210FBD">
        <w:t xml:space="preserve">ведомления </w:t>
      </w:r>
      <w:r w:rsidRPr="00210FBD">
        <w:t>и документов в МФЦ.</w:t>
      </w:r>
    </w:p>
    <w:p w:rsidR="00E86E9D" w:rsidRPr="00210FBD" w:rsidRDefault="00E86E9D" w:rsidP="00CC654E">
      <w:r w:rsidRPr="00210FBD">
        <w:t xml:space="preserve">3.3.2.1. Основанием для начала административной процедуры является обращение гражданина в уполномоченный орган через МФЦ с </w:t>
      </w:r>
      <w:r w:rsidR="006621D5" w:rsidRPr="00210FBD">
        <w:t>У</w:t>
      </w:r>
      <w:r w:rsidR="00395589" w:rsidRPr="00210FBD">
        <w:t xml:space="preserve">ведомлением </w:t>
      </w:r>
      <w:r w:rsidRPr="00210FBD">
        <w:t xml:space="preserve">и документами, указанными в подразделе 2.6 раздела 2 Регламента. </w:t>
      </w:r>
    </w:p>
    <w:p w:rsidR="00E86E9D" w:rsidRPr="00210FBD" w:rsidRDefault="00E86E9D" w:rsidP="00CC654E">
      <w:r w:rsidRPr="00210FBD">
        <w:lastRenderedPageBreak/>
        <w:t xml:space="preserve">В целях предоставления муниципальной услуги, в том числе осуществляется прием заявителей по предварительной записи. </w:t>
      </w:r>
    </w:p>
    <w:p w:rsidR="00E86E9D" w:rsidRPr="00210FBD" w:rsidRDefault="00E86E9D" w:rsidP="00CC654E">
      <w:r w:rsidRPr="00210FBD">
        <w:t xml:space="preserve">Запись на прием проводится посредством Единого портала, Регионального портала. </w:t>
      </w:r>
    </w:p>
    <w:p w:rsidR="00E86E9D" w:rsidRPr="00210FBD" w:rsidRDefault="00E86E9D" w:rsidP="00CC654E">
      <w:r w:rsidRPr="00210FBD">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86E9D" w:rsidRPr="00210FBD" w:rsidRDefault="00E86E9D" w:rsidP="00CC654E">
      <w:r w:rsidRPr="00210FBD">
        <w:t>МФЦ не вправе требовать от заявителя совершения иных действий, кроме прохождения идентификац</w:t>
      </w:r>
      <w:proofErr w:type="gramStart"/>
      <w:r w:rsidRPr="00210FBD">
        <w:t>ии и ау</w:t>
      </w:r>
      <w:proofErr w:type="gramEnd"/>
      <w:r w:rsidRPr="00210FBD">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6E9D" w:rsidRPr="00210FBD" w:rsidRDefault="00E86E9D" w:rsidP="00CC654E">
      <w:r w:rsidRPr="00210FBD">
        <w:t>3.3.2.2. Порядок приема документов в МФЦ.</w:t>
      </w:r>
    </w:p>
    <w:p w:rsidR="00E86E9D" w:rsidRPr="00210FBD" w:rsidRDefault="00E86E9D" w:rsidP="00CC654E">
      <w:r w:rsidRPr="00210FBD">
        <w:t xml:space="preserve">При приеме </w:t>
      </w:r>
      <w:r w:rsidR="006621D5" w:rsidRPr="00210FBD">
        <w:t>У</w:t>
      </w:r>
      <w:r w:rsidR="00395589" w:rsidRPr="00210FBD">
        <w:t xml:space="preserve">ведомления </w:t>
      </w:r>
      <w:r w:rsidRPr="00210FBD">
        <w:t>и прилагаемых к нему документов работник МФЦ:</w:t>
      </w:r>
    </w:p>
    <w:p w:rsidR="00E86E9D" w:rsidRPr="00210FBD" w:rsidRDefault="00E86E9D" w:rsidP="00CC654E">
      <w:r w:rsidRPr="00210FBD">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6E9D" w:rsidRPr="00210FBD" w:rsidRDefault="00E86E9D" w:rsidP="00CC654E">
      <w:r w:rsidRPr="00210FBD">
        <w:t>устанавливает предмет обращения;</w:t>
      </w:r>
    </w:p>
    <w:p w:rsidR="00E86E9D" w:rsidRPr="00210FBD" w:rsidRDefault="00E86E9D" w:rsidP="00CC654E">
      <w:r w:rsidRPr="00210FBD">
        <w:t>проверяет соответствие представленных документов установленным требованиям, удостоверяясь, что:</w:t>
      </w:r>
    </w:p>
    <w:p w:rsidR="00E86E9D" w:rsidRPr="00210FBD" w:rsidRDefault="00E86E9D" w:rsidP="00CC654E">
      <w:r w:rsidRPr="00210FB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6E9D" w:rsidRPr="00210FBD" w:rsidRDefault="00E86E9D" w:rsidP="00CC654E">
      <w:r w:rsidRPr="00210FBD">
        <w:t>тексты документов написаны разборчиво;</w:t>
      </w:r>
    </w:p>
    <w:p w:rsidR="00E86E9D" w:rsidRPr="00210FBD" w:rsidRDefault="00E86E9D" w:rsidP="00CC654E">
      <w:r w:rsidRPr="00210FBD">
        <w:t>фамилии, имена и отчества физических лиц, адреса их мест жительства написаны полностью;</w:t>
      </w:r>
    </w:p>
    <w:p w:rsidR="00E86E9D" w:rsidRPr="00210FBD" w:rsidRDefault="00E86E9D" w:rsidP="00CC654E">
      <w:r w:rsidRPr="00210FBD">
        <w:t>в документах нет подчисток, приписок, зачеркнутых слов и иных не оговоренных в них исправлений;</w:t>
      </w:r>
    </w:p>
    <w:p w:rsidR="00E86E9D" w:rsidRPr="00210FBD" w:rsidRDefault="00E86E9D" w:rsidP="00CC654E">
      <w:r w:rsidRPr="00210FBD">
        <w:t>документы не исполнены карандашом;</w:t>
      </w:r>
    </w:p>
    <w:p w:rsidR="00E86E9D" w:rsidRPr="00210FBD" w:rsidRDefault="00E86E9D" w:rsidP="00CC654E">
      <w:r w:rsidRPr="00210FBD">
        <w:t>документы не имеют серьезных повреждений, наличие которых не позволяет однозначно истолковать их содержание;</w:t>
      </w:r>
    </w:p>
    <w:p w:rsidR="00E86E9D" w:rsidRPr="00210FBD" w:rsidRDefault="00E86E9D" w:rsidP="00CC654E">
      <w:r w:rsidRPr="00210FBD">
        <w:t>срок действия документов не истек;</w:t>
      </w:r>
    </w:p>
    <w:p w:rsidR="00E86E9D" w:rsidRPr="00210FBD" w:rsidRDefault="00E86E9D" w:rsidP="00CC654E">
      <w:r w:rsidRPr="00210FBD">
        <w:t xml:space="preserve">документы содержат информацию, необходимую для предоставления муниципальной услуги, указанной в </w:t>
      </w:r>
      <w:r w:rsidR="006621D5" w:rsidRPr="00210FBD">
        <w:t>У</w:t>
      </w:r>
      <w:r w:rsidR="00395589" w:rsidRPr="00210FBD">
        <w:t>ведомление</w:t>
      </w:r>
      <w:r w:rsidRPr="00210FBD">
        <w:t>;</w:t>
      </w:r>
    </w:p>
    <w:p w:rsidR="00E86E9D" w:rsidRPr="00210FBD" w:rsidRDefault="00E86E9D" w:rsidP="00CC654E">
      <w:r w:rsidRPr="00210FBD">
        <w:t>документы представлены в полном объеме;</w:t>
      </w:r>
    </w:p>
    <w:p w:rsidR="00E86E9D" w:rsidRPr="00210FBD" w:rsidRDefault="00E86E9D" w:rsidP="00CC654E">
      <w:proofErr w:type="gramStart"/>
      <w:r w:rsidRPr="00210FBD">
        <w:t>осуществляет копирование (сканирование) документов, предусмотренных пунктами 1-7, 9, 10, 14, 17 и 18 части 6 статьи 7 Федерального закона</w:t>
      </w:r>
      <w:r w:rsidR="006C3C28" w:rsidRPr="00210FBD">
        <w:t xml:space="preserve"> </w:t>
      </w:r>
      <w:r w:rsidRPr="00210FBD">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210FBD">
        <w:t xml:space="preserve"> представление копии документа личного хранения;</w:t>
      </w:r>
    </w:p>
    <w:p w:rsidR="00E86E9D" w:rsidRPr="00210FBD" w:rsidRDefault="00E86E9D" w:rsidP="00CC654E">
      <w:r w:rsidRPr="00210FBD">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10FBD">
        <w:t>заверительную</w:t>
      </w:r>
      <w:proofErr w:type="spellEnd"/>
      <w:r w:rsidRPr="00210FBD">
        <w:t xml:space="preserve"> надпись: </w:t>
      </w:r>
      <w:proofErr w:type="gramStart"/>
      <w:r w:rsidRPr="00210FBD">
        <w:t>«Верно»; должность лица, заверившего копию документа; личную подпись; расшифровку подписи (инициалы, фамилия); дату заверения; печать.</w:t>
      </w:r>
      <w:proofErr w:type="gramEnd"/>
      <w:r w:rsidRPr="00210FBD">
        <w:t xml:space="preserve"> При заверении копий документов, объем которых превышает 1 (</w:t>
      </w:r>
      <w:proofErr w:type="gramStart"/>
      <w:r w:rsidRPr="00210FBD">
        <w:t xml:space="preserve">один) </w:t>
      </w:r>
      <w:proofErr w:type="gramEnd"/>
      <w:r w:rsidRPr="00210FBD">
        <w:t xml:space="preserve">лист заверяет отдельно каждый лист копии таким же способом, либо проставляет </w:t>
      </w:r>
      <w:proofErr w:type="spellStart"/>
      <w:r w:rsidRPr="00210FBD">
        <w:t>заверительную</w:t>
      </w:r>
      <w:proofErr w:type="spellEnd"/>
      <w:r w:rsidRPr="00210FBD">
        <w:t xml:space="preserve"> надпись, на оборотной стороне последнего листа копии прошитого и пронумерованного документа, причем </w:t>
      </w:r>
      <w:proofErr w:type="spellStart"/>
      <w:r w:rsidRPr="00210FBD">
        <w:t>заверительная</w:t>
      </w:r>
      <w:proofErr w:type="spellEnd"/>
      <w:r w:rsidRPr="00210FBD">
        <w:t xml:space="preserve"> надпись дополняется указанием количества листов копии (выписки из </w:t>
      </w:r>
      <w:r w:rsidRPr="00210FBD">
        <w:lastRenderedPageBreak/>
        <w:t>документа): «Всего в копии __ л.» и скрепляется оттиском печати (за исключением нотариально заверенных документов);</w:t>
      </w:r>
    </w:p>
    <w:p w:rsidR="00E86E9D" w:rsidRPr="00210FBD" w:rsidRDefault="00E86E9D" w:rsidP="00CC654E">
      <w:r w:rsidRPr="00210FBD">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86E9D" w:rsidRPr="00210FBD" w:rsidRDefault="00E86E9D" w:rsidP="00CC654E">
      <w:r w:rsidRPr="00210FBD">
        <w:t xml:space="preserve">при отсутствии оснований для отказа в приеме документов регистрирует </w:t>
      </w:r>
      <w:r w:rsidR="006621D5" w:rsidRPr="00210FBD">
        <w:t>У</w:t>
      </w:r>
      <w:r w:rsidR="00395589" w:rsidRPr="00210FBD">
        <w:t xml:space="preserve">ведомление </w:t>
      </w:r>
      <w:r w:rsidRPr="00210FBD">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86E9D" w:rsidRPr="00210FBD" w:rsidRDefault="00E86E9D" w:rsidP="00CC654E">
      <w:r w:rsidRPr="00210FBD">
        <w:t>Заявитель, представивший документы для получения муниципальной услуги, в обязательном порядке информируется работником МФЦ:</w:t>
      </w:r>
    </w:p>
    <w:p w:rsidR="00E86E9D" w:rsidRPr="00210FBD" w:rsidRDefault="00E86E9D" w:rsidP="00CC654E">
      <w:r w:rsidRPr="00210FBD">
        <w:t>о сроке предоставления муниципальной услуги;</w:t>
      </w:r>
    </w:p>
    <w:p w:rsidR="00E86E9D" w:rsidRPr="00210FBD" w:rsidRDefault="00E86E9D" w:rsidP="00CC654E">
      <w:r w:rsidRPr="00210FBD">
        <w:t>о возможности отказа в предоставлении муниципальной услуги.</w:t>
      </w:r>
    </w:p>
    <w:p w:rsidR="00E86E9D" w:rsidRPr="00210FBD" w:rsidRDefault="00E86E9D" w:rsidP="00CC654E">
      <w:r w:rsidRPr="00210FBD">
        <w:t>В случае обращения заявителя за предоставлением муниципальной услуги по экстерриториальному принципу МФЦ:</w:t>
      </w:r>
    </w:p>
    <w:p w:rsidR="00E86E9D" w:rsidRPr="00210FBD" w:rsidRDefault="00E86E9D" w:rsidP="00CC654E">
      <w:r w:rsidRPr="00210FBD">
        <w:t xml:space="preserve">1) принимает от заявителя (представителя заявителя) </w:t>
      </w:r>
      <w:r w:rsidR="00395589" w:rsidRPr="00210FBD">
        <w:t xml:space="preserve">уведомление о планируемом сносе </w:t>
      </w:r>
      <w:r w:rsidRPr="00210FBD">
        <w:t>и документы, представленные заявителем (представителем заявителя);</w:t>
      </w:r>
    </w:p>
    <w:p w:rsidR="00E86E9D" w:rsidRPr="00210FBD" w:rsidRDefault="00E86E9D" w:rsidP="00CC654E">
      <w:proofErr w:type="gramStart"/>
      <w:r w:rsidRPr="00210FBD">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w:t>
      </w:r>
      <w:proofErr w:type="gramEnd"/>
      <w:r w:rsidRPr="00210FBD">
        <w:t xml:space="preserve">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6E9D" w:rsidRPr="00210FBD" w:rsidRDefault="00E86E9D" w:rsidP="00CC654E">
      <w:r w:rsidRPr="00210FBD">
        <w:t xml:space="preserve">3) формирует электронные документы и (или) электронные образы </w:t>
      </w:r>
      <w:r w:rsidR="00395589" w:rsidRPr="00210FBD">
        <w:t>уведомления о планируемом сносе</w:t>
      </w:r>
      <w:r w:rsidRPr="00210FBD">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86E9D" w:rsidRPr="00210FBD" w:rsidRDefault="00E86E9D" w:rsidP="00CC654E">
      <w:r w:rsidRPr="00210FBD">
        <w:t xml:space="preserve">4) с использованием информационно-телекоммуникационных технологий направляет </w:t>
      </w:r>
      <w:r w:rsidR="00860665" w:rsidRPr="00210FBD">
        <w:t xml:space="preserve">по защищенным каналам связи </w:t>
      </w:r>
      <w:r w:rsidRPr="00210FBD">
        <w:t>электронные документы и (или) электронные образы документов, заверенные уполномоченным должностным лицом МФЦ, в администрацию.</w:t>
      </w:r>
    </w:p>
    <w:p w:rsidR="00E86E9D" w:rsidRPr="00210FBD" w:rsidRDefault="00E86E9D" w:rsidP="00CC654E">
      <w:r w:rsidRPr="00210FBD">
        <w:t>3.3.3. Передача курьером пакета документов из МФЦ в уполномоченный орган.</w:t>
      </w:r>
    </w:p>
    <w:p w:rsidR="00E86E9D" w:rsidRPr="00210FBD" w:rsidRDefault="00E86E9D" w:rsidP="00CC654E">
      <w:r w:rsidRPr="00210FBD">
        <w:t xml:space="preserve">3.3.3.1. Основанием для начала административной процедуры является прием от заявителя </w:t>
      </w:r>
      <w:r w:rsidR="006621D5" w:rsidRPr="00210FBD">
        <w:t>У</w:t>
      </w:r>
      <w:r w:rsidR="00395589" w:rsidRPr="00210FBD">
        <w:t xml:space="preserve">ведомления </w:t>
      </w:r>
      <w:r w:rsidRPr="00210FBD">
        <w:t xml:space="preserve">и прилагаемых к нему документов в МФЦ, регистрация </w:t>
      </w:r>
      <w:r w:rsidR="006621D5" w:rsidRPr="00210FBD">
        <w:t>У</w:t>
      </w:r>
      <w:r w:rsidR="00395589" w:rsidRPr="00210FBD">
        <w:t xml:space="preserve">ведомления </w:t>
      </w:r>
      <w:r w:rsidRPr="00210FBD">
        <w:t xml:space="preserve">и выдача заявителю расписки в получении </w:t>
      </w:r>
      <w:r w:rsidR="006621D5" w:rsidRPr="00210FBD">
        <w:t>У</w:t>
      </w:r>
      <w:r w:rsidR="00395589" w:rsidRPr="00210FBD">
        <w:t xml:space="preserve">ведомления </w:t>
      </w:r>
      <w:r w:rsidRPr="00210FBD">
        <w:t>и документов.</w:t>
      </w:r>
    </w:p>
    <w:p w:rsidR="00E86E9D" w:rsidRPr="00210FBD" w:rsidRDefault="00E86E9D" w:rsidP="00CC654E">
      <w:r w:rsidRPr="00210FBD">
        <w:t xml:space="preserve">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w:t>
      </w:r>
      <w:r w:rsidR="006621D5" w:rsidRPr="00210FBD">
        <w:t>У</w:t>
      </w:r>
      <w:r w:rsidR="00395589" w:rsidRPr="00210FBD">
        <w:t xml:space="preserve">ведомления </w:t>
      </w:r>
      <w:r w:rsidRPr="00210FBD">
        <w:t>и прилагаемых к нем</w:t>
      </w:r>
      <w:r w:rsidR="006621D5" w:rsidRPr="00210FBD">
        <w:t>у документов курьером из МФЦ в У</w:t>
      </w:r>
      <w:r w:rsidRPr="00210FBD">
        <w:t>полномоченный орган осуществляется в первый, следующий за субботой рабочий день.</w:t>
      </w:r>
    </w:p>
    <w:p w:rsidR="00E86E9D" w:rsidRPr="00210FBD" w:rsidRDefault="00E86E9D" w:rsidP="00CC654E">
      <w:r w:rsidRPr="00210FBD">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86E9D" w:rsidRPr="00210FBD" w:rsidRDefault="00E86E9D" w:rsidP="00CC654E">
      <w:r w:rsidRPr="00210FBD">
        <w:t xml:space="preserve">3.3.3.3. Способом фиксации результата административной процедуры является регистрация </w:t>
      </w:r>
      <w:r w:rsidR="006621D5" w:rsidRPr="00210FBD">
        <w:t>У</w:t>
      </w:r>
      <w:r w:rsidR="00395589" w:rsidRPr="00210FBD">
        <w:t xml:space="preserve">ведомления </w:t>
      </w:r>
      <w:r w:rsidRPr="00210FBD">
        <w:t xml:space="preserve">и прилагаемых документов в порядке, установленном правилами делопроизводства </w:t>
      </w:r>
      <w:r w:rsidR="006621D5" w:rsidRPr="00210FBD">
        <w:t>А</w:t>
      </w:r>
      <w:r w:rsidRPr="00210FBD">
        <w:t xml:space="preserve">дминистрации. </w:t>
      </w:r>
    </w:p>
    <w:p w:rsidR="00E86E9D" w:rsidRPr="00210FBD" w:rsidRDefault="00E86E9D" w:rsidP="00CC654E">
      <w:r w:rsidRPr="00210FBD">
        <w:t xml:space="preserve">3.3.3.4. Срок регистрации </w:t>
      </w:r>
      <w:r w:rsidR="006621D5" w:rsidRPr="00210FBD">
        <w:t>У</w:t>
      </w:r>
      <w:r w:rsidR="00395589" w:rsidRPr="00210FBD">
        <w:t>ведомления</w:t>
      </w:r>
      <w:r w:rsidR="006621D5" w:rsidRPr="00210FBD">
        <w:t xml:space="preserve"> </w:t>
      </w:r>
      <w:r w:rsidRPr="00210FBD">
        <w:t>– 1 (один) рабочий день.</w:t>
      </w:r>
    </w:p>
    <w:p w:rsidR="00E86E9D" w:rsidRPr="00210FBD" w:rsidRDefault="00E86E9D" w:rsidP="00CC654E">
      <w:r w:rsidRPr="00210FBD">
        <w:t xml:space="preserve">3.3.3.5. Результатом исполнения административной процедуры по приему документов является получение и регистрация </w:t>
      </w:r>
      <w:r w:rsidR="006621D5" w:rsidRPr="00210FBD">
        <w:t>У</w:t>
      </w:r>
      <w:r w:rsidR="00395589" w:rsidRPr="00210FBD">
        <w:t xml:space="preserve">ведомления </w:t>
      </w:r>
      <w:r w:rsidRPr="00210FBD">
        <w:t>и</w:t>
      </w:r>
      <w:r w:rsidR="006621D5" w:rsidRPr="00210FBD">
        <w:t xml:space="preserve"> прилагаемых к нему документов У</w:t>
      </w:r>
      <w:r w:rsidRPr="00210FBD">
        <w:t>полномоченным органом.</w:t>
      </w:r>
    </w:p>
    <w:p w:rsidR="00E86E9D" w:rsidRPr="00210FBD" w:rsidRDefault="00E86E9D" w:rsidP="00CC654E">
      <w:r w:rsidRPr="00210FBD">
        <w:t xml:space="preserve">3.3.3.6. Исполнение данной административной процедуры возложено на ответственного специалиста </w:t>
      </w:r>
      <w:r w:rsidR="006621D5" w:rsidRPr="00210FBD">
        <w:t>Администрации</w:t>
      </w:r>
      <w:r w:rsidRPr="00210FBD">
        <w:t>.</w:t>
      </w:r>
    </w:p>
    <w:p w:rsidR="00E86E9D" w:rsidRPr="00210FBD" w:rsidRDefault="00E86E9D" w:rsidP="00CC654E">
      <w:r w:rsidRPr="00210FBD">
        <w:t xml:space="preserve">3.3.4. </w:t>
      </w:r>
      <w:proofErr w:type="gramStart"/>
      <w:r w:rsidRPr="00210FBD">
        <w:rPr>
          <w:rFonts w:eastAsia="DejaVu Sans"/>
        </w:rPr>
        <w:t>Административные процедуры «</w:t>
      </w:r>
      <w:r w:rsidRPr="00210FBD">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w:t>
      </w:r>
      <w:r w:rsidR="006621D5" w:rsidRPr="00210FBD">
        <w:t>У</w:t>
      </w:r>
      <w:r w:rsidR="00395589" w:rsidRPr="00210FBD">
        <w:t xml:space="preserve">ведомления </w:t>
      </w:r>
      <w:r w:rsidRPr="00210FBD">
        <w:t>и</w:t>
      </w:r>
      <w:r w:rsidR="006621D5" w:rsidRPr="00210FBD">
        <w:t xml:space="preserve"> прилагаемых к нему документов У</w:t>
      </w:r>
      <w:r w:rsidRPr="00210FBD">
        <w:t>полномоченным органом и формирование результата предоставления муниципальной услуги» осуществляются в порядке и сроки, установленные подпунктами 3.1.3, 3.1.4 подраздела 3.1 раздела 3 Регламента.</w:t>
      </w:r>
      <w:proofErr w:type="gramEnd"/>
    </w:p>
    <w:p w:rsidR="00E86E9D" w:rsidRPr="00210FBD" w:rsidRDefault="00E86E9D" w:rsidP="00CC654E">
      <w:r w:rsidRPr="00210FBD">
        <w:t xml:space="preserve">3.3.5. </w:t>
      </w:r>
      <w:r w:rsidR="006621D5" w:rsidRPr="00210FBD">
        <w:t>Передача У</w:t>
      </w:r>
      <w:r w:rsidRPr="00210FBD">
        <w:t>полномоченным органом результата предоставления муниципальной услуги в МФЦ.</w:t>
      </w:r>
    </w:p>
    <w:p w:rsidR="00E86E9D" w:rsidRPr="00210FBD" w:rsidRDefault="00E86E9D" w:rsidP="00CC654E">
      <w:r w:rsidRPr="00210FBD">
        <w:t>3.3.5.1. Основанием для начала административной процедуры явля</w:t>
      </w:r>
      <w:r w:rsidR="006621D5" w:rsidRPr="00210FBD">
        <w:t>ется подготовленный для выдачи У</w:t>
      </w:r>
      <w:r w:rsidRPr="00210FBD">
        <w:t xml:space="preserve">полномоченным органом результат предоставления муниципальной услуги, если </w:t>
      </w:r>
      <w:r w:rsidR="006621D5" w:rsidRPr="00210FBD">
        <w:t>У</w:t>
      </w:r>
      <w:r w:rsidR="00395589" w:rsidRPr="00210FBD">
        <w:t xml:space="preserve">ведомление </w:t>
      </w:r>
      <w:r w:rsidRPr="00210FBD">
        <w:t>было подано через МФЦ.</w:t>
      </w:r>
    </w:p>
    <w:p w:rsidR="00E86E9D" w:rsidRPr="00210FBD" w:rsidRDefault="00E86E9D" w:rsidP="00CC654E">
      <w:r w:rsidRPr="00210FBD">
        <w:t>3.3.5.2. Порядок передачи</w:t>
      </w:r>
      <w:r w:rsidR="006621D5" w:rsidRPr="00210FBD">
        <w:t xml:space="preserve"> курьером пакета документов из У</w:t>
      </w:r>
      <w:r w:rsidRPr="00210FBD">
        <w:t>полномоченного органа:</w:t>
      </w:r>
    </w:p>
    <w:p w:rsidR="00E86E9D" w:rsidRPr="00210FBD" w:rsidRDefault="006621D5" w:rsidP="00CC654E">
      <w:r w:rsidRPr="00210FBD">
        <w:t>Передача документов из У</w:t>
      </w:r>
      <w:r w:rsidR="00AA049D" w:rsidRPr="00210FBD">
        <w:t>полномоченного органа в МФЦ осуществляется в течение 2 (двух) рабочих дней после подготовки документа, результата предоставления муниципальной услуги ил</w:t>
      </w:r>
      <w:r w:rsidRPr="00210FBD">
        <w:t>и уведомления А</w:t>
      </w:r>
      <w:r w:rsidR="00AA049D" w:rsidRPr="00210FBD">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r w:rsidR="00E86E9D" w:rsidRPr="00210FBD">
        <w:t>.</w:t>
      </w:r>
    </w:p>
    <w:p w:rsidR="00E86E9D" w:rsidRPr="00210FBD" w:rsidRDefault="00E86E9D" w:rsidP="00CC654E">
      <w:r w:rsidRPr="00210FBD">
        <w:t>График</w:t>
      </w:r>
      <w:r w:rsidR="009E3164" w:rsidRPr="00210FBD">
        <w:t xml:space="preserve"> приема-передачи документов из У</w:t>
      </w:r>
      <w:r w:rsidRPr="00210FBD">
        <w:t>полномоченного органа в МФЦ согласовывается с руководителем МФЦ.</w:t>
      </w:r>
    </w:p>
    <w:p w:rsidR="00E86E9D" w:rsidRPr="00210FBD" w:rsidRDefault="00E86E9D" w:rsidP="00CC654E">
      <w:r w:rsidRPr="00210FBD">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86E9D" w:rsidRPr="00210FBD" w:rsidRDefault="00E86E9D" w:rsidP="00CC654E">
      <w:r w:rsidRPr="00210FBD">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86E9D" w:rsidRPr="00210FBD" w:rsidRDefault="00E86E9D" w:rsidP="00CC654E">
      <w:r w:rsidRPr="00210FBD">
        <w:t xml:space="preserve">3.3.5.4. Исполнение данной административной процедуры возложено на ответственного специалиста </w:t>
      </w:r>
      <w:r w:rsidR="009E3164" w:rsidRPr="00210FBD">
        <w:t>Администрации</w:t>
      </w:r>
      <w:r w:rsidRPr="00210FBD">
        <w:t>.</w:t>
      </w:r>
    </w:p>
    <w:p w:rsidR="00E86E9D" w:rsidRPr="00210FBD" w:rsidRDefault="00E86E9D" w:rsidP="00CC654E">
      <w:r w:rsidRPr="00210FBD">
        <w:t>3.3.6. Выдача заявителю результата предоставления муниципальной услуги.</w:t>
      </w:r>
    </w:p>
    <w:p w:rsidR="00E86E9D" w:rsidRPr="00210FBD" w:rsidRDefault="00E86E9D" w:rsidP="00CC654E">
      <w:r w:rsidRPr="00210FBD">
        <w:t>3.3.6.1. В качестве результата предоставления муниципальной услуги заявитель по его выбору вправе получить:</w:t>
      </w:r>
    </w:p>
    <w:p w:rsidR="00E86E9D" w:rsidRPr="00210FBD" w:rsidRDefault="00E86E9D" w:rsidP="00CC654E">
      <w:r w:rsidRPr="00210FBD">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6E9D" w:rsidRPr="00210FBD" w:rsidRDefault="00E86E9D" w:rsidP="00CC654E">
      <w:r w:rsidRPr="00210FBD">
        <w:t>б) на бумажном носителе.</w:t>
      </w:r>
    </w:p>
    <w:p w:rsidR="00E86E9D" w:rsidRPr="00210FBD" w:rsidRDefault="00E86E9D" w:rsidP="00CC654E">
      <w:r w:rsidRPr="00210FBD">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0FBD">
        <w:t>срока действия результата предоставления муниципальной услуги</w:t>
      </w:r>
      <w:proofErr w:type="gramEnd"/>
      <w:r w:rsidRPr="00210FBD">
        <w:t>.</w:t>
      </w:r>
    </w:p>
    <w:p w:rsidR="00E86E9D" w:rsidRPr="00210FBD" w:rsidRDefault="00E86E9D" w:rsidP="00CC654E">
      <w:r w:rsidRPr="00210FBD">
        <w:t>3.3.6.2. Основанием для начала административной процедуры является получение МФЦ результата предоставления муниципальной услуги.</w:t>
      </w:r>
    </w:p>
    <w:p w:rsidR="00E86E9D" w:rsidRPr="00210FBD" w:rsidRDefault="00E86E9D" w:rsidP="00CC654E">
      <w:r w:rsidRPr="00210FBD">
        <w:t>Для получения документов заявитель обращается в МФЦ лично с документом, удостоверяющим личность.</w:t>
      </w:r>
    </w:p>
    <w:p w:rsidR="00E86E9D" w:rsidRPr="00210FBD" w:rsidRDefault="00E86E9D" w:rsidP="00CC654E">
      <w:r w:rsidRPr="00210FBD">
        <w:t>При выдаче документов должностное лицо МФЦ:</w:t>
      </w:r>
    </w:p>
    <w:p w:rsidR="00E86E9D" w:rsidRPr="00210FBD" w:rsidRDefault="00E86E9D" w:rsidP="00CC654E">
      <w:r w:rsidRPr="00210FBD">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86E9D" w:rsidRPr="00210FBD" w:rsidRDefault="00E86E9D" w:rsidP="00CC654E">
      <w:r w:rsidRPr="00210FBD">
        <w:t>знакомит с содержанием документов и выдает их.</w:t>
      </w:r>
    </w:p>
    <w:p w:rsidR="00E86E9D" w:rsidRPr="00210FBD" w:rsidRDefault="00E86E9D" w:rsidP="00CC654E">
      <w:r w:rsidRPr="00210FBD">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E86E9D" w:rsidRPr="00210FBD" w:rsidRDefault="00E86E9D" w:rsidP="00CC654E">
      <w:r w:rsidRPr="00210FBD">
        <w:t>3.3.6.3. Срок исполнения административной процедуры по выдаче заявителю результата предоставления муниципальной услуги - 1 (один) рабочий день.</w:t>
      </w:r>
    </w:p>
    <w:p w:rsidR="00E86E9D" w:rsidRPr="00210FBD" w:rsidRDefault="00E86E9D" w:rsidP="00CC654E">
      <w:r w:rsidRPr="00210FBD">
        <w:t>3.3.6.4. Результатом административной процедуры является выдача (направление) заявителю результата предоставления муниципальной услуги.</w:t>
      </w:r>
    </w:p>
    <w:p w:rsidR="00E86E9D" w:rsidRPr="00210FBD" w:rsidRDefault="00E86E9D" w:rsidP="00CC654E">
      <w:r w:rsidRPr="00210FBD">
        <w:t>3.3.6.5. Исполнение данной административной процедуры возложено на работника МФЦ, ответственного за выдачу документов.</w:t>
      </w:r>
    </w:p>
    <w:p w:rsidR="00E86E9D" w:rsidRPr="00210FBD" w:rsidRDefault="00E86E9D" w:rsidP="00CC654E">
      <w:r w:rsidRPr="00210FBD">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w:t>
      </w:r>
      <w:r w:rsidR="006C3C28" w:rsidRPr="00210FBD">
        <w:t xml:space="preserve"> </w:t>
      </w:r>
      <w:r w:rsidRPr="00210FBD">
        <w:t>от 27 июля 2010 года № 210-ФЗ «Об организации предоставления государственных и муниципальных услуг».</w:t>
      </w:r>
    </w:p>
    <w:p w:rsidR="00E86E9D" w:rsidRPr="00210FBD" w:rsidRDefault="00E86E9D" w:rsidP="00CC654E">
      <w:r w:rsidRPr="00210FBD">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86E9D" w:rsidRPr="00210FBD" w:rsidRDefault="00E86E9D" w:rsidP="00CC654E"/>
    <w:p w:rsidR="00E86E9D" w:rsidRPr="00210FBD" w:rsidRDefault="00E86E9D" w:rsidP="00CC654E">
      <w:r w:rsidRPr="00210FBD">
        <w:t>3.4. Порядок исправления допущенных опечаток и (или) ошибок в выданных в результате предоставления муниципальной услуги документах</w:t>
      </w:r>
    </w:p>
    <w:p w:rsidR="00E86E9D" w:rsidRPr="00210FBD" w:rsidRDefault="00E86E9D" w:rsidP="00CC654E"/>
    <w:p w:rsidR="00E86E9D" w:rsidRPr="00210FBD" w:rsidRDefault="00E86E9D" w:rsidP="00CC654E">
      <w:bookmarkStart w:id="36" w:name="sub_1172"/>
      <w:r w:rsidRPr="00210FBD">
        <w:t xml:space="preserve">3.4.1. </w:t>
      </w:r>
      <w:proofErr w:type="gramStart"/>
      <w:r w:rsidRPr="00210FBD">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w:t>
      </w:r>
      <w:r w:rsidR="009E3164" w:rsidRPr="00210FBD">
        <w:t>заявитель представляет в У</w:t>
      </w:r>
      <w:r w:rsidRPr="00210FBD">
        <w:t>полномоченный орган, МФЦ заявление об исправлении таких опечаток и (или) ошибок.</w:t>
      </w:r>
      <w:proofErr w:type="gramEnd"/>
    </w:p>
    <w:p w:rsidR="00E86E9D" w:rsidRPr="00210FBD" w:rsidRDefault="00E86E9D" w:rsidP="00CC654E">
      <w:r w:rsidRPr="00210FBD">
        <w:t>Заявление должно содержать:</w:t>
      </w:r>
    </w:p>
    <w:p w:rsidR="00E86E9D" w:rsidRPr="00210FBD" w:rsidRDefault="00E86E9D" w:rsidP="00CC654E">
      <w:r w:rsidRPr="00210FBD">
        <w:t>1) фамилию, имя, отчество (последнее – при наличии), контактная информация заявителя;</w:t>
      </w:r>
    </w:p>
    <w:p w:rsidR="00E86E9D" w:rsidRPr="00210FBD" w:rsidRDefault="00E86E9D" w:rsidP="00CC654E">
      <w:r w:rsidRPr="00210FBD">
        <w:t>2) наименование уполномоченного органа, выдавшего документы, в которых заявитель выявил опечатки и (или) ошибки;</w:t>
      </w:r>
    </w:p>
    <w:p w:rsidR="00E86E9D" w:rsidRPr="00210FBD" w:rsidRDefault="00E86E9D" w:rsidP="00CC654E">
      <w:r w:rsidRPr="00210FBD">
        <w:t>3) реквизиты документов, в которых заявитель выявил опечатки и (или) ошибки;</w:t>
      </w:r>
    </w:p>
    <w:p w:rsidR="00E86E9D" w:rsidRPr="00210FBD" w:rsidRDefault="00E86E9D" w:rsidP="00CC654E">
      <w:r w:rsidRPr="00210FBD">
        <w:t>4) описание опечаток и (или) ошибок, выявленных заявителем;</w:t>
      </w:r>
    </w:p>
    <w:p w:rsidR="00E86E9D" w:rsidRPr="00210FBD" w:rsidRDefault="00E86E9D" w:rsidP="00CC654E">
      <w:r w:rsidRPr="00210FBD">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86E9D" w:rsidRPr="00210FBD" w:rsidRDefault="00E86E9D" w:rsidP="00CC654E">
      <w:r w:rsidRPr="00210FBD">
        <w:t>Заявитель прилагает к заявлению копии документов, требующих исправления и замены.</w:t>
      </w:r>
    </w:p>
    <w:p w:rsidR="00E86E9D" w:rsidRPr="00210FBD" w:rsidRDefault="00E86E9D" w:rsidP="00CC654E">
      <w:r w:rsidRPr="00210FBD">
        <w:t xml:space="preserve">3.4.2. </w:t>
      </w:r>
      <w:proofErr w:type="gramStart"/>
      <w:r w:rsidRPr="00210FBD">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E86E9D" w:rsidRPr="00210FBD" w:rsidRDefault="00E86E9D" w:rsidP="00CC654E">
      <w:r w:rsidRPr="00210FBD">
        <w:t xml:space="preserve">3.4.3. Ответственный специалист </w:t>
      </w:r>
      <w:r w:rsidR="009E3164" w:rsidRPr="00210FBD">
        <w:t>У</w:t>
      </w:r>
      <w:r w:rsidRPr="00210FBD">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86E9D" w:rsidRPr="00210FBD" w:rsidRDefault="00E86E9D" w:rsidP="00CC654E">
      <w:r w:rsidRPr="00210FBD">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86E9D" w:rsidRPr="00210FBD" w:rsidRDefault="00E86E9D" w:rsidP="00CC654E">
      <w:proofErr w:type="gramStart"/>
      <w:r w:rsidRPr="00210FBD">
        <w:t xml:space="preserve">В случае </w:t>
      </w:r>
      <w:r w:rsidR="00A205D6" w:rsidRPr="00210FBD">
        <w:t>не подтверждения</w:t>
      </w:r>
      <w:r w:rsidRPr="00210FBD">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CF6ECF" w:rsidRPr="00210FBD">
        <w:t>Марьинского</w:t>
      </w:r>
      <w:proofErr w:type="spellEnd"/>
      <w:r w:rsidR="006C3C28" w:rsidRPr="00210FBD">
        <w:t xml:space="preserve"> </w:t>
      </w:r>
      <w:r w:rsidR="008E12CB" w:rsidRPr="00210FBD">
        <w:t>сельского поселения</w:t>
      </w:r>
      <w:r w:rsidRPr="00210FBD">
        <w:t xml:space="preserve"> </w:t>
      </w:r>
      <w:r w:rsidR="008E12CB" w:rsidRPr="00210FBD">
        <w:t>Тбилисского</w:t>
      </w:r>
      <w:r w:rsidRPr="00210FBD">
        <w:t xml:space="preserve"> район</w:t>
      </w:r>
      <w:r w:rsidR="008E12CB" w:rsidRPr="00210FBD">
        <w:t>а</w:t>
      </w:r>
      <w:r w:rsidRPr="00210FBD">
        <w:t xml:space="preserve"> направляет заявителю в срок</w:t>
      </w:r>
      <w:proofErr w:type="gramEnd"/>
      <w:r w:rsidRPr="00210FBD">
        <w:t xml:space="preserve">, не </w:t>
      </w:r>
      <w:proofErr w:type="gramStart"/>
      <w:r w:rsidRPr="00210FBD">
        <w:t>превышающий</w:t>
      </w:r>
      <w:proofErr w:type="gramEnd"/>
      <w:r w:rsidRPr="00210FBD">
        <w:t xml:space="preserve"> 2 (двух) рабочих дней со дня подписания и регистрации уведомления.</w:t>
      </w:r>
    </w:p>
    <w:bookmarkEnd w:id="36"/>
    <w:p w:rsidR="00E86E9D" w:rsidRPr="00210FBD" w:rsidRDefault="00E86E9D" w:rsidP="00CC654E">
      <w:r w:rsidRPr="00210FBD">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205D6" w:rsidRPr="00210FBD" w:rsidRDefault="00E86E9D" w:rsidP="00CC654E">
      <w:r w:rsidRPr="00210FBD">
        <w:t xml:space="preserve">3.4.6. </w:t>
      </w:r>
      <w:proofErr w:type="gramStart"/>
      <w:r w:rsidRPr="00210FBD">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B5F89" w:rsidRPr="00210FBD" w:rsidRDefault="00DB5F89" w:rsidP="00CC654E"/>
    <w:p w:rsidR="00E86E9D" w:rsidRPr="00210FBD" w:rsidRDefault="00E86E9D" w:rsidP="00CC654E">
      <w:r w:rsidRPr="00210FBD">
        <w:t>3.5. Особенности предоставления двух и более</w:t>
      </w:r>
      <w:r w:rsidR="009B54AC" w:rsidRPr="00210FBD">
        <w:t xml:space="preserve"> </w:t>
      </w:r>
      <w:r w:rsidRPr="00210FBD">
        <w:t>муниципальных услуг в многофункциональных</w:t>
      </w:r>
      <w:r w:rsidR="009B54AC" w:rsidRPr="00210FBD">
        <w:t xml:space="preserve"> </w:t>
      </w:r>
      <w:r w:rsidRPr="00210FBD">
        <w:t>центрах при однократном обращении заявителя</w:t>
      </w:r>
    </w:p>
    <w:p w:rsidR="00E86E9D" w:rsidRPr="00210FBD" w:rsidRDefault="00E86E9D" w:rsidP="00CC654E"/>
    <w:p w:rsidR="00E86E9D" w:rsidRPr="00210FBD" w:rsidRDefault="00E86E9D" w:rsidP="00CC654E">
      <w:r w:rsidRPr="00210FBD">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86E9D" w:rsidRPr="00210FBD" w:rsidRDefault="00E86E9D" w:rsidP="00CC654E">
      <w:r w:rsidRPr="00210FBD">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w:t>
      </w:r>
      <w:r w:rsidR="006C3C28" w:rsidRPr="00210FBD">
        <w:t xml:space="preserve"> </w:t>
      </w:r>
      <w:r w:rsidRPr="00210FBD">
        <w:t>«Об организации предоставления государственных и муниципальных услуг».</w:t>
      </w:r>
    </w:p>
    <w:p w:rsidR="00E86E9D" w:rsidRPr="00210FBD" w:rsidRDefault="00E86E9D" w:rsidP="00CC654E"/>
    <w:p w:rsidR="00E86E9D" w:rsidRPr="00210FBD" w:rsidRDefault="00E86E9D" w:rsidP="00CC654E">
      <w:r w:rsidRPr="00210FBD">
        <w:t xml:space="preserve">4. Формы </w:t>
      </w:r>
      <w:proofErr w:type="gramStart"/>
      <w:r w:rsidRPr="00210FBD">
        <w:t>контроля за</w:t>
      </w:r>
      <w:proofErr w:type="gramEnd"/>
      <w:r w:rsidRPr="00210FBD">
        <w:t xml:space="preserve"> предоставлением муниципальной услуги</w:t>
      </w:r>
    </w:p>
    <w:p w:rsidR="00E86E9D" w:rsidRPr="00210FBD" w:rsidRDefault="00E86E9D" w:rsidP="00CC654E"/>
    <w:p w:rsidR="00E86E9D" w:rsidRPr="00210FBD" w:rsidRDefault="00E86E9D" w:rsidP="00CC654E">
      <w:r w:rsidRPr="00210FBD">
        <w:lastRenderedPageBreak/>
        <w:t xml:space="preserve">4.1. Порядок осуществления текущего </w:t>
      </w:r>
      <w:proofErr w:type="gramStart"/>
      <w:r w:rsidRPr="00210FBD">
        <w:t>контроля за</w:t>
      </w:r>
      <w:proofErr w:type="gramEnd"/>
      <w:r w:rsidRPr="00210FBD">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105F" w:rsidRPr="00210FBD" w:rsidRDefault="0088105F" w:rsidP="00CC654E"/>
    <w:p w:rsidR="00E86E9D" w:rsidRPr="00210FBD" w:rsidRDefault="00E86E9D" w:rsidP="00CC654E">
      <w:r w:rsidRPr="00210FBD">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E86E9D" w:rsidRPr="00210FBD" w:rsidRDefault="00E86E9D" w:rsidP="00CC654E">
      <w:r w:rsidRPr="00210FBD">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E86E9D" w:rsidRPr="00210FBD" w:rsidRDefault="00E86E9D" w:rsidP="00CC654E">
      <w:r w:rsidRPr="00210FBD">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E86E9D" w:rsidRPr="00210FBD" w:rsidRDefault="00E86E9D" w:rsidP="00CC654E">
      <w:r w:rsidRPr="00210FBD">
        <w:t xml:space="preserve">4.1.3. Текущий </w:t>
      </w:r>
      <w:proofErr w:type="gramStart"/>
      <w:r w:rsidRPr="00210FBD">
        <w:t>контроль за</w:t>
      </w:r>
      <w:proofErr w:type="gramEnd"/>
      <w:r w:rsidRPr="00210FBD">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D0689B" w:rsidRPr="00210FBD">
        <w:t>специалистом Уполномоченного органа</w:t>
      </w:r>
      <w:r w:rsidRPr="00210FBD">
        <w:t xml:space="preserve"> путем проведения проверок.</w:t>
      </w:r>
    </w:p>
    <w:p w:rsidR="00E86E9D" w:rsidRPr="00210FBD" w:rsidRDefault="00E86E9D" w:rsidP="00CC654E"/>
    <w:p w:rsidR="00E86E9D" w:rsidRPr="00210FBD" w:rsidRDefault="00E86E9D" w:rsidP="00CC654E">
      <w:r w:rsidRPr="00210FBD">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0FBD">
        <w:t>контроля за</w:t>
      </w:r>
      <w:proofErr w:type="gramEnd"/>
      <w:r w:rsidRPr="00210FBD">
        <w:t xml:space="preserve"> полнотой и качеством предоставления муниципальной услуги</w:t>
      </w:r>
    </w:p>
    <w:p w:rsidR="00E86E9D" w:rsidRPr="00210FBD" w:rsidRDefault="00E86E9D" w:rsidP="00CC654E"/>
    <w:p w:rsidR="00E86E9D" w:rsidRPr="00210FBD" w:rsidRDefault="00E86E9D" w:rsidP="00CC654E">
      <w:r w:rsidRPr="00210FBD">
        <w:t xml:space="preserve">4.2.1. </w:t>
      </w:r>
      <w:proofErr w:type="gramStart"/>
      <w:r w:rsidRPr="00210FBD">
        <w:t>Контроль за</w:t>
      </w:r>
      <w:proofErr w:type="gramEnd"/>
      <w:r w:rsidRPr="00210FBD">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E86E9D" w:rsidRPr="00210FBD" w:rsidRDefault="00E86E9D" w:rsidP="00CC654E">
      <w:r w:rsidRPr="00210FBD">
        <w:t xml:space="preserve">Плановые и внеплановые проверки могут проводиться главой </w:t>
      </w:r>
      <w:proofErr w:type="spellStart"/>
      <w:r w:rsidR="00DB5F89" w:rsidRPr="00210FBD">
        <w:t>Марьинского</w:t>
      </w:r>
      <w:proofErr w:type="spellEnd"/>
      <w:r w:rsidR="009E3164" w:rsidRPr="00210FBD">
        <w:t xml:space="preserve"> сельского поселения Тбилисского</w:t>
      </w:r>
      <w:r w:rsidRPr="00210FBD">
        <w:t xml:space="preserve"> район</w:t>
      </w:r>
      <w:r w:rsidR="009E3164" w:rsidRPr="00210FBD">
        <w:t>а</w:t>
      </w:r>
      <w:r w:rsidRPr="00210FBD">
        <w:t>.</w:t>
      </w:r>
    </w:p>
    <w:p w:rsidR="00E86E9D" w:rsidRPr="00210FBD" w:rsidRDefault="00E86E9D" w:rsidP="00CC654E">
      <w:r w:rsidRPr="00210FBD">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86E9D" w:rsidRPr="00210FBD" w:rsidRDefault="00E86E9D" w:rsidP="00CC654E">
      <w:r w:rsidRPr="00210FBD">
        <w:t>В ходе плановых и внеплановых проверок:</w:t>
      </w:r>
    </w:p>
    <w:p w:rsidR="00E86E9D" w:rsidRPr="00210FBD" w:rsidRDefault="00E86E9D" w:rsidP="00CC654E">
      <w:r w:rsidRPr="00210FBD">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86E9D" w:rsidRPr="00210FBD" w:rsidRDefault="00E86E9D" w:rsidP="00CC654E">
      <w:r w:rsidRPr="00210FBD">
        <w:t>проверяется соблюдение сроков и последовательности исполнения административных процедур;</w:t>
      </w:r>
    </w:p>
    <w:p w:rsidR="00E86E9D" w:rsidRPr="00210FBD" w:rsidRDefault="00E86E9D" w:rsidP="00CC654E">
      <w:r w:rsidRPr="00210FBD">
        <w:t>выявляются нарушения прав заявителей, недостатки, допущенные в ходе предоставления муниципальной услуги.</w:t>
      </w:r>
    </w:p>
    <w:p w:rsidR="00E86E9D" w:rsidRPr="00210FBD" w:rsidRDefault="00E86E9D" w:rsidP="00CC654E">
      <w:r w:rsidRPr="00210FBD">
        <w:t xml:space="preserve">4.2.3. Плановые проверки осуществляются 1 (один) раз в год. </w:t>
      </w:r>
    </w:p>
    <w:p w:rsidR="00E86E9D" w:rsidRPr="00210FBD" w:rsidRDefault="00E86E9D" w:rsidP="00CC654E">
      <w:r w:rsidRPr="00210FBD">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proofErr w:type="spellStart"/>
      <w:r w:rsidR="00CF6ECF" w:rsidRPr="00210FBD">
        <w:t>Марьинского</w:t>
      </w:r>
      <w:proofErr w:type="spellEnd"/>
      <w:r w:rsidR="00CF6ECF" w:rsidRPr="00210FBD">
        <w:t xml:space="preserve"> </w:t>
      </w:r>
      <w:r w:rsidR="009E3164" w:rsidRPr="00210FBD">
        <w:t>_ сельского поселения Тбилисского</w:t>
      </w:r>
      <w:r w:rsidRPr="00210FBD">
        <w:t xml:space="preserve"> район</w:t>
      </w:r>
      <w:r w:rsidR="009E3164" w:rsidRPr="00210FBD">
        <w:t>а</w:t>
      </w:r>
      <w:r w:rsidRPr="00210FBD">
        <w:t>, а также должностных лиц, муниципальных служащих, на нарушение их прав и законных интересов в ходе предоставления муниципальной услуги.</w:t>
      </w:r>
    </w:p>
    <w:p w:rsidR="00E86E9D" w:rsidRPr="00210FBD" w:rsidRDefault="00E86E9D" w:rsidP="00CC654E"/>
    <w:p w:rsidR="00E86E9D" w:rsidRPr="00210FBD" w:rsidRDefault="00E86E9D" w:rsidP="00CC654E">
      <w:r w:rsidRPr="00210FBD">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86E9D" w:rsidRPr="00210FBD" w:rsidRDefault="00E86E9D" w:rsidP="00CC654E"/>
    <w:p w:rsidR="00E86E9D" w:rsidRPr="00210FBD" w:rsidRDefault="00E86E9D" w:rsidP="00CC654E">
      <w:r w:rsidRPr="00210FBD">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6E9D" w:rsidRPr="00210FBD" w:rsidRDefault="00E86E9D" w:rsidP="00CC654E">
      <w:r w:rsidRPr="00210FBD">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86E9D" w:rsidRPr="00210FBD" w:rsidRDefault="00E86E9D" w:rsidP="00CC654E"/>
    <w:p w:rsidR="00E86E9D" w:rsidRPr="00210FBD" w:rsidRDefault="00E86E9D" w:rsidP="00CC654E">
      <w:r w:rsidRPr="00210FBD">
        <w:t xml:space="preserve">4.4. Положения, характеризующие требования к порядку и формам </w:t>
      </w:r>
      <w:proofErr w:type="gramStart"/>
      <w:r w:rsidRPr="00210FBD">
        <w:t>контроля за</w:t>
      </w:r>
      <w:proofErr w:type="gramEnd"/>
      <w:r w:rsidRPr="00210FBD">
        <w:t xml:space="preserve"> предоставлением муниципальной услуги, в том числе со стороны граждан, их объединений и организаций</w:t>
      </w:r>
    </w:p>
    <w:p w:rsidR="00E86E9D" w:rsidRPr="00210FBD" w:rsidRDefault="00E86E9D" w:rsidP="00CC654E"/>
    <w:p w:rsidR="00E86E9D" w:rsidRPr="00210FBD" w:rsidRDefault="00E86E9D" w:rsidP="00CC654E">
      <w:r w:rsidRPr="00210FBD">
        <w:t xml:space="preserve">4.4.1. </w:t>
      </w:r>
      <w:proofErr w:type="gramStart"/>
      <w:r w:rsidRPr="00210FBD">
        <w:t>Контроль за</w:t>
      </w:r>
      <w:proofErr w:type="gramEnd"/>
      <w:r w:rsidRPr="00210FBD">
        <w:t xml:space="preserve">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E86E9D" w:rsidRPr="00210FBD" w:rsidRDefault="00E86E9D" w:rsidP="00CC654E">
      <w:r w:rsidRPr="00210FBD">
        <w:t xml:space="preserve">Должностные лица, осуществляющие </w:t>
      </w:r>
      <w:proofErr w:type="gramStart"/>
      <w:r w:rsidRPr="00210FBD">
        <w:t>контроль за</w:t>
      </w:r>
      <w:proofErr w:type="gramEnd"/>
      <w:r w:rsidRPr="00210FBD">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86E9D" w:rsidRPr="00210FBD" w:rsidRDefault="00E86E9D" w:rsidP="00CC654E">
      <w:r w:rsidRPr="00210FBD">
        <w:t xml:space="preserve">4.4.2. </w:t>
      </w:r>
      <w:proofErr w:type="gramStart"/>
      <w:r w:rsidRPr="00210FBD">
        <w:t>Контроль за</w:t>
      </w:r>
      <w:proofErr w:type="gramEnd"/>
      <w:r w:rsidRPr="00210FBD">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DB5F89" w:rsidRPr="00210FBD">
        <w:t>Марьинского</w:t>
      </w:r>
      <w:proofErr w:type="spellEnd"/>
      <w:r w:rsidR="009E3164" w:rsidRPr="00210FBD">
        <w:t xml:space="preserve"> сельского поселения Тбилисского</w:t>
      </w:r>
      <w:r w:rsidRPr="00210FBD">
        <w:t xml:space="preserve"> район</w:t>
      </w:r>
      <w:r w:rsidR="009E3164" w:rsidRPr="00210FBD">
        <w:t>а</w:t>
      </w:r>
      <w:r w:rsidRPr="00210FBD">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E86E9D" w:rsidRPr="00210FBD" w:rsidRDefault="00E86E9D" w:rsidP="00CC654E"/>
    <w:p w:rsidR="00E86E9D" w:rsidRPr="00210FBD" w:rsidRDefault="00E86E9D" w:rsidP="00CC654E">
      <w:r w:rsidRPr="00210FBD">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86E9D" w:rsidRPr="00210FBD" w:rsidRDefault="00E86E9D" w:rsidP="00CC654E"/>
    <w:p w:rsidR="00E86E9D" w:rsidRPr="00210FBD" w:rsidRDefault="00E86E9D" w:rsidP="00CC654E">
      <w:bookmarkStart w:id="37" w:name="Par459"/>
      <w:bookmarkEnd w:id="37"/>
      <w:r w:rsidRPr="00210FBD">
        <w:t>5.1. Информация для заявителя о его праве подать жалобу на</w:t>
      </w:r>
      <w:r w:rsidR="009B54AC" w:rsidRPr="00210FBD">
        <w:t xml:space="preserve"> </w:t>
      </w:r>
      <w:r w:rsidRPr="00210FBD">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E86E9D" w:rsidRPr="00210FBD" w:rsidRDefault="00E86E9D" w:rsidP="00CC654E"/>
    <w:p w:rsidR="00E86E9D" w:rsidRPr="00210FBD" w:rsidRDefault="00E86E9D" w:rsidP="00CC654E">
      <w:proofErr w:type="gramStart"/>
      <w:r w:rsidRPr="00210FBD">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A205D6" w:rsidRPr="00210FBD" w:rsidRDefault="00A205D6" w:rsidP="00CC654E"/>
    <w:p w:rsidR="00E86E9D" w:rsidRPr="00210FBD" w:rsidRDefault="00E86E9D" w:rsidP="00CC654E">
      <w:r w:rsidRPr="00210FBD">
        <w:t>5.2. Предмет жалобы</w:t>
      </w:r>
    </w:p>
    <w:p w:rsidR="00E86E9D" w:rsidRPr="00210FBD" w:rsidRDefault="00E86E9D" w:rsidP="00CC654E"/>
    <w:p w:rsidR="00E86E9D" w:rsidRPr="00210FBD" w:rsidRDefault="00E86E9D" w:rsidP="00CC654E">
      <w:r w:rsidRPr="00210FBD">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86E9D" w:rsidRPr="00210FBD" w:rsidRDefault="00E86E9D" w:rsidP="00CC654E">
      <w:r w:rsidRPr="00210FBD">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86E9D" w:rsidRPr="00210FBD" w:rsidRDefault="00E86E9D" w:rsidP="00CC654E">
      <w:r w:rsidRPr="00210FBD">
        <w:t xml:space="preserve">2) нарушение срока предоставления муниципальной услуги. </w:t>
      </w:r>
      <w:proofErr w:type="gramStart"/>
      <w:r w:rsidRPr="00210F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6C3C28" w:rsidRPr="00210FBD">
        <w:t xml:space="preserve"> </w:t>
      </w:r>
      <w:r w:rsidRPr="00210FBD">
        <w:t>«Об организации предоставления государственных и муниципальных</w:t>
      </w:r>
      <w:proofErr w:type="gramEnd"/>
      <w:r w:rsidRPr="00210FBD">
        <w:t xml:space="preserve"> услуг»;</w:t>
      </w:r>
    </w:p>
    <w:p w:rsidR="00E86E9D" w:rsidRPr="00210FBD" w:rsidRDefault="00E86E9D" w:rsidP="00CC654E">
      <w:r w:rsidRPr="00210FBD">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86E9D" w:rsidRPr="00210FBD" w:rsidRDefault="00E86E9D" w:rsidP="00CC654E">
      <w:r w:rsidRPr="00210FB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86E9D" w:rsidRPr="00210FBD" w:rsidRDefault="00E86E9D" w:rsidP="00CC654E">
      <w:proofErr w:type="gramStart"/>
      <w:r w:rsidRPr="00210FB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0FBD">
        <w:t xml:space="preserve"> </w:t>
      </w:r>
      <w:proofErr w:type="gramStart"/>
      <w:r w:rsidRPr="00210F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210FBD">
        <w:t xml:space="preserve"> услуг»;</w:t>
      </w:r>
    </w:p>
    <w:p w:rsidR="00E86E9D" w:rsidRPr="00210FBD" w:rsidRDefault="00E86E9D" w:rsidP="00CC654E">
      <w:r w:rsidRPr="00210FB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86E9D" w:rsidRPr="00210FBD" w:rsidRDefault="00E86E9D" w:rsidP="00CC654E">
      <w:proofErr w:type="gramStart"/>
      <w:r w:rsidRPr="00210FBD">
        <w:t>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0FBD">
        <w:t xml:space="preserve"> </w:t>
      </w:r>
      <w:proofErr w:type="gramStart"/>
      <w:r w:rsidRPr="00210FBD">
        <w:t xml:space="preserve">В указанном случае досудебное (внесудебное) обжалование заявителем решений и действий (бездействия) многофункционального </w:t>
      </w:r>
      <w:r w:rsidRPr="00210FBD">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210FBD">
        <w:t xml:space="preserve"> услуг»;</w:t>
      </w:r>
    </w:p>
    <w:p w:rsidR="00E86E9D" w:rsidRPr="00210FBD" w:rsidRDefault="00E86E9D" w:rsidP="00CC654E">
      <w:r w:rsidRPr="00210FBD">
        <w:t>8) нарушение срока или порядка выдачи документов по результатам предоставления муниципальной услуги;</w:t>
      </w:r>
    </w:p>
    <w:p w:rsidR="00E86E9D" w:rsidRPr="00210FBD" w:rsidRDefault="00E86E9D" w:rsidP="00CC654E">
      <w:proofErr w:type="gramStart"/>
      <w:r w:rsidRPr="00210FB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0FBD">
        <w:t xml:space="preserve"> </w:t>
      </w:r>
      <w:proofErr w:type="gramStart"/>
      <w:r w:rsidRPr="00210FB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6C3C28" w:rsidRPr="00210FBD">
        <w:t xml:space="preserve"> </w:t>
      </w:r>
      <w:r w:rsidRPr="00210FBD">
        <w:t>«Об организации предоставления государственных и муниципальных</w:t>
      </w:r>
      <w:proofErr w:type="gramEnd"/>
      <w:r w:rsidRPr="00210FBD">
        <w:t xml:space="preserve"> услуг».</w:t>
      </w:r>
    </w:p>
    <w:p w:rsidR="00694D02" w:rsidRPr="00210FBD" w:rsidRDefault="00694D02" w:rsidP="00CC654E"/>
    <w:p w:rsidR="00E86E9D" w:rsidRPr="00210FBD" w:rsidRDefault="00E86E9D" w:rsidP="00CC654E">
      <w:r w:rsidRPr="00210FBD">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w:t>
      </w:r>
      <w:r w:rsidR="009B54AC" w:rsidRPr="00210FBD">
        <w:t xml:space="preserve"> </w:t>
      </w:r>
      <w:r w:rsidRPr="00210FBD">
        <w:t>быть направлена жалоба</w:t>
      </w:r>
    </w:p>
    <w:p w:rsidR="00E86E9D" w:rsidRPr="00210FBD" w:rsidRDefault="00E86E9D" w:rsidP="00CC654E"/>
    <w:p w:rsidR="00E86E9D" w:rsidRPr="00210FBD" w:rsidRDefault="00E86E9D" w:rsidP="00CC654E">
      <w:r w:rsidRPr="00210FBD">
        <w:t>5.3.1. Жалоба на решения и действия (бездействие) должностных лиц Уполномоченного органа, муниципальных служащих подается заявителем в Уполномоченного органа на имя руководителя Уполномоченного органа.</w:t>
      </w:r>
    </w:p>
    <w:p w:rsidR="00E86E9D" w:rsidRPr="00210FBD" w:rsidRDefault="00E86E9D" w:rsidP="00CC654E">
      <w:r w:rsidRPr="00210FBD">
        <w:t>5.3.2.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E86E9D" w:rsidRPr="00210FBD" w:rsidRDefault="00E86E9D" w:rsidP="00CC654E">
      <w:r w:rsidRPr="00210FBD">
        <w:t>При отсутствии вышестоящего органа жалоба подается непосредственно руководителю Уполномоченного органа.</w:t>
      </w:r>
    </w:p>
    <w:p w:rsidR="00E86E9D" w:rsidRPr="00210FBD" w:rsidRDefault="00E86E9D" w:rsidP="00CC654E">
      <w:r w:rsidRPr="00210FBD">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E86E9D" w:rsidRPr="00210FBD" w:rsidRDefault="00E86E9D" w:rsidP="00CC654E">
      <w:r w:rsidRPr="00210FBD">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w:t>
      </w:r>
      <w:r w:rsidR="00D0689B" w:rsidRPr="00210FBD">
        <w:t>правовым актом, регламентирующим порядок</w:t>
      </w:r>
      <w:r w:rsidRPr="00210FBD">
        <w:t xml:space="preserve"> подачи и рассмотрения жалоб на решения и действия (бездействие) администрации </w:t>
      </w:r>
      <w:proofErr w:type="spellStart"/>
      <w:r w:rsidR="00CF6ECF" w:rsidRPr="00210FBD">
        <w:t>Марьинского</w:t>
      </w:r>
      <w:proofErr w:type="spellEnd"/>
      <w:r w:rsidR="00CF6ECF" w:rsidRPr="00210FBD">
        <w:t xml:space="preserve"> </w:t>
      </w:r>
      <w:r w:rsidR="00D0689B" w:rsidRPr="00210FBD">
        <w:t>сельского поселения Тбилисского</w:t>
      </w:r>
      <w:r w:rsidRPr="00210FBD">
        <w:t xml:space="preserve"> район</w:t>
      </w:r>
      <w:r w:rsidR="00D0689B" w:rsidRPr="00210FBD">
        <w:t>а</w:t>
      </w:r>
      <w:r w:rsidRPr="00210FBD">
        <w:t xml:space="preserve"> и её должност</w:t>
      </w:r>
      <w:r w:rsidR="00D0689B" w:rsidRPr="00210FBD">
        <w:t>ных лиц, муниципальных служащих</w:t>
      </w:r>
      <w:r w:rsidRPr="00210FBD">
        <w:t>.</w:t>
      </w:r>
    </w:p>
    <w:p w:rsidR="00E86E9D" w:rsidRPr="00210FBD" w:rsidRDefault="00E86E9D" w:rsidP="00CC654E">
      <w:r w:rsidRPr="00210FBD">
        <w:t xml:space="preserve">5.3.5. </w:t>
      </w:r>
      <w:proofErr w:type="gramStart"/>
      <w:r w:rsidRPr="00210FBD">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rsidRPr="00210FBD">
        <w:lastRenderedPageBreak/>
        <w:t>Краснодарского края, утвержденным постановлением главы администрации (губернатора) Краснодарского края</w:t>
      </w:r>
      <w:r w:rsidR="006C3C28" w:rsidRPr="00210FBD">
        <w:t xml:space="preserve"> </w:t>
      </w:r>
      <w:r w:rsidRPr="00210FBD">
        <w:t>от 11 февраля 2013 года № 100 «Об утверждении Порядка подачи и рассмотрения</w:t>
      </w:r>
      <w:proofErr w:type="gramEnd"/>
      <w:r w:rsidRPr="00210FBD">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86E9D" w:rsidRPr="00210FBD" w:rsidRDefault="00E86E9D" w:rsidP="00CC654E"/>
    <w:p w:rsidR="00E86E9D" w:rsidRPr="00210FBD" w:rsidRDefault="00E86E9D" w:rsidP="00CC654E">
      <w:r w:rsidRPr="00210FBD">
        <w:t>5.4. Порядок подачи и рассмотрения жалобы</w:t>
      </w:r>
    </w:p>
    <w:p w:rsidR="00E86E9D" w:rsidRPr="00210FBD" w:rsidRDefault="00E86E9D" w:rsidP="00CC654E"/>
    <w:p w:rsidR="00E86E9D" w:rsidRPr="00210FBD" w:rsidRDefault="00E86E9D" w:rsidP="00CC654E">
      <w:r w:rsidRPr="00210FBD">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86E9D" w:rsidRPr="00210FBD" w:rsidRDefault="00E86E9D" w:rsidP="00CC654E">
      <w:r w:rsidRPr="00210FBD">
        <w:t xml:space="preserve">5.4.2. </w:t>
      </w:r>
      <w:proofErr w:type="gramStart"/>
      <w:r w:rsidRPr="00210FBD">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w:t>
      </w:r>
      <w:proofErr w:type="gramEnd"/>
      <w:r w:rsidRPr="00210FBD">
        <w:t xml:space="preserve"> личном </w:t>
      </w:r>
      <w:proofErr w:type="gramStart"/>
      <w:r w:rsidRPr="00210FBD">
        <w:t>приеме</w:t>
      </w:r>
      <w:proofErr w:type="gramEnd"/>
      <w:r w:rsidRPr="00210FBD">
        <w:t xml:space="preserve"> заявителя. </w:t>
      </w:r>
    </w:p>
    <w:p w:rsidR="00E86E9D" w:rsidRPr="00210FBD" w:rsidRDefault="00E86E9D" w:rsidP="00CC654E">
      <w:proofErr w:type="gramStart"/>
      <w:r w:rsidRPr="00210FBD">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w:t>
      </w:r>
      <w:r w:rsidR="006C3C28" w:rsidRPr="00210FBD">
        <w:t xml:space="preserve"> </w:t>
      </w:r>
      <w:r w:rsidRPr="00210FBD">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10FBD">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86E9D" w:rsidRPr="00210FBD" w:rsidRDefault="00E86E9D" w:rsidP="00CC654E">
      <w:r w:rsidRPr="00210FBD">
        <w:t xml:space="preserve">5.4.3. </w:t>
      </w:r>
      <w:proofErr w:type="gramStart"/>
      <w:r w:rsidRPr="00210FBD">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E86E9D" w:rsidRPr="00210FBD" w:rsidRDefault="00E86E9D" w:rsidP="00CC654E">
      <w:r w:rsidRPr="00210FBD">
        <w:t xml:space="preserve">5.4.4. </w:t>
      </w:r>
      <w:proofErr w:type="gramStart"/>
      <w:r w:rsidRPr="00210FBD">
        <w:t>Жалоба, поступившая в Уполномоченн</w:t>
      </w:r>
      <w:r w:rsidR="00A205D6" w:rsidRPr="00210FBD">
        <w:t>ый орган</w:t>
      </w:r>
      <w:r w:rsidRPr="00210FBD">
        <w:t xml:space="preserve"> подлежит</w:t>
      </w:r>
      <w:proofErr w:type="gramEnd"/>
      <w:r w:rsidRPr="00210FBD">
        <w:t xml:space="preserve"> регистрации не позднее следующего рабочего дня со дня ее поступления. </w:t>
      </w:r>
    </w:p>
    <w:p w:rsidR="00E86E9D" w:rsidRPr="00210FBD" w:rsidRDefault="00E86E9D" w:rsidP="00CC654E">
      <w:r w:rsidRPr="00210FBD">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органов, но не позднее следующего рабочего дня со дня поступления жалобы.</w:t>
      </w:r>
    </w:p>
    <w:p w:rsidR="00E86E9D" w:rsidRPr="00210FBD" w:rsidRDefault="00E86E9D" w:rsidP="00CC654E">
      <w:r w:rsidRPr="00210FBD">
        <w:t>5.4.5. Жалоба должна содержать:</w:t>
      </w:r>
    </w:p>
    <w:p w:rsidR="00E86E9D" w:rsidRPr="00210FBD" w:rsidRDefault="00E86E9D" w:rsidP="00CC654E">
      <w:r w:rsidRPr="00210FBD">
        <w:t xml:space="preserve">1) наименование Уполномоченного органа, должностного лица Уполномоченного органа, либо муниципального служащего, многофункционального </w:t>
      </w:r>
      <w:r w:rsidRPr="00210FBD">
        <w:lastRenderedPageBreak/>
        <w:t>центра, его руководителя и (или) работника, решения и действия (бездействие) которых обжалуются;</w:t>
      </w:r>
    </w:p>
    <w:p w:rsidR="00E86E9D" w:rsidRPr="00210FBD" w:rsidRDefault="00E86E9D" w:rsidP="00CC654E">
      <w:proofErr w:type="gramStart"/>
      <w:r w:rsidRPr="00210FBD">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E9D" w:rsidRPr="00210FBD" w:rsidRDefault="00E86E9D" w:rsidP="00CC654E">
      <w:r w:rsidRPr="00210FBD">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E86E9D" w:rsidRPr="00210FBD" w:rsidRDefault="00E86E9D" w:rsidP="00CC654E">
      <w:r w:rsidRPr="00210FBD">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r w:rsidR="006C3C28" w:rsidRPr="00210FBD">
        <w:t xml:space="preserve"> </w:t>
      </w:r>
      <w:r w:rsidRPr="00210FBD">
        <w:t>Заявителем могут быть представлены документы (при наличии), подтверждающие доводы заявителя, либо их копии.</w:t>
      </w:r>
    </w:p>
    <w:p w:rsidR="00E86E9D" w:rsidRPr="00210FBD" w:rsidRDefault="00E86E9D" w:rsidP="00CC654E"/>
    <w:p w:rsidR="00E86E9D" w:rsidRPr="00210FBD" w:rsidRDefault="00E86E9D" w:rsidP="00CC654E">
      <w:r w:rsidRPr="00210FBD">
        <w:t>5.5. Сроки рассмотрения жалобы</w:t>
      </w:r>
    </w:p>
    <w:p w:rsidR="00E86E9D" w:rsidRPr="00210FBD" w:rsidRDefault="00E86E9D" w:rsidP="00CC654E"/>
    <w:p w:rsidR="00E86E9D" w:rsidRPr="00210FBD" w:rsidRDefault="00E86E9D" w:rsidP="00CC654E">
      <w:r w:rsidRPr="00210FBD">
        <w:t xml:space="preserve">5.5.1. </w:t>
      </w:r>
      <w:proofErr w:type="gramStart"/>
      <w:r w:rsidRPr="00210FBD">
        <w:t>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Уполномоченный орган,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10FBD">
        <w:t xml:space="preserve"> пяти рабочих дней со дня ее регистрации.</w:t>
      </w:r>
    </w:p>
    <w:p w:rsidR="00E86E9D" w:rsidRPr="00210FBD" w:rsidRDefault="00E86E9D" w:rsidP="00CC654E"/>
    <w:p w:rsidR="00E86E9D" w:rsidRPr="00210FBD" w:rsidRDefault="00E86E9D" w:rsidP="00CC654E">
      <w:r w:rsidRPr="00210FBD">
        <w:t>5.6. Перечень оснований для приостановления рассмотрения</w:t>
      </w:r>
      <w:r w:rsidR="009B54AC" w:rsidRPr="00210FBD">
        <w:t xml:space="preserve"> </w:t>
      </w:r>
      <w:r w:rsidRPr="00210FBD">
        <w:t>жалобы в случае, если возможность приостановления</w:t>
      </w:r>
      <w:r w:rsidR="009B54AC" w:rsidRPr="00210FBD">
        <w:t xml:space="preserve"> </w:t>
      </w:r>
      <w:r w:rsidRPr="00210FBD">
        <w:t>предусмотрена законодательством Российской Федерации</w:t>
      </w:r>
    </w:p>
    <w:p w:rsidR="00E86E9D" w:rsidRPr="00210FBD" w:rsidRDefault="00E86E9D" w:rsidP="00CC654E"/>
    <w:p w:rsidR="00E86E9D" w:rsidRPr="00210FBD" w:rsidRDefault="00E86E9D" w:rsidP="00CC654E">
      <w:r w:rsidRPr="00210FBD">
        <w:t>Основания для приостановления рассмотрения жалобы отсутствуют.</w:t>
      </w:r>
    </w:p>
    <w:p w:rsidR="00E86E9D" w:rsidRPr="00210FBD" w:rsidRDefault="00E86E9D" w:rsidP="00CC654E"/>
    <w:p w:rsidR="00E86E9D" w:rsidRPr="00210FBD" w:rsidRDefault="00E86E9D" w:rsidP="00CC654E">
      <w:r w:rsidRPr="00210FBD">
        <w:t>5.7. Результат рассмотрения жалобы</w:t>
      </w:r>
    </w:p>
    <w:p w:rsidR="00E86E9D" w:rsidRPr="00210FBD" w:rsidRDefault="00E86E9D" w:rsidP="00CC654E"/>
    <w:p w:rsidR="00E86E9D" w:rsidRPr="00210FBD" w:rsidRDefault="00E86E9D" w:rsidP="00CC654E">
      <w:r w:rsidRPr="00210FBD">
        <w:t>5.7.1. По результатам рассмотрения жалобы принимается одно из следующих решений:</w:t>
      </w:r>
    </w:p>
    <w:p w:rsidR="00E86E9D" w:rsidRPr="00210FBD" w:rsidRDefault="00E86E9D" w:rsidP="00CC654E">
      <w:proofErr w:type="gramStart"/>
      <w:r w:rsidRPr="00210FB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86E9D" w:rsidRPr="00210FBD" w:rsidRDefault="00E86E9D" w:rsidP="00CC654E">
      <w:r w:rsidRPr="00210FBD">
        <w:t xml:space="preserve">2) в удовлетворении жалобы отказывается. </w:t>
      </w:r>
    </w:p>
    <w:p w:rsidR="00E86E9D" w:rsidRPr="00210FBD" w:rsidRDefault="00E86E9D" w:rsidP="00CC654E">
      <w:r w:rsidRPr="00210FBD">
        <w:t xml:space="preserve">5.7.2. Уполномоченный орган отказывает в удовлетворении жалобы в соответствии с основаниями, предусмотренными </w:t>
      </w:r>
      <w:r w:rsidR="00D0689B" w:rsidRPr="00210FBD">
        <w:t>правовым актом, регламентирующим</w:t>
      </w:r>
      <w:r w:rsidRPr="00210FBD">
        <w:t xml:space="preserve"> поряд</w:t>
      </w:r>
      <w:r w:rsidR="00D0689B" w:rsidRPr="00210FBD">
        <w:t>ок</w:t>
      </w:r>
      <w:r w:rsidRPr="00210FBD">
        <w:t xml:space="preserve"> подачи и рассмотрения жалоб на решения и действия (бездействие) администрации </w:t>
      </w:r>
      <w:proofErr w:type="spellStart"/>
      <w:r w:rsidR="00694D02" w:rsidRPr="00210FBD">
        <w:t>Марьинского</w:t>
      </w:r>
      <w:proofErr w:type="spellEnd"/>
      <w:r w:rsidRPr="00210FBD">
        <w:t xml:space="preserve"> </w:t>
      </w:r>
      <w:r w:rsidR="00D0689B" w:rsidRPr="00210FBD">
        <w:t>сельского поселения Тбилисского</w:t>
      </w:r>
      <w:r w:rsidRPr="00210FBD">
        <w:t xml:space="preserve"> район</w:t>
      </w:r>
      <w:r w:rsidR="00D0689B" w:rsidRPr="00210FBD">
        <w:t>а</w:t>
      </w:r>
      <w:r w:rsidRPr="00210FBD">
        <w:t xml:space="preserve"> и её должност</w:t>
      </w:r>
      <w:r w:rsidR="00D0689B" w:rsidRPr="00210FBD">
        <w:t>ных лиц, муниципальных служащих</w:t>
      </w:r>
      <w:r w:rsidRPr="00210FBD">
        <w:t>.</w:t>
      </w:r>
    </w:p>
    <w:p w:rsidR="00E86E9D" w:rsidRPr="00210FBD" w:rsidRDefault="00E86E9D" w:rsidP="00CC654E">
      <w:r w:rsidRPr="00210FBD">
        <w:lastRenderedPageBreak/>
        <w:t>5.7.3. Многофункциональный центр отказывает в удовлетворении жалобы в соответствии с основаниями, предусмотренными Порядком.</w:t>
      </w:r>
    </w:p>
    <w:p w:rsidR="00E86E9D" w:rsidRPr="00210FBD" w:rsidRDefault="00E86E9D" w:rsidP="00CC654E">
      <w:r w:rsidRPr="00210FBD">
        <w:t xml:space="preserve">5.7.4. Уполномоченный орган оставляет жалобу без ответа в соответствии с основаниями, предусмотренными в </w:t>
      </w:r>
      <w:r w:rsidR="00D0689B" w:rsidRPr="00210FBD">
        <w:t xml:space="preserve">правовом акте, регламентирующем порядок подачи и рассмотрения жалоб на решения и действия (бездействие) администрации </w:t>
      </w:r>
      <w:proofErr w:type="spellStart"/>
      <w:r w:rsidR="00694D02" w:rsidRPr="00210FBD">
        <w:t>Марьинского</w:t>
      </w:r>
      <w:proofErr w:type="spellEnd"/>
      <w:r w:rsidR="00D0689B" w:rsidRPr="00210FBD">
        <w:t xml:space="preserve"> сельского поселения Тбилисского района и её должностных лиц, муниципальных служащих</w:t>
      </w:r>
      <w:r w:rsidRPr="00210FBD">
        <w:t>.</w:t>
      </w:r>
    </w:p>
    <w:p w:rsidR="00E86E9D" w:rsidRPr="00210FBD" w:rsidRDefault="00E86E9D" w:rsidP="00CC654E">
      <w:r w:rsidRPr="00210FBD">
        <w:t>5.7.5. Многофункциональный центр оставляет жалобу без ответа в соответствии с основаниями, предусмотренными Порядком.</w:t>
      </w:r>
    </w:p>
    <w:p w:rsidR="00E86E9D" w:rsidRPr="00210FBD" w:rsidRDefault="00E86E9D" w:rsidP="00CC654E">
      <w:r w:rsidRPr="00210FBD">
        <w:t xml:space="preserve">5.7.6. В случае установления в ходе или по результатам </w:t>
      </w:r>
      <w:proofErr w:type="gramStart"/>
      <w:r w:rsidRPr="00210FBD">
        <w:t>рассмотрения жалобы признаков состава административного правонарушения</w:t>
      </w:r>
      <w:proofErr w:type="gramEnd"/>
      <w:r w:rsidRPr="00210FB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3045" w:rsidRPr="00210FBD" w:rsidRDefault="005A3045" w:rsidP="00CC654E"/>
    <w:p w:rsidR="00E86E9D" w:rsidRPr="00210FBD" w:rsidRDefault="00E86E9D" w:rsidP="00CC654E">
      <w:r w:rsidRPr="00210FBD">
        <w:t>5.8. Порядок информирования заявителя о результатах</w:t>
      </w:r>
      <w:r w:rsidR="009B54AC" w:rsidRPr="00210FBD">
        <w:t xml:space="preserve"> </w:t>
      </w:r>
      <w:r w:rsidRPr="00210FBD">
        <w:t>рассмотрения жалобы</w:t>
      </w:r>
    </w:p>
    <w:p w:rsidR="00E86E9D" w:rsidRPr="00210FBD" w:rsidRDefault="00E86E9D" w:rsidP="00CC654E"/>
    <w:p w:rsidR="00E86E9D" w:rsidRPr="00210FBD" w:rsidRDefault="00E86E9D" w:rsidP="00CC654E">
      <w:r w:rsidRPr="00210FBD">
        <w:t>5.8.1. 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E9D" w:rsidRPr="00210FBD" w:rsidRDefault="00E86E9D" w:rsidP="00CC654E">
      <w:r w:rsidRPr="00210FBD">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05D6" w:rsidRPr="00210FBD" w:rsidRDefault="00A205D6" w:rsidP="00CC654E"/>
    <w:p w:rsidR="00E86E9D" w:rsidRPr="00210FBD" w:rsidRDefault="00E86E9D" w:rsidP="00CC654E">
      <w:r w:rsidRPr="00210FBD">
        <w:t>5.9. Порядок обжалования решения по жалобе</w:t>
      </w:r>
    </w:p>
    <w:p w:rsidR="00E86E9D" w:rsidRPr="00210FBD" w:rsidRDefault="00E86E9D" w:rsidP="00CC654E"/>
    <w:p w:rsidR="00E86E9D" w:rsidRPr="00210FBD" w:rsidRDefault="00E86E9D" w:rsidP="00CC654E">
      <w:r w:rsidRPr="00210FBD">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86E9D" w:rsidRPr="00210FBD" w:rsidRDefault="00E86E9D" w:rsidP="00CC654E"/>
    <w:p w:rsidR="00E86E9D" w:rsidRPr="00210FBD" w:rsidRDefault="00E86E9D" w:rsidP="00CC654E">
      <w:r w:rsidRPr="00210FBD">
        <w:t>5.10. Право заявителя на получение информации и документов,</w:t>
      </w:r>
      <w:r w:rsidR="009B54AC" w:rsidRPr="00210FBD">
        <w:t xml:space="preserve"> </w:t>
      </w:r>
      <w:r w:rsidRPr="00210FBD">
        <w:t>необходимых для обоснования и рассмотрения жалобы</w:t>
      </w:r>
    </w:p>
    <w:p w:rsidR="00E86E9D" w:rsidRPr="00210FBD" w:rsidRDefault="00E86E9D" w:rsidP="00CC654E"/>
    <w:p w:rsidR="00E86E9D" w:rsidRPr="00210FBD" w:rsidRDefault="00E86E9D" w:rsidP="00CC654E">
      <w:proofErr w:type="gramStart"/>
      <w:r w:rsidRPr="00210FBD">
        <w:t>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w:t>
      </w:r>
      <w:proofErr w:type="gramEnd"/>
      <w:r w:rsidRPr="00210FBD">
        <w:t xml:space="preserve"> личном </w:t>
      </w:r>
      <w:proofErr w:type="gramStart"/>
      <w:r w:rsidRPr="00210FBD">
        <w:t>приеме</w:t>
      </w:r>
      <w:proofErr w:type="gramEnd"/>
      <w:r w:rsidRPr="00210FBD">
        <w:t xml:space="preserve"> заявителя. </w:t>
      </w:r>
    </w:p>
    <w:p w:rsidR="00E86E9D" w:rsidRPr="00210FBD" w:rsidRDefault="00E86E9D" w:rsidP="00CC654E"/>
    <w:p w:rsidR="00E86E9D" w:rsidRPr="00210FBD" w:rsidRDefault="00E86E9D" w:rsidP="00CC654E">
      <w:r w:rsidRPr="00210FBD">
        <w:t>5.11. Способы информирования заявителей о порядке</w:t>
      </w:r>
      <w:r w:rsidR="009B54AC" w:rsidRPr="00210FBD">
        <w:t xml:space="preserve"> </w:t>
      </w:r>
      <w:r w:rsidRPr="00210FBD">
        <w:t>подачи и рассмотрения жалобы</w:t>
      </w:r>
    </w:p>
    <w:p w:rsidR="00E86E9D" w:rsidRPr="00210FBD" w:rsidRDefault="00E86E9D" w:rsidP="00CC654E"/>
    <w:p w:rsidR="00E86E9D" w:rsidRPr="00210FBD" w:rsidRDefault="00E86E9D" w:rsidP="00CC654E">
      <w:proofErr w:type="gramStart"/>
      <w:r w:rsidRPr="00210FBD">
        <w:t xml:space="preserve">Информацию о порядке подачи и рассмотрения жалобы заявители могут получить на </w:t>
      </w:r>
      <w:r w:rsidR="00A205D6" w:rsidRPr="00210FBD">
        <w:t>информационных стендах,</w:t>
      </w:r>
      <w:r w:rsidRPr="00210FBD">
        <w:t xml:space="preserve"> расположенных в</w:t>
      </w:r>
      <w:r w:rsidR="00B6199B" w:rsidRPr="00210FBD">
        <w:t xml:space="preserve"> местах предоставления </w:t>
      </w:r>
      <w:r w:rsidR="00A205D6" w:rsidRPr="00210FBD">
        <w:t>государственной</w:t>
      </w:r>
      <w:r w:rsidRPr="00210FBD">
        <w:t xml:space="preserve"> услуги непосредственно в Уполномоченном органе, на </w:t>
      </w:r>
      <w:r w:rsidRPr="00210FBD">
        <w:lastRenderedPageBreak/>
        <w:t>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E86E9D" w:rsidRPr="00210FBD" w:rsidRDefault="00E86E9D" w:rsidP="00CC654E"/>
    <w:p w:rsidR="00E86E9D" w:rsidRPr="00210FBD" w:rsidRDefault="00E86E9D" w:rsidP="00CC654E"/>
    <w:p w:rsidR="00E86E9D" w:rsidRPr="00210FBD" w:rsidRDefault="00E86E9D" w:rsidP="00CC654E"/>
    <w:p w:rsidR="006C3C28" w:rsidRPr="00210FBD" w:rsidRDefault="009E3164" w:rsidP="00CC654E">
      <w:r w:rsidRPr="00210FBD">
        <w:t xml:space="preserve">Глава </w:t>
      </w:r>
    </w:p>
    <w:p w:rsidR="006C3C28" w:rsidRPr="00210FBD" w:rsidRDefault="00CF6ECF" w:rsidP="00CC654E">
      <w:proofErr w:type="spellStart"/>
      <w:r w:rsidRPr="00210FBD">
        <w:t>Марьинского</w:t>
      </w:r>
      <w:proofErr w:type="spellEnd"/>
      <w:r w:rsidR="006C3C28" w:rsidRPr="00210FBD">
        <w:t xml:space="preserve"> </w:t>
      </w:r>
      <w:r w:rsidR="009E3164" w:rsidRPr="00210FBD">
        <w:t>сельского</w:t>
      </w:r>
      <w:r w:rsidR="006C3C28" w:rsidRPr="00210FBD">
        <w:t xml:space="preserve"> </w:t>
      </w:r>
      <w:r w:rsidR="009E3164" w:rsidRPr="00210FBD">
        <w:t>поселения</w:t>
      </w:r>
      <w:r w:rsidR="00694D02" w:rsidRPr="00210FBD">
        <w:t xml:space="preserve"> </w:t>
      </w:r>
    </w:p>
    <w:p w:rsidR="006C3C28" w:rsidRPr="00210FBD" w:rsidRDefault="009E3164" w:rsidP="00CC654E">
      <w:r w:rsidRPr="00210FBD">
        <w:t>Тбилисского района</w:t>
      </w:r>
    </w:p>
    <w:p w:rsidR="009E3164" w:rsidRPr="00210FBD" w:rsidRDefault="00694D02" w:rsidP="00CC654E">
      <w:r w:rsidRPr="00210FBD">
        <w:t>С.В. Мартын</w:t>
      </w:r>
    </w:p>
    <w:p w:rsidR="00E86E9D" w:rsidRPr="00210FBD" w:rsidRDefault="00E86E9D" w:rsidP="00CC654E"/>
    <w:bookmarkEnd w:id="1"/>
    <w:p w:rsidR="009B54AC" w:rsidRPr="00210FBD" w:rsidRDefault="009B54AC" w:rsidP="00CC654E"/>
    <w:p w:rsidR="009B54AC" w:rsidRPr="00210FBD" w:rsidRDefault="009B54AC" w:rsidP="00CC654E"/>
    <w:p w:rsidR="00DD17B4" w:rsidRPr="00210FBD" w:rsidRDefault="00DD17B4" w:rsidP="00CC654E">
      <w:r w:rsidRPr="00210FBD">
        <w:t>ПРИЛОЖЕНИЕ № 1</w:t>
      </w:r>
    </w:p>
    <w:p w:rsidR="009B54AC" w:rsidRPr="00210FBD" w:rsidRDefault="00DD17B4" w:rsidP="00CC654E">
      <w:r w:rsidRPr="00210FBD">
        <w:t>к административному</w:t>
      </w:r>
      <w:r w:rsidR="009B54AC" w:rsidRPr="00210FBD">
        <w:t xml:space="preserve"> </w:t>
      </w:r>
      <w:r w:rsidRPr="00210FBD">
        <w:t xml:space="preserve">регламенту </w:t>
      </w:r>
    </w:p>
    <w:p w:rsidR="009B54AC" w:rsidRPr="00210FBD" w:rsidRDefault="00DD17B4" w:rsidP="00CC654E">
      <w:r w:rsidRPr="00210FBD">
        <w:t>предоставления</w:t>
      </w:r>
      <w:r w:rsidR="009B54AC" w:rsidRPr="00210FBD">
        <w:t xml:space="preserve"> </w:t>
      </w:r>
      <w:r w:rsidRPr="00210FBD">
        <w:t xml:space="preserve">муниципальной услуги </w:t>
      </w:r>
    </w:p>
    <w:p w:rsidR="009B54AC" w:rsidRPr="00210FBD" w:rsidRDefault="00DD17B4" w:rsidP="00CC654E">
      <w:r w:rsidRPr="00210FBD">
        <w:t xml:space="preserve">«Прием уведомлений о планируемом сносе </w:t>
      </w:r>
    </w:p>
    <w:p w:rsidR="00DD17B4" w:rsidRPr="00210FBD" w:rsidRDefault="00DD17B4" w:rsidP="00CC654E">
      <w:r w:rsidRPr="00210FBD">
        <w:t>объекта капитального строительства»</w:t>
      </w:r>
    </w:p>
    <w:p w:rsidR="00DD17B4" w:rsidRDefault="00DD17B4" w:rsidP="00CC654E">
      <w:bookmarkStart w:id="38" w:name="sub_10002"/>
    </w:p>
    <w:p w:rsidR="00CC654E" w:rsidRPr="00210FBD" w:rsidRDefault="00CC654E" w:rsidP="00CC654E"/>
    <w:bookmarkEnd w:id="38"/>
    <w:p w:rsidR="00DD17B4" w:rsidRPr="00CC654E" w:rsidRDefault="00DD17B4" w:rsidP="00CC654E">
      <w:pPr>
        <w:ind w:firstLine="0"/>
        <w:jc w:val="center"/>
        <w:rPr>
          <w:rFonts w:cs="Arial"/>
          <w:b/>
        </w:rPr>
      </w:pPr>
      <w:r w:rsidRPr="00CC654E">
        <w:rPr>
          <w:rFonts w:cs="Arial"/>
          <w:b/>
        </w:rPr>
        <w:t>Уведомление о планируемом сносе объекта капитального строительства</w:t>
      </w:r>
    </w:p>
    <w:p w:rsidR="00DD17B4" w:rsidRPr="00210FBD" w:rsidRDefault="00DD17B4" w:rsidP="00210FBD">
      <w:pPr>
        <w:ind w:firstLine="0"/>
        <w:rPr>
          <w:rFonts w:cs="Arial"/>
        </w:rPr>
      </w:pPr>
    </w:p>
    <w:p w:rsidR="00DD17B4" w:rsidRPr="00210FBD" w:rsidRDefault="00DD17B4" w:rsidP="00CC654E">
      <w:pPr>
        <w:ind w:firstLine="0"/>
        <w:jc w:val="right"/>
        <w:rPr>
          <w:rFonts w:cs="Arial"/>
        </w:rPr>
      </w:pPr>
      <w:r w:rsidRPr="00210FBD">
        <w:rPr>
          <w:rFonts w:cs="Arial"/>
        </w:rPr>
        <w:t>"</w:t>
      </w:r>
      <w:r w:rsidR="009B54AC" w:rsidRPr="00210FBD">
        <w:rPr>
          <w:rFonts w:cs="Arial"/>
        </w:rPr>
        <w:t xml:space="preserve"> ____</w:t>
      </w:r>
      <w:r w:rsidRPr="00210FBD">
        <w:rPr>
          <w:rFonts w:cs="Arial"/>
        </w:rPr>
        <w:t>"</w:t>
      </w:r>
      <w:r w:rsidR="009B54AC" w:rsidRPr="00210FBD">
        <w:rPr>
          <w:rFonts w:cs="Arial"/>
        </w:rPr>
        <w:t xml:space="preserve"> ____</w:t>
      </w:r>
      <w:r w:rsidRPr="00210FBD">
        <w:rPr>
          <w:rFonts w:cs="Arial"/>
        </w:rPr>
        <w:t>20</w:t>
      </w:r>
      <w:r w:rsidR="009B54AC" w:rsidRPr="00210FBD">
        <w:rPr>
          <w:rFonts w:cs="Arial"/>
        </w:rPr>
        <w:t xml:space="preserve"> </w:t>
      </w:r>
      <w:r w:rsidRPr="00210FBD">
        <w:rPr>
          <w:rFonts w:cs="Arial"/>
        </w:rPr>
        <w:t>г.</w:t>
      </w:r>
    </w:p>
    <w:p w:rsidR="00DD17B4" w:rsidRPr="00210FBD" w:rsidRDefault="00DD17B4" w:rsidP="00CC654E"/>
    <w:p w:rsidR="00DD17B4" w:rsidRPr="00210FBD" w:rsidRDefault="00DD17B4" w:rsidP="00CC654E">
      <w:r w:rsidRPr="00210FBD">
        <w:t xml:space="preserve">В администрацию </w:t>
      </w:r>
      <w:proofErr w:type="spellStart"/>
      <w:r w:rsidRPr="00210FBD">
        <w:t>Марьинского</w:t>
      </w:r>
      <w:proofErr w:type="spellEnd"/>
      <w:r w:rsidRPr="00210FBD">
        <w:t xml:space="preserve"> сельского поселения Тбилисского района (наименование органа местного самоуправления поселения, городского округа</w:t>
      </w:r>
      <w:r w:rsidR="009B54AC" w:rsidRPr="00210FBD">
        <w:t xml:space="preserve"> </w:t>
      </w:r>
      <w:r w:rsidRPr="00210FBD">
        <w:t>по месту нахождения объекта капитального строительства или в случае,</w:t>
      </w:r>
      <w:r w:rsidR="009B54AC" w:rsidRPr="00210FBD">
        <w:t xml:space="preserve"> </w:t>
      </w:r>
      <w:r w:rsidRPr="00210FBD">
        <w:t>если объект капитального строительства расположен на межселенной</w:t>
      </w:r>
      <w:r w:rsidR="009B54AC" w:rsidRPr="00210FBD">
        <w:t xml:space="preserve"> </w:t>
      </w:r>
      <w:r w:rsidRPr="00210FBD">
        <w:t>территории, органа местного самоуправления муниципального района)</w:t>
      </w:r>
    </w:p>
    <w:p w:rsidR="00DD17B4" w:rsidRPr="00210FBD" w:rsidRDefault="00DD17B4" w:rsidP="00CC654E"/>
    <w:p w:rsidR="00DD17B4" w:rsidRPr="00210FBD" w:rsidRDefault="00DD17B4" w:rsidP="00CC654E">
      <w:bookmarkStart w:id="39" w:name="sub_12001"/>
      <w:r w:rsidRPr="00210FBD">
        <w:t>1. Сведения о застройщике, техническом заказчике</w:t>
      </w:r>
    </w:p>
    <w:bookmarkEnd w:id="39"/>
    <w:p w:rsidR="00DD17B4" w:rsidRPr="00210FBD" w:rsidRDefault="00DD17B4" w:rsidP="00CC654E"/>
    <w:tbl>
      <w:tblPr>
        <w:tblStyle w:val="aff8"/>
        <w:tblW w:w="5000" w:type="pct"/>
        <w:tblLook w:val="0000" w:firstRow="0" w:lastRow="0" w:firstColumn="0" w:lastColumn="0" w:noHBand="0" w:noVBand="0"/>
      </w:tblPr>
      <w:tblGrid>
        <w:gridCol w:w="869"/>
        <w:gridCol w:w="4505"/>
        <w:gridCol w:w="4479"/>
      </w:tblGrid>
      <w:tr w:rsidR="00210FBD" w:rsidRPr="00210FBD" w:rsidTr="00CC654E">
        <w:tc>
          <w:tcPr>
            <w:tcW w:w="441" w:type="pct"/>
          </w:tcPr>
          <w:p w:rsidR="00DD17B4" w:rsidRPr="00210FBD" w:rsidRDefault="00DD17B4" w:rsidP="00210FBD">
            <w:pPr>
              <w:ind w:firstLine="0"/>
              <w:rPr>
                <w:rFonts w:cs="Arial"/>
              </w:rPr>
            </w:pPr>
            <w:r w:rsidRPr="00210FBD">
              <w:rPr>
                <w:rFonts w:cs="Arial"/>
              </w:rPr>
              <w:t>1.1.</w:t>
            </w:r>
          </w:p>
        </w:tc>
        <w:tc>
          <w:tcPr>
            <w:tcW w:w="2286" w:type="pct"/>
          </w:tcPr>
          <w:p w:rsidR="00DD17B4" w:rsidRPr="00210FBD" w:rsidRDefault="00DD17B4" w:rsidP="00210FBD">
            <w:pPr>
              <w:ind w:firstLine="0"/>
              <w:rPr>
                <w:rFonts w:cs="Arial"/>
              </w:rPr>
            </w:pPr>
            <w:r w:rsidRPr="00210FBD">
              <w:rPr>
                <w:rFonts w:cs="Arial"/>
              </w:rPr>
              <w:t>Сведения о физическом лице, в случае если застройщиком является физическое лицо:</w:t>
            </w:r>
          </w:p>
        </w:tc>
        <w:tc>
          <w:tcPr>
            <w:tcW w:w="2273" w:type="pct"/>
          </w:tcPr>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1.1.1.</w:t>
            </w:r>
          </w:p>
        </w:tc>
        <w:tc>
          <w:tcPr>
            <w:tcW w:w="2286" w:type="pct"/>
          </w:tcPr>
          <w:p w:rsidR="00DD17B4" w:rsidRPr="00210FBD" w:rsidRDefault="00DD17B4" w:rsidP="00210FBD">
            <w:pPr>
              <w:ind w:firstLine="0"/>
              <w:rPr>
                <w:rFonts w:cs="Arial"/>
              </w:rPr>
            </w:pPr>
            <w:r w:rsidRPr="00210FBD">
              <w:rPr>
                <w:rFonts w:cs="Arial"/>
              </w:rPr>
              <w:t>Фамилия, имя, отчество (при наличии)</w:t>
            </w:r>
          </w:p>
        </w:tc>
        <w:tc>
          <w:tcPr>
            <w:tcW w:w="2273" w:type="pct"/>
          </w:tcPr>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1.1.2.</w:t>
            </w:r>
          </w:p>
        </w:tc>
        <w:tc>
          <w:tcPr>
            <w:tcW w:w="2286" w:type="pct"/>
          </w:tcPr>
          <w:p w:rsidR="00DD17B4" w:rsidRPr="00210FBD" w:rsidRDefault="00DD17B4" w:rsidP="00210FBD">
            <w:pPr>
              <w:ind w:firstLine="0"/>
              <w:rPr>
                <w:rFonts w:cs="Arial"/>
              </w:rPr>
            </w:pPr>
            <w:r w:rsidRPr="00210FBD">
              <w:rPr>
                <w:rFonts w:cs="Arial"/>
              </w:rPr>
              <w:t>Место жительства</w:t>
            </w:r>
          </w:p>
        </w:tc>
        <w:tc>
          <w:tcPr>
            <w:tcW w:w="2273" w:type="pct"/>
          </w:tcPr>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1.1.3.</w:t>
            </w:r>
          </w:p>
        </w:tc>
        <w:tc>
          <w:tcPr>
            <w:tcW w:w="2286" w:type="pct"/>
          </w:tcPr>
          <w:p w:rsidR="00DD17B4" w:rsidRPr="00210FBD" w:rsidRDefault="00DD17B4" w:rsidP="00210FBD">
            <w:pPr>
              <w:ind w:firstLine="0"/>
              <w:rPr>
                <w:rFonts w:cs="Arial"/>
              </w:rPr>
            </w:pPr>
            <w:r w:rsidRPr="00210FBD">
              <w:rPr>
                <w:rFonts w:cs="Arial"/>
              </w:rPr>
              <w:t>Реквизиты документа, удостоверяющего личность</w:t>
            </w:r>
          </w:p>
        </w:tc>
        <w:tc>
          <w:tcPr>
            <w:tcW w:w="2273" w:type="pct"/>
          </w:tcPr>
          <w:p w:rsidR="00DD17B4" w:rsidRPr="00210FBD" w:rsidRDefault="00DD17B4" w:rsidP="00210FBD">
            <w:pPr>
              <w:ind w:firstLine="0"/>
              <w:rPr>
                <w:rFonts w:cs="Arial"/>
              </w:rPr>
            </w:pPr>
            <w:r w:rsidRPr="00210FBD">
              <w:rPr>
                <w:rFonts w:cs="Arial"/>
              </w:rPr>
              <w:t>паспорт серия _____ № __________, выдан __________</w:t>
            </w:r>
            <w:proofErr w:type="gramStart"/>
            <w:r w:rsidRPr="00210FBD">
              <w:rPr>
                <w:rFonts w:cs="Arial"/>
              </w:rPr>
              <w:t>г</w:t>
            </w:r>
            <w:proofErr w:type="gramEnd"/>
            <w:r w:rsidR="006C3C28" w:rsidRPr="00210FBD">
              <w:rPr>
                <w:rFonts w:cs="Arial"/>
              </w:rPr>
              <w:t xml:space="preserve"> </w:t>
            </w:r>
            <w:r w:rsidRPr="00210FBD">
              <w:rPr>
                <w:rFonts w:cs="Arial"/>
              </w:rPr>
              <w:t>______________</w:t>
            </w:r>
          </w:p>
          <w:p w:rsidR="00DD17B4" w:rsidRPr="00210FBD" w:rsidRDefault="00DD17B4" w:rsidP="00210FBD">
            <w:pPr>
              <w:ind w:firstLine="0"/>
              <w:rPr>
                <w:rFonts w:cs="Arial"/>
              </w:rPr>
            </w:pPr>
            <w:r w:rsidRPr="00210FBD">
              <w:rPr>
                <w:rFonts w:cs="Arial"/>
              </w:rPr>
              <w:t>_______________________________</w:t>
            </w:r>
          </w:p>
          <w:p w:rsidR="00DD17B4" w:rsidRPr="00210FBD" w:rsidRDefault="00DD17B4" w:rsidP="00210FBD">
            <w:pPr>
              <w:ind w:firstLine="0"/>
              <w:rPr>
                <w:rFonts w:cs="Arial"/>
              </w:rPr>
            </w:pPr>
            <w:r w:rsidRPr="00210FBD">
              <w:rPr>
                <w:rFonts w:cs="Arial"/>
              </w:rPr>
              <w:t>_______________________________</w:t>
            </w:r>
          </w:p>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1.2.</w:t>
            </w:r>
          </w:p>
        </w:tc>
        <w:tc>
          <w:tcPr>
            <w:tcW w:w="2286" w:type="pct"/>
          </w:tcPr>
          <w:p w:rsidR="00DD17B4" w:rsidRPr="00210FBD" w:rsidRDefault="00DD17B4" w:rsidP="00210FBD">
            <w:pPr>
              <w:ind w:firstLine="0"/>
              <w:rPr>
                <w:rFonts w:cs="Arial"/>
              </w:rPr>
            </w:pPr>
            <w:r w:rsidRPr="00210FBD">
              <w:rPr>
                <w:rFonts w:cs="Arial"/>
              </w:rPr>
              <w:t>Сведения о юридическом лице, в случае если застройщиком или техническим заказчиком является юридическое лицо:</w:t>
            </w:r>
          </w:p>
        </w:tc>
        <w:tc>
          <w:tcPr>
            <w:tcW w:w="2273" w:type="pct"/>
          </w:tcPr>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lastRenderedPageBreak/>
              <w:t>1.2.1.</w:t>
            </w:r>
          </w:p>
        </w:tc>
        <w:tc>
          <w:tcPr>
            <w:tcW w:w="2286" w:type="pct"/>
          </w:tcPr>
          <w:p w:rsidR="00DD17B4" w:rsidRPr="00210FBD" w:rsidRDefault="00DD17B4" w:rsidP="00210FBD">
            <w:pPr>
              <w:ind w:firstLine="0"/>
              <w:rPr>
                <w:rFonts w:cs="Arial"/>
              </w:rPr>
            </w:pPr>
            <w:r w:rsidRPr="00210FBD">
              <w:rPr>
                <w:rFonts w:cs="Arial"/>
              </w:rPr>
              <w:t>Наименование</w:t>
            </w:r>
          </w:p>
        </w:tc>
        <w:tc>
          <w:tcPr>
            <w:tcW w:w="2273" w:type="pct"/>
          </w:tcPr>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1.2.2.</w:t>
            </w:r>
          </w:p>
        </w:tc>
        <w:tc>
          <w:tcPr>
            <w:tcW w:w="2286" w:type="pct"/>
          </w:tcPr>
          <w:p w:rsidR="00DD17B4" w:rsidRPr="00210FBD" w:rsidRDefault="00DD17B4" w:rsidP="00210FBD">
            <w:pPr>
              <w:ind w:firstLine="0"/>
              <w:rPr>
                <w:rFonts w:cs="Arial"/>
              </w:rPr>
            </w:pPr>
            <w:r w:rsidRPr="00210FBD">
              <w:rPr>
                <w:rFonts w:cs="Arial"/>
              </w:rPr>
              <w:t>Место нахождения</w:t>
            </w:r>
          </w:p>
        </w:tc>
        <w:tc>
          <w:tcPr>
            <w:tcW w:w="2273" w:type="pct"/>
          </w:tcPr>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1.2.3.</w:t>
            </w:r>
          </w:p>
        </w:tc>
        <w:tc>
          <w:tcPr>
            <w:tcW w:w="2286" w:type="pct"/>
          </w:tcPr>
          <w:p w:rsidR="00DD17B4" w:rsidRPr="00210FBD" w:rsidRDefault="00DD17B4" w:rsidP="00210FBD">
            <w:pPr>
              <w:ind w:firstLine="0"/>
              <w:rPr>
                <w:rFonts w:cs="Arial"/>
              </w:rPr>
            </w:pPr>
            <w:r w:rsidRPr="00210FBD">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73" w:type="pct"/>
          </w:tcPr>
          <w:p w:rsidR="00DD17B4" w:rsidRPr="00210FBD" w:rsidRDefault="00DD17B4" w:rsidP="00210FBD">
            <w:pPr>
              <w:ind w:firstLine="0"/>
              <w:rPr>
                <w:rFonts w:cs="Arial"/>
              </w:rPr>
            </w:pPr>
          </w:p>
        </w:tc>
      </w:tr>
      <w:tr w:rsidR="00CC654E" w:rsidRPr="00210FBD" w:rsidTr="00CC654E">
        <w:tc>
          <w:tcPr>
            <w:tcW w:w="441" w:type="pct"/>
          </w:tcPr>
          <w:p w:rsidR="00DD17B4" w:rsidRPr="00210FBD" w:rsidRDefault="00DD17B4" w:rsidP="00210FBD">
            <w:pPr>
              <w:ind w:firstLine="0"/>
              <w:rPr>
                <w:rFonts w:cs="Arial"/>
              </w:rPr>
            </w:pPr>
            <w:r w:rsidRPr="00210FBD">
              <w:rPr>
                <w:rFonts w:cs="Arial"/>
              </w:rPr>
              <w:t>1.2.4.</w:t>
            </w:r>
          </w:p>
        </w:tc>
        <w:tc>
          <w:tcPr>
            <w:tcW w:w="2286" w:type="pct"/>
          </w:tcPr>
          <w:p w:rsidR="00DD17B4" w:rsidRPr="00210FBD" w:rsidRDefault="00DD17B4" w:rsidP="00210FBD">
            <w:pPr>
              <w:ind w:firstLine="0"/>
              <w:rPr>
                <w:rFonts w:cs="Arial"/>
              </w:rPr>
            </w:pPr>
            <w:r w:rsidRPr="00210FBD">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2273" w:type="pct"/>
          </w:tcPr>
          <w:p w:rsidR="00DD17B4" w:rsidRPr="00210FBD" w:rsidRDefault="00DD17B4" w:rsidP="00210FBD">
            <w:pPr>
              <w:ind w:firstLine="0"/>
              <w:rPr>
                <w:rFonts w:cs="Arial"/>
              </w:rPr>
            </w:pPr>
          </w:p>
        </w:tc>
      </w:tr>
    </w:tbl>
    <w:p w:rsidR="00DD17B4" w:rsidRPr="00210FBD" w:rsidRDefault="00DD17B4" w:rsidP="00210FBD">
      <w:pPr>
        <w:ind w:firstLine="0"/>
        <w:rPr>
          <w:rFonts w:cs="Arial"/>
        </w:rPr>
      </w:pPr>
    </w:p>
    <w:p w:rsidR="00DD17B4" w:rsidRPr="00210FBD" w:rsidRDefault="00DD17B4" w:rsidP="00210FBD">
      <w:pPr>
        <w:ind w:firstLine="0"/>
        <w:rPr>
          <w:rFonts w:cs="Arial"/>
        </w:rPr>
      </w:pPr>
      <w:bookmarkStart w:id="40" w:name="sub_12002"/>
      <w:r w:rsidRPr="00210FBD">
        <w:rPr>
          <w:rFonts w:cs="Arial"/>
        </w:rPr>
        <w:t>2. Сведения о земельном участке</w:t>
      </w:r>
    </w:p>
    <w:bookmarkEnd w:id="40"/>
    <w:p w:rsidR="00DD17B4" w:rsidRPr="00210FBD" w:rsidRDefault="00DD17B4" w:rsidP="00210FBD">
      <w:pPr>
        <w:ind w:firstLine="0"/>
        <w:rPr>
          <w:rFonts w:cs="Arial"/>
        </w:rPr>
      </w:pPr>
    </w:p>
    <w:tbl>
      <w:tblPr>
        <w:tblStyle w:val="aff8"/>
        <w:tblW w:w="5000" w:type="pct"/>
        <w:tblLook w:val="0000" w:firstRow="0" w:lastRow="0" w:firstColumn="0" w:lastColumn="0" w:noHBand="0" w:noVBand="0"/>
      </w:tblPr>
      <w:tblGrid>
        <w:gridCol w:w="869"/>
        <w:gridCol w:w="4757"/>
        <w:gridCol w:w="4227"/>
      </w:tblGrid>
      <w:tr w:rsidR="00210FBD" w:rsidRPr="00210FBD" w:rsidTr="00CC654E">
        <w:tc>
          <w:tcPr>
            <w:tcW w:w="441" w:type="pct"/>
          </w:tcPr>
          <w:p w:rsidR="00DD17B4" w:rsidRPr="00210FBD" w:rsidRDefault="00DD17B4" w:rsidP="00210FBD">
            <w:pPr>
              <w:ind w:firstLine="0"/>
              <w:rPr>
                <w:rFonts w:cs="Arial"/>
              </w:rPr>
            </w:pPr>
            <w:r w:rsidRPr="00210FBD">
              <w:rPr>
                <w:rFonts w:cs="Arial"/>
              </w:rPr>
              <w:t>2.1.</w:t>
            </w:r>
          </w:p>
        </w:tc>
        <w:tc>
          <w:tcPr>
            <w:tcW w:w="2414" w:type="pct"/>
          </w:tcPr>
          <w:p w:rsidR="00DD17B4" w:rsidRPr="00210FBD" w:rsidRDefault="00DD17B4" w:rsidP="00210FBD">
            <w:pPr>
              <w:ind w:firstLine="0"/>
              <w:rPr>
                <w:rFonts w:cs="Arial"/>
              </w:rPr>
            </w:pPr>
            <w:r w:rsidRPr="00210FBD">
              <w:rPr>
                <w:rFonts w:cs="Arial"/>
              </w:rPr>
              <w:t>Кадастровый номер земельного участка (при наличии)</w:t>
            </w:r>
          </w:p>
        </w:tc>
        <w:tc>
          <w:tcPr>
            <w:tcW w:w="2145" w:type="pct"/>
          </w:tcPr>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2.2.</w:t>
            </w:r>
          </w:p>
        </w:tc>
        <w:tc>
          <w:tcPr>
            <w:tcW w:w="2414" w:type="pct"/>
          </w:tcPr>
          <w:p w:rsidR="00DD17B4" w:rsidRPr="00210FBD" w:rsidRDefault="00DD17B4" w:rsidP="00210FBD">
            <w:pPr>
              <w:ind w:firstLine="0"/>
              <w:rPr>
                <w:rFonts w:cs="Arial"/>
              </w:rPr>
            </w:pPr>
            <w:r w:rsidRPr="00210FBD">
              <w:rPr>
                <w:rFonts w:cs="Arial"/>
              </w:rPr>
              <w:t>Адрес или описание местоположения земельного участка</w:t>
            </w:r>
          </w:p>
        </w:tc>
        <w:tc>
          <w:tcPr>
            <w:tcW w:w="2145" w:type="pct"/>
          </w:tcPr>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2.3.</w:t>
            </w:r>
          </w:p>
        </w:tc>
        <w:tc>
          <w:tcPr>
            <w:tcW w:w="2414" w:type="pct"/>
          </w:tcPr>
          <w:p w:rsidR="00DD17B4" w:rsidRPr="00210FBD" w:rsidRDefault="00DD17B4" w:rsidP="00210FBD">
            <w:pPr>
              <w:ind w:firstLine="0"/>
              <w:rPr>
                <w:rFonts w:cs="Arial"/>
              </w:rPr>
            </w:pPr>
            <w:r w:rsidRPr="00210FBD">
              <w:rPr>
                <w:rFonts w:cs="Arial"/>
              </w:rPr>
              <w:t>Сведения о праве застройщика на земельный участок (правоустанавливающие документы)</w:t>
            </w:r>
          </w:p>
        </w:tc>
        <w:tc>
          <w:tcPr>
            <w:tcW w:w="2145" w:type="pct"/>
          </w:tcPr>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2.4.</w:t>
            </w:r>
          </w:p>
        </w:tc>
        <w:tc>
          <w:tcPr>
            <w:tcW w:w="2414" w:type="pct"/>
          </w:tcPr>
          <w:p w:rsidR="00DD17B4" w:rsidRPr="00210FBD" w:rsidRDefault="00DD17B4" w:rsidP="00210FBD">
            <w:pPr>
              <w:ind w:firstLine="0"/>
              <w:rPr>
                <w:rFonts w:cs="Arial"/>
              </w:rPr>
            </w:pPr>
            <w:r w:rsidRPr="00210FBD">
              <w:rPr>
                <w:rFonts w:cs="Arial"/>
              </w:rPr>
              <w:t>Сведения о наличии прав иных лиц на земельный участок (при наличии таких лиц)</w:t>
            </w:r>
          </w:p>
        </w:tc>
        <w:tc>
          <w:tcPr>
            <w:tcW w:w="2145" w:type="pct"/>
          </w:tcPr>
          <w:p w:rsidR="00DD17B4" w:rsidRPr="00210FBD" w:rsidRDefault="00DD17B4" w:rsidP="00210FBD">
            <w:pPr>
              <w:ind w:firstLine="0"/>
              <w:rPr>
                <w:rFonts w:cs="Arial"/>
              </w:rPr>
            </w:pPr>
          </w:p>
          <w:p w:rsidR="00DD17B4" w:rsidRPr="00210FBD" w:rsidRDefault="00DD17B4" w:rsidP="00210FBD">
            <w:pPr>
              <w:ind w:firstLine="0"/>
              <w:rPr>
                <w:rFonts w:cs="Arial"/>
              </w:rPr>
            </w:pPr>
          </w:p>
          <w:p w:rsidR="00DD17B4" w:rsidRPr="00210FBD" w:rsidRDefault="00DD17B4" w:rsidP="00210FBD">
            <w:pPr>
              <w:ind w:firstLine="0"/>
              <w:rPr>
                <w:rFonts w:cs="Arial"/>
              </w:rPr>
            </w:pPr>
          </w:p>
        </w:tc>
      </w:tr>
    </w:tbl>
    <w:p w:rsidR="00CC654E" w:rsidRDefault="00CC654E" w:rsidP="00210FBD">
      <w:pPr>
        <w:ind w:firstLine="0"/>
        <w:rPr>
          <w:rFonts w:cs="Arial"/>
        </w:rPr>
      </w:pPr>
      <w:bookmarkStart w:id="41" w:name="sub_12003"/>
    </w:p>
    <w:p w:rsidR="00DD17B4" w:rsidRPr="00210FBD" w:rsidRDefault="00DD17B4" w:rsidP="00210FBD">
      <w:pPr>
        <w:ind w:firstLine="0"/>
        <w:rPr>
          <w:rFonts w:cs="Arial"/>
        </w:rPr>
      </w:pPr>
      <w:r w:rsidRPr="00210FBD">
        <w:rPr>
          <w:rFonts w:cs="Arial"/>
        </w:rPr>
        <w:t>3. Сведения об объекте капитального строительства, подлежащем сносу</w:t>
      </w:r>
    </w:p>
    <w:bookmarkEnd w:id="41"/>
    <w:p w:rsidR="00DD17B4" w:rsidRPr="00210FBD" w:rsidRDefault="00DD17B4" w:rsidP="00210FBD">
      <w:pPr>
        <w:ind w:firstLine="0"/>
        <w:rPr>
          <w:rFonts w:cs="Arial"/>
        </w:rPr>
      </w:pPr>
    </w:p>
    <w:tbl>
      <w:tblPr>
        <w:tblStyle w:val="aff8"/>
        <w:tblW w:w="5000" w:type="pct"/>
        <w:tblLook w:val="0000" w:firstRow="0" w:lastRow="0" w:firstColumn="0" w:lastColumn="0" w:noHBand="0" w:noVBand="0"/>
      </w:tblPr>
      <w:tblGrid>
        <w:gridCol w:w="869"/>
        <w:gridCol w:w="4757"/>
        <w:gridCol w:w="4227"/>
      </w:tblGrid>
      <w:tr w:rsidR="00210FBD" w:rsidRPr="00210FBD" w:rsidTr="00CC654E">
        <w:tc>
          <w:tcPr>
            <w:tcW w:w="441" w:type="pct"/>
          </w:tcPr>
          <w:p w:rsidR="00DD17B4" w:rsidRPr="00210FBD" w:rsidRDefault="00DD17B4" w:rsidP="00210FBD">
            <w:pPr>
              <w:ind w:firstLine="0"/>
              <w:rPr>
                <w:rFonts w:cs="Arial"/>
              </w:rPr>
            </w:pPr>
            <w:r w:rsidRPr="00210FBD">
              <w:rPr>
                <w:rFonts w:cs="Arial"/>
              </w:rPr>
              <w:t>3.1.</w:t>
            </w:r>
          </w:p>
        </w:tc>
        <w:tc>
          <w:tcPr>
            <w:tcW w:w="2414" w:type="pct"/>
          </w:tcPr>
          <w:p w:rsidR="00DD17B4" w:rsidRPr="00210FBD" w:rsidRDefault="00DD17B4" w:rsidP="00210FBD">
            <w:pPr>
              <w:ind w:firstLine="0"/>
              <w:rPr>
                <w:rFonts w:cs="Arial"/>
              </w:rPr>
            </w:pPr>
            <w:r w:rsidRPr="00210FBD">
              <w:rPr>
                <w:rFonts w:cs="Arial"/>
              </w:rPr>
              <w:t>Кадастровый номер объекта капитального строительства (при наличии)</w:t>
            </w:r>
          </w:p>
        </w:tc>
        <w:tc>
          <w:tcPr>
            <w:tcW w:w="2145" w:type="pct"/>
          </w:tcPr>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3.2.</w:t>
            </w:r>
          </w:p>
        </w:tc>
        <w:tc>
          <w:tcPr>
            <w:tcW w:w="2414" w:type="pct"/>
          </w:tcPr>
          <w:p w:rsidR="00DD17B4" w:rsidRPr="00210FBD" w:rsidRDefault="00DD17B4" w:rsidP="00210FBD">
            <w:pPr>
              <w:ind w:firstLine="0"/>
              <w:rPr>
                <w:rFonts w:cs="Arial"/>
              </w:rPr>
            </w:pPr>
            <w:r w:rsidRPr="00210FBD">
              <w:rPr>
                <w:rFonts w:cs="Arial"/>
              </w:rPr>
              <w:t>Сведения о праве застройщика на объект капитального строительства (правоустанавливающие документы)</w:t>
            </w:r>
          </w:p>
        </w:tc>
        <w:tc>
          <w:tcPr>
            <w:tcW w:w="2145" w:type="pct"/>
          </w:tcPr>
          <w:p w:rsidR="00DD17B4" w:rsidRPr="00210FBD" w:rsidRDefault="00DD17B4" w:rsidP="00210FBD">
            <w:pPr>
              <w:ind w:firstLine="0"/>
              <w:rPr>
                <w:rFonts w:cs="Arial"/>
              </w:rPr>
            </w:pPr>
          </w:p>
        </w:tc>
      </w:tr>
      <w:tr w:rsidR="00210FBD" w:rsidRPr="00210FBD" w:rsidTr="00CC654E">
        <w:tc>
          <w:tcPr>
            <w:tcW w:w="441" w:type="pct"/>
          </w:tcPr>
          <w:p w:rsidR="00DD17B4" w:rsidRPr="00210FBD" w:rsidRDefault="00DD17B4" w:rsidP="00210FBD">
            <w:pPr>
              <w:ind w:firstLine="0"/>
              <w:rPr>
                <w:rFonts w:cs="Arial"/>
              </w:rPr>
            </w:pPr>
            <w:r w:rsidRPr="00210FBD">
              <w:rPr>
                <w:rFonts w:cs="Arial"/>
              </w:rPr>
              <w:t>3.3.</w:t>
            </w:r>
          </w:p>
        </w:tc>
        <w:tc>
          <w:tcPr>
            <w:tcW w:w="2414" w:type="pct"/>
          </w:tcPr>
          <w:p w:rsidR="00DD17B4" w:rsidRPr="00210FBD" w:rsidRDefault="00DD17B4" w:rsidP="00210FBD">
            <w:pPr>
              <w:ind w:firstLine="0"/>
              <w:rPr>
                <w:rFonts w:cs="Arial"/>
              </w:rPr>
            </w:pPr>
            <w:r w:rsidRPr="00210FBD">
              <w:rPr>
                <w:rFonts w:cs="Arial"/>
              </w:rPr>
              <w:t>Сведения о наличии прав иных лиц на объект капитального строительства (при наличии таких лиц)</w:t>
            </w:r>
          </w:p>
        </w:tc>
        <w:tc>
          <w:tcPr>
            <w:tcW w:w="2145" w:type="pct"/>
          </w:tcPr>
          <w:p w:rsidR="00DD17B4" w:rsidRPr="00210FBD" w:rsidRDefault="00DD17B4" w:rsidP="00210FBD">
            <w:pPr>
              <w:ind w:firstLine="0"/>
              <w:rPr>
                <w:rFonts w:cs="Arial"/>
              </w:rPr>
            </w:pPr>
          </w:p>
        </w:tc>
      </w:tr>
      <w:tr w:rsidR="00CC654E" w:rsidRPr="00210FBD" w:rsidTr="00CC654E">
        <w:tc>
          <w:tcPr>
            <w:tcW w:w="441" w:type="pct"/>
          </w:tcPr>
          <w:p w:rsidR="00DD17B4" w:rsidRPr="00210FBD" w:rsidRDefault="00DD17B4" w:rsidP="00210FBD">
            <w:pPr>
              <w:ind w:firstLine="0"/>
              <w:rPr>
                <w:rFonts w:cs="Arial"/>
              </w:rPr>
            </w:pPr>
            <w:r w:rsidRPr="00210FBD">
              <w:rPr>
                <w:rFonts w:cs="Arial"/>
              </w:rPr>
              <w:t>3.4.</w:t>
            </w:r>
          </w:p>
        </w:tc>
        <w:tc>
          <w:tcPr>
            <w:tcW w:w="2414" w:type="pct"/>
          </w:tcPr>
          <w:p w:rsidR="00DD17B4" w:rsidRPr="00210FBD" w:rsidRDefault="00DD17B4" w:rsidP="00210FBD">
            <w:pPr>
              <w:ind w:firstLine="0"/>
              <w:rPr>
                <w:rFonts w:cs="Arial"/>
              </w:rPr>
            </w:pPr>
            <w:r w:rsidRPr="00210FBD">
              <w:rPr>
                <w:rFonts w:cs="Arial"/>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210FBD">
              <w:rPr>
                <w:rFonts w:cs="Arial"/>
              </w:rPr>
              <w:t>таких</w:t>
            </w:r>
            <w:proofErr w:type="gramEnd"/>
            <w:r w:rsidRPr="00210FBD">
              <w:rPr>
                <w:rFonts w:cs="Arial"/>
              </w:rPr>
              <w:t xml:space="preserve"> решения либо обязательства)</w:t>
            </w:r>
          </w:p>
        </w:tc>
        <w:tc>
          <w:tcPr>
            <w:tcW w:w="2145" w:type="pct"/>
          </w:tcPr>
          <w:p w:rsidR="00DD17B4" w:rsidRPr="00210FBD" w:rsidRDefault="00DD17B4" w:rsidP="00210FBD">
            <w:pPr>
              <w:ind w:firstLine="0"/>
              <w:rPr>
                <w:rFonts w:cs="Arial"/>
              </w:rPr>
            </w:pPr>
          </w:p>
        </w:tc>
      </w:tr>
    </w:tbl>
    <w:p w:rsidR="00DD17B4" w:rsidRPr="00210FBD" w:rsidRDefault="00DD17B4" w:rsidP="00CC654E"/>
    <w:p w:rsidR="00EA5892" w:rsidRPr="00210FBD" w:rsidRDefault="006C3C28" w:rsidP="00CC654E">
      <w:r w:rsidRPr="00210FBD">
        <w:t xml:space="preserve"> </w:t>
      </w:r>
      <w:r w:rsidR="00DD17B4" w:rsidRPr="00210FBD">
        <w:t>Почтовый адрес и (или) адрес электронной почты для связи</w:t>
      </w:r>
      <w:proofErr w:type="gramStart"/>
      <w:r w:rsidR="009B54AC" w:rsidRPr="00210FBD">
        <w:t xml:space="preserve"> </w:t>
      </w:r>
      <w:r w:rsidR="00EA5892" w:rsidRPr="00210FBD">
        <w:t>.</w:t>
      </w:r>
      <w:proofErr w:type="gramEnd"/>
      <w:r w:rsidR="009B54AC" w:rsidRPr="00210FBD">
        <w:t>_____________</w:t>
      </w:r>
    </w:p>
    <w:p w:rsidR="00DD17B4" w:rsidRPr="00210FBD" w:rsidRDefault="00DD17B4" w:rsidP="00CC654E">
      <w:r w:rsidRPr="00210FBD">
        <w:t>тел</w:t>
      </w:r>
      <w:r w:rsidR="00EA5892" w:rsidRPr="00210FBD">
        <w:t>:</w:t>
      </w:r>
      <w:proofErr w:type="gramStart"/>
      <w:r w:rsidR="009B54AC" w:rsidRPr="00210FBD">
        <w:t xml:space="preserve"> </w:t>
      </w:r>
      <w:r w:rsidR="00EA5892" w:rsidRPr="00210FBD">
        <w:t>.</w:t>
      </w:r>
      <w:proofErr w:type="gramEnd"/>
      <w:r w:rsidR="009B54AC" w:rsidRPr="00210FBD">
        <w:t>_____________________</w:t>
      </w:r>
    </w:p>
    <w:p w:rsidR="00DD17B4" w:rsidRPr="00210FBD" w:rsidRDefault="00DD17B4" w:rsidP="00CC654E"/>
    <w:p w:rsidR="00DD17B4" w:rsidRPr="00210FBD" w:rsidRDefault="006C3C28" w:rsidP="00CC654E">
      <w:r w:rsidRPr="00210FBD">
        <w:t xml:space="preserve"> </w:t>
      </w:r>
      <w:r w:rsidR="00DD17B4" w:rsidRPr="00210FBD">
        <w:t>Настоящим уведомлением я, ___________________</w:t>
      </w:r>
      <w:r w:rsidRPr="00210FBD">
        <w:t>________________</w:t>
      </w:r>
      <w:r w:rsidR="00DD17B4" w:rsidRPr="00210FBD">
        <w:t>__________</w:t>
      </w:r>
    </w:p>
    <w:p w:rsidR="00DD17B4" w:rsidRPr="00210FBD" w:rsidRDefault="006C3C28" w:rsidP="00CC654E">
      <w:r w:rsidRPr="00210FBD">
        <w:t xml:space="preserve"> </w:t>
      </w:r>
      <w:proofErr w:type="gramStart"/>
      <w:r w:rsidR="00DD17B4" w:rsidRPr="00210FBD">
        <w:t>(фамилия, имя, отчество (при наличии)</w:t>
      </w:r>
      <w:proofErr w:type="gramEnd"/>
    </w:p>
    <w:p w:rsidR="00DD17B4" w:rsidRPr="00210FBD" w:rsidRDefault="00DD17B4" w:rsidP="00CC654E">
      <w:r w:rsidRPr="00210FBD">
        <w:t>даю согласие на обработку персональных данных (в случае если застройщиком является физическое лицо).</w:t>
      </w:r>
    </w:p>
    <w:p w:rsidR="00EA5892" w:rsidRPr="00210FBD" w:rsidRDefault="00EA5892" w:rsidP="00CC654E"/>
    <w:p w:rsidR="00DD17B4" w:rsidRPr="00210FBD" w:rsidRDefault="00DD17B4" w:rsidP="00CC654E">
      <w:r w:rsidRPr="00210FBD">
        <w:t>________________________</w:t>
      </w:r>
      <w:r w:rsidR="006C3C28" w:rsidRPr="00210FBD">
        <w:t xml:space="preserve"> </w:t>
      </w:r>
      <w:r w:rsidR="00EA5892" w:rsidRPr="00210FBD">
        <w:tab/>
      </w:r>
      <w:r w:rsidR="00EA5892" w:rsidRPr="00210FBD">
        <w:tab/>
      </w:r>
      <w:r w:rsidR="00EA5892" w:rsidRPr="00210FBD">
        <w:tab/>
      </w:r>
      <w:r w:rsidRPr="00210FBD">
        <w:t>_________</w:t>
      </w:r>
      <w:r w:rsidR="00EA5892" w:rsidRPr="00210FBD">
        <w:tab/>
      </w:r>
      <w:r w:rsidR="00EA5892" w:rsidRPr="00210FBD">
        <w:tab/>
      </w:r>
      <w:r w:rsidR="00EA5892" w:rsidRPr="00210FBD">
        <w:tab/>
      </w:r>
      <w:r w:rsidR="006C3C28" w:rsidRPr="00210FBD">
        <w:t xml:space="preserve"> </w:t>
      </w:r>
      <w:r w:rsidRPr="00210FBD">
        <w:t>___</w:t>
      </w:r>
      <w:r w:rsidR="006C3C28" w:rsidRPr="00210FBD">
        <w:t xml:space="preserve"> </w:t>
      </w:r>
      <w:r w:rsidRPr="00210FBD">
        <w:t>_________</w:t>
      </w:r>
    </w:p>
    <w:p w:rsidR="00DD17B4" w:rsidRPr="00210FBD" w:rsidRDefault="00DD17B4" w:rsidP="00CC654E">
      <w:proofErr w:type="gramStart"/>
      <w:r w:rsidRPr="00210FBD">
        <w:t>(должность, в случае если</w:t>
      </w:r>
      <w:r w:rsidR="006C3C28" w:rsidRPr="00210FBD">
        <w:t xml:space="preserve"> </w:t>
      </w:r>
      <w:r w:rsidR="00EA5892" w:rsidRPr="00210FBD">
        <w:tab/>
      </w:r>
      <w:r w:rsidR="00EA5892" w:rsidRPr="00210FBD">
        <w:tab/>
      </w:r>
      <w:r w:rsidR="00EA5892" w:rsidRPr="00210FBD">
        <w:tab/>
      </w:r>
      <w:r w:rsidR="00EA5892" w:rsidRPr="00210FBD">
        <w:tab/>
      </w:r>
      <w:r w:rsidRPr="00210FBD">
        <w:t>(подпись)</w:t>
      </w:r>
      <w:r w:rsidR="006C3C28" w:rsidRPr="00210FBD">
        <w:t xml:space="preserve"> </w:t>
      </w:r>
      <w:r w:rsidR="00EA5892" w:rsidRPr="00210FBD">
        <w:tab/>
      </w:r>
      <w:r w:rsidR="00EA5892" w:rsidRPr="00210FBD">
        <w:tab/>
      </w:r>
      <w:r w:rsidR="009B54AC" w:rsidRPr="00210FBD">
        <w:t xml:space="preserve"> </w:t>
      </w:r>
      <w:r w:rsidRPr="00210FBD">
        <w:t>(расшифровка подписи)</w:t>
      </w:r>
      <w:proofErr w:type="gramEnd"/>
    </w:p>
    <w:p w:rsidR="00DD17B4" w:rsidRPr="00210FBD" w:rsidRDefault="00DD17B4" w:rsidP="00CC654E">
      <w:r w:rsidRPr="00210FBD">
        <w:t>застройщиком или</w:t>
      </w:r>
    </w:p>
    <w:p w:rsidR="00DD17B4" w:rsidRPr="00210FBD" w:rsidRDefault="00DD17B4" w:rsidP="00CC654E">
      <w:r w:rsidRPr="00210FBD">
        <w:t>техническим заказчиком</w:t>
      </w:r>
    </w:p>
    <w:p w:rsidR="00DD17B4" w:rsidRPr="00210FBD" w:rsidRDefault="00DD17B4" w:rsidP="00CC654E">
      <w:r w:rsidRPr="00210FBD">
        <w:t>является юридическое лицо)</w:t>
      </w:r>
    </w:p>
    <w:p w:rsidR="00DD17B4" w:rsidRPr="00210FBD" w:rsidRDefault="006C3C28" w:rsidP="00CC654E">
      <w:r w:rsidRPr="00210FBD">
        <w:t xml:space="preserve"> </w:t>
      </w:r>
      <w:r w:rsidR="00DD17B4" w:rsidRPr="00210FBD">
        <w:t>М.П.</w:t>
      </w:r>
      <w:r w:rsidRPr="00210FBD">
        <w:t xml:space="preserve"> </w:t>
      </w:r>
      <w:r w:rsidR="00DD17B4" w:rsidRPr="00210FBD">
        <w:t>(при наличии)</w:t>
      </w:r>
    </w:p>
    <w:p w:rsidR="00DD17B4" w:rsidRPr="00210FBD" w:rsidRDefault="006C3C28" w:rsidP="00CC654E">
      <w:r w:rsidRPr="00210FBD">
        <w:t xml:space="preserve"> </w:t>
      </w:r>
    </w:p>
    <w:p w:rsidR="00DD17B4" w:rsidRPr="00210FBD" w:rsidRDefault="006C3C28" w:rsidP="00CC654E">
      <w:r w:rsidRPr="00210FBD">
        <w:t xml:space="preserve"> </w:t>
      </w:r>
      <w:r w:rsidR="00DD17B4" w:rsidRPr="00210FBD">
        <w:t>К настоящему уведомлению прилагаются:</w:t>
      </w:r>
    </w:p>
    <w:p w:rsidR="00DD17B4" w:rsidRPr="00210FBD" w:rsidRDefault="00DD17B4" w:rsidP="00CC654E">
      <w:r w:rsidRPr="00210FBD">
        <w:t>1.</w:t>
      </w:r>
      <w:r w:rsidR="009B54AC" w:rsidRPr="00210FBD">
        <w:t>_______________________________________</w:t>
      </w:r>
      <w:proofErr w:type="gramStart"/>
      <w:r w:rsidR="009B54AC" w:rsidRPr="00210FBD">
        <w:t xml:space="preserve"> </w:t>
      </w:r>
      <w:r w:rsidRPr="00210FBD">
        <w:t>;</w:t>
      </w:r>
      <w:proofErr w:type="gramEnd"/>
    </w:p>
    <w:p w:rsidR="00DD17B4" w:rsidRPr="00210FBD" w:rsidRDefault="00DD17B4" w:rsidP="00CC654E"/>
    <w:p w:rsidR="006C3C28" w:rsidRPr="00210FBD" w:rsidRDefault="006C3C28" w:rsidP="00CC654E">
      <w:r w:rsidRPr="00210FBD">
        <w:t>2.</w:t>
      </w:r>
      <w:r w:rsidR="009B54AC" w:rsidRPr="00210FBD">
        <w:t xml:space="preserve"> ___________________________________________</w:t>
      </w:r>
      <w:r w:rsidRPr="00210FBD">
        <w:t>.</w:t>
      </w:r>
    </w:p>
    <w:p w:rsidR="00395589" w:rsidRPr="00210FBD" w:rsidRDefault="00395589" w:rsidP="00CC654E"/>
    <w:p w:rsidR="009B54AC" w:rsidRPr="00210FBD" w:rsidRDefault="009B54AC" w:rsidP="00CC654E"/>
    <w:sectPr w:rsidR="009B54AC" w:rsidRPr="00210FBD" w:rsidSect="00210FBD">
      <w:headerReference w:type="even" r:id="rId9"/>
      <w:headerReference w:type="default" r:id="rId10"/>
      <w:pgSz w:w="11905" w:h="16837" w:code="9"/>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87" w:rsidRDefault="005A2A87">
      <w:r>
        <w:separator/>
      </w:r>
    </w:p>
  </w:endnote>
  <w:endnote w:type="continuationSeparator" w:id="0">
    <w:p w:rsidR="005A2A87" w:rsidRDefault="005A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WenQuanYi Micro Hei">
    <w:altName w:val="MS Gothic"/>
    <w:charset w:val="80"/>
    <w:family w:val="auto"/>
    <w:pitch w:val="default"/>
  </w:font>
  <w:font w:name="DejaVu Sans">
    <w:panose1 w:val="020B0603030804020204"/>
    <w:charset w:val="CC"/>
    <w:family w:val="swiss"/>
    <w:pitch w:val="variable"/>
    <w:sig w:usb0="E7000EFF" w:usb1="5200FDFF" w:usb2="0A042021" w:usb3="00000000" w:csb0="000001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87" w:rsidRDefault="005A2A87">
      <w:r>
        <w:separator/>
      </w:r>
    </w:p>
  </w:footnote>
  <w:footnote w:type="continuationSeparator" w:id="0">
    <w:p w:rsidR="005A2A87" w:rsidRDefault="005A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28" w:rsidRDefault="006C3C28"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62</w:t>
    </w:r>
    <w:r>
      <w:rPr>
        <w:rStyle w:val="af1"/>
      </w:rPr>
      <w:fldChar w:fldCharType="end"/>
    </w:r>
  </w:p>
  <w:p w:rsidR="006C3C28" w:rsidRDefault="006C3C2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28" w:rsidRDefault="006C3C28" w:rsidP="00210FBD">
    <w:pPr>
      <w:pStyle w:val="af7"/>
      <w:ind w:firstLine="0"/>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1"/>
  </w:num>
  <w:num w:numId="8">
    <w:abstractNumId w:val="23"/>
  </w:num>
  <w:num w:numId="9">
    <w:abstractNumId w:val="24"/>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2"/>
  </w:num>
  <w:num w:numId="19">
    <w:abstractNumId w:val="11"/>
  </w:num>
  <w:num w:numId="20">
    <w:abstractNumId w:val="12"/>
  </w:num>
  <w:num w:numId="21">
    <w:abstractNumId w:val="3"/>
  </w:num>
  <w:num w:numId="22">
    <w:abstractNumId w:val="13"/>
  </w:num>
  <w:num w:numId="23">
    <w:abstractNumId w:val="14"/>
  </w:num>
  <w:num w:numId="24">
    <w:abstractNumId w:val="25"/>
  </w:num>
  <w:num w:numId="25">
    <w:abstractNumId w:val="15"/>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23"/>
    <w:rsid w:val="000007C1"/>
    <w:rsid w:val="00000B6D"/>
    <w:rsid w:val="00001D08"/>
    <w:rsid w:val="000035F4"/>
    <w:rsid w:val="0000557B"/>
    <w:rsid w:val="00006594"/>
    <w:rsid w:val="00007049"/>
    <w:rsid w:val="00007B35"/>
    <w:rsid w:val="00007FE3"/>
    <w:rsid w:val="00011979"/>
    <w:rsid w:val="00012A34"/>
    <w:rsid w:val="00013BC8"/>
    <w:rsid w:val="00021599"/>
    <w:rsid w:val="00021692"/>
    <w:rsid w:val="000268E1"/>
    <w:rsid w:val="00026F2A"/>
    <w:rsid w:val="000272C0"/>
    <w:rsid w:val="000320DE"/>
    <w:rsid w:val="00032FCC"/>
    <w:rsid w:val="00034740"/>
    <w:rsid w:val="0003583F"/>
    <w:rsid w:val="00035EE7"/>
    <w:rsid w:val="00037E5B"/>
    <w:rsid w:val="00037F92"/>
    <w:rsid w:val="0004462D"/>
    <w:rsid w:val="000470B6"/>
    <w:rsid w:val="00052EFE"/>
    <w:rsid w:val="000534A9"/>
    <w:rsid w:val="00053907"/>
    <w:rsid w:val="000549AB"/>
    <w:rsid w:val="00056FD2"/>
    <w:rsid w:val="000575FB"/>
    <w:rsid w:val="0006195A"/>
    <w:rsid w:val="00064E08"/>
    <w:rsid w:val="0006513E"/>
    <w:rsid w:val="00066A42"/>
    <w:rsid w:val="000700C3"/>
    <w:rsid w:val="00073391"/>
    <w:rsid w:val="00076BA8"/>
    <w:rsid w:val="000772B5"/>
    <w:rsid w:val="00077933"/>
    <w:rsid w:val="00080A12"/>
    <w:rsid w:val="00080ABF"/>
    <w:rsid w:val="00080FD2"/>
    <w:rsid w:val="00084A71"/>
    <w:rsid w:val="00086A5F"/>
    <w:rsid w:val="00087190"/>
    <w:rsid w:val="00087415"/>
    <w:rsid w:val="000908A8"/>
    <w:rsid w:val="000912C4"/>
    <w:rsid w:val="000965E3"/>
    <w:rsid w:val="00096656"/>
    <w:rsid w:val="000968F8"/>
    <w:rsid w:val="000A0CAD"/>
    <w:rsid w:val="000A1A0C"/>
    <w:rsid w:val="000A3B94"/>
    <w:rsid w:val="000A45B8"/>
    <w:rsid w:val="000A50E7"/>
    <w:rsid w:val="000A56BC"/>
    <w:rsid w:val="000B15B8"/>
    <w:rsid w:val="000B3909"/>
    <w:rsid w:val="000B5206"/>
    <w:rsid w:val="000B5673"/>
    <w:rsid w:val="000B5768"/>
    <w:rsid w:val="000B5DDA"/>
    <w:rsid w:val="000B64A0"/>
    <w:rsid w:val="000B6758"/>
    <w:rsid w:val="000C0EE4"/>
    <w:rsid w:val="000C19AF"/>
    <w:rsid w:val="000C2778"/>
    <w:rsid w:val="000C29EA"/>
    <w:rsid w:val="000C4245"/>
    <w:rsid w:val="000D019C"/>
    <w:rsid w:val="000D1BCF"/>
    <w:rsid w:val="000D1CA3"/>
    <w:rsid w:val="000D2763"/>
    <w:rsid w:val="000D2AB6"/>
    <w:rsid w:val="000D529E"/>
    <w:rsid w:val="000E07E9"/>
    <w:rsid w:val="000E1BAA"/>
    <w:rsid w:val="000E3406"/>
    <w:rsid w:val="000E3BF5"/>
    <w:rsid w:val="000E4442"/>
    <w:rsid w:val="000E6C52"/>
    <w:rsid w:val="000E6D4F"/>
    <w:rsid w:val="000E6D95"/>
    <w:rsid w:val="000E7C23"/>
    <w:rsid w:val="000F07D8"/>
    <w:rsid w:val="000F0BE3"/>
    <w:rsid w:val="000F0DEC"/>
    <w:rsid w:val="000F17B5"/>
    <w:rsid w:val="000F32DB"/>
    <w:rsid w:val="000F3653"/>
    <w:rsid w:val="000F5197"/>
    <w:rsid w:val="000F6842"/>
    <w:rsid w:val="00100B66"/>
    <w:rsid w:val="0010675E"/>
    <w:rsid w:val="00110372"/>
    <w:rsid w:val="0011336F"/>
    <w:rsid w:val="001143BC"/>
    <w:rsid w:val="00115925"/>
    <w:rsid w:val="00115DEC"/>
    <w:rsid w:val="00116CE9"/>
    <w:rsid w:val="00117DE2"/>
    <w:rsid w:val="00120181"/>
    <w:rsid w:val="00120508"/>
    <w:rsid w:val="00120D83"/>
    <w:rsid w:val="00121054"/>
    <w:rsid w:val="00121998"/>
    <w:rsid w:val="00121F87"/>
    <w:rsid w:val="00123776"/>
    <w:rsid w:val="00126F0B"/>
    <w:rsid w:val="001273F5"/>
    <w:rsid w:val="00130D08"/>
    <w:rsid w:val="00131127"/>
    <w:rsid w:val="0013159B"/>
    <w:rsid w:val="001322EB"/>
    <w:rsid w:val="001325C4"/>
    <w:rsid w:val="0013537E"/>
    <w:rsid w:val="00137B39"/>
    <w:rsid w:val="00140A78"/>
    <w:rsid w:val="001445EC"/>
    <w:rsid w:val="001470E6"/>
    <w:rsid w:val="001473D2"/>
    <w:rsid w:val="00151703"/>
    <w:rsid w:val="00151F84"/>
    <w:rsid w:val="00152135"/>
    <w:rsid w:val="001526EC"/>
    <w:rsid w:val="001556E8"/>
    <w:rsid w:val="001570ED"/>
    <w:rsid w:val="001615F2"/>
    <w:rsid w:val="00161B7E"/>
    <w:rsid w:val="00165288"/>
    <w:rsid w:val="00165BFD"/>
    <w:rsid w:val="00166ADA"/>
    <w:rsid w:val="00167B2B"/>
    <w:rsid w:val="00167D19"/>
    <w:rsid w:val="001706A1"/>
    <w:rsid w:val="001762DA"/>
    <w:rsid w:val="00177577"/>
    <w:rsid w:val="001817FB"/>
    <w:rsid w:val="00182BF4"/>
    <w:rsid w:val="00182F11"/>
    <w:rsid w:val="00183CEE"/>
    <w:rsid w:val="0018503C"/>
    <w:rsid w:val="001858A9"/>
    <w:rsid w:val="0018723C"/>
    <w:rsid w:val="00187971"/>
    <w:rsid w:val="00195E85"/>
    <w:rsid w:val="001977DA"/>
    <w:rsid w:val="00197A97"/>
    <w:rsid w:val="00197DF9"/>
    <w:rsid w:val="001A0CAB"/>
    <w:rsid w:val="001A0EA6"/>
    <w:rsid w:val="001A209E"/>
    <w:rsid w:val="001A38D2"/>
    <w:rsid w:val="001B0FA7"/>
    <w:rsid w:val="001B138E"/>
    <w:rsid w:val="001B624C"/>
    <w:rsid w:val="001C0292"/>
    <w:rsid w:val="001C11E3"/>
    <w:rsid w:val="001C4420"/>
    <w:rsid w:val="001C5B72"/>
    <w:rsid w:val="001C5CE3"/>
    <w:rsid w:val="001C60E8"/>
    <w:rsid w:val="001C6AEC"/>
    <w:rsid w:val="001C7EED"/>
    <w:rsid w:val="001D0319"/>
    <w:rsid w:val="001D05A2"/>
    <w:rsid w:val="001D3F4C"/>
    <w:rsid w:val="001D4879"/>
    <w:rsid w:val="001D6DD7"/>
    <w:rsid w:val="001E008C"/>
    <w:rsid w:val="001E08B3"/>
    <w:rsid w:val="001E4D2B"/>
    <w:rsid w:val="001E7D80"/>
    <w:rsid w:val="001F3E08"/>
    <w:rsid w:val="001F44A2"/>
    <w:rsid w:val="001F466A"/>
    <w:rsid w:val="001F6258"/>
    <w:rsid w:val="001F73DC"/>
    <w:rsid w:val="00201006"/>
    <w:rsid w:val="00205485"/>
    <w:rsid w:val="00210566"/>
    <w:rsid w:val="00210FBD"/>
    <w:rsid w:val="002113AF"/>
    <w:rsid w:val="00211928"/>
    <w:rsid w:val="002137C2"/>
    <w:rsid w:val="00216A35"/>
    <w:rsid w:val="00220CC6"/>
    <w:rsid w:val="00221093"/>
    <w:rsid w:val="00225040"/>
    <w:rsid w:val="00230A08"/>
    <w:rsid w:val="00231FF8"/>
    <w:rsid w:val="00232EC2"/>
    <w:rsid w:val="00236967"/>
    <w:rsid w:val="002372B0"/>
    <w:rsid w:val="00237FA0"/>
    <w:rsid w:val="00240BB7"/>
    <w:rsid w:val="00242444"/>
    <w:rsid w:val="00243ABE"/>
    <w:rsid w:val="00243D66"/>
    <w:rsid w:val="00244B99"/>
    <w:rsid w:val="00245623"/>
    <w:rsid w:val="002468BC"/>
    <w:rsid w:val="00246AFD"/>
    <w:rsid w:val="00246D72"/>
    <w:rsid w:val="00250A18"/>
    <w:rsid w:val="00254282"/>
    <w:rsid w:val="002573F7"/>
    <w:rsid w:val="0025743C"/>
    <w:rsid w:val="002615E6"/>
    <w:rsid w:val="00261699"/>
    <w:rsid w:val="00261F3E"/>
    <w:rsid w:val="00263681"/>
    <w:rsid w:val="00263A89"/>
    <w:rsid w:val="00267852"/>
    <w:rsid w:val="00271359"/>
    <w:rsid w:val="002727F8"/>
    <w:rsid w:val="00272F19"/>
    <w:rsid w:val="00275A87"/>
    <w:rsid w:val="00277114"/>
    <w:rsid w:val="00282265"/>
    <w:rsid w:val="00284647"/>
    <w:rsid w:val="00284CE0"/>
    <w:rsid w:val="002878B2"/>
    <w:rsid w:val="00290153"/>
    <w:rsid w:val="00291DD4"/>
    <w:rsid w:val="002923CA"/>
    <w:rsid w:val="00293623"/>
    <w:rsid w:val="002942A5"/>
    <w:rsid w:val="002A1BB0"/>
    <w:rsid w:val="002A3857"/>
    <w:rsid w:val="002A6118"/>
    <w:rsid w:val="002B314F"/>
    <w:rsid w:val="002B4945"/>
    <w:rsid w:val="002B5BAB"/>
    <w:rsid w:val="002B67FC"/>
    <w:rsid w:val="002B77B3"/>
    <w:rsid w:val="002B7A3A"/>
    <w:rsid w:val="002B7C28"/>
    <w:rsid w:val="002C23F5"/>
    <w:rsid w:val="002C2F80"/>
    <w:rsid w:val="002C4736"/>
    <w:rsid w:val="002C4960"/>
    <w:rsid w:val="002C49B2"/>
    <w:rsid w:val="002C49F2"/>
    <w:rsid w:val="002C5711"/>
    <w:rsid w:val="002C578C"/>
    <w:rsid w:val="002C6D38"/>
    <w:rsid w:val="002D0F9C"/>
    <w:rsid w:val="002D1675"/>
    <w:rsid w:val="002D3253"/>
    <w:rsid w:val="002D4868"/>
    <w:rsid w:val="002E0554"/>
    <w:rsid w:val="002E1710"/>
    <w:rsid w:val="002E1C5B"/>
    <w:rsid w:val="002E3DD0"/>
    <w:rsid w:val="002E6CD0"/>
    <w:rsid w:val="002F0719"/>
    <w:rsid w:val="002F1A3A"/>
    <w:rsid w:val="002F3A41"/>
    <w:rsid w:val="00301BCA"/>
    <w:rsid w:val="00303E66"/>
    <w:rsid w:val="00304322"/>
    <w:rsid w:val="0031122F"/>
    <w:rsid w:val="00312BE7"/>
    <w:rsid w:val="00315797"/>
    <w:rsid w:val="003168CA"/>
    <w:rsid w:val="0032064F"/>
    <w:rsid w:val="00320848"/>
    <w:rsid w:val="00320CE4"/>
    <w:rsid w:val="00323D73"/>
    <w:rsid w:val="003243CF"/>
    <w:rsid w:val="00324D3D"/>
    <w:rsid w:val="00325F3B"/>
    <w:rsid w:val="003274B5"/>
    <w:rsid w:val="003314EB"/>
    <w:rsid w:val="00331AB0"/>
    <w:rsid w:val="00333D43"/>
    <w:rsid w:val="00336D3D"/>
    <w:rsid w:val="00337400"/>
    <w:rsid w:val="00337CE6"/>
    <w:rsid w:val="003402EF"/>
    <w:rsid w:val="00340496"/>
    <w:rsid w:val="00344656"/>
    <w:rsid w:val="0034515B"/>
    <w:rsid w:val="0034548F"/>
    <w:rsid w:val="0035090D"/>
    <w:rsid w:val="00350B13"/>
    <w:rsid w:val="003511B8"/>
    <w:rsid w:val="00351456"/>
    <w:rsid w:val="00352197"/>
    <w:rsid w:val="003523E1"/>
    <w:rsid w:val="003559D9"/>
    <w:rsid w:val="003572A5"/>
    <w:rsid w:val="00357558"/>
    <w:rsid w:val="00363003"/>
    <w:rsid w:val="0036391B"/>
    <w:rsid w:val="003650A2"/>
    <w:rsid w:val="003703BF"/>
    <w:rsid w:val="003730A5"/>
    <w:rsid w:val="00373BD6"/>
    <w:rsid w:val="00374EAA"/>
    <w:rsid w:val="003762CB"/>
    <w:rsid w:val="00380603"/>
    <w:rsid w:val="00380F0E"/>
    <w:rsid w:val="00381826"/>
    <w:rsid w:val="00382C56"/>
    <w:rsid w:val="00382ED3"/>
    <w:rsid w:val="003902D9"/>
    <w:rsid w:val="003913C5"/>
    <w:rsid w:val="00391E2A"/>
    <w:rsid w:val="003929A6"/>
    <w:rsid w:val="00393831"/>
    <w:rsid w:val="003945A4"/>
    <w:rsid w:val="003953B7"/>
    <w:rsid w:val="00395589"/>
    <w:rsid w:val="003A09B1"/>
    <w:rsid w:val="003A5D0A"/>
    <w:rsid w:val="003B1449"/>
    <w:rsid w:val="003B2034"/>
    <w:rsid w:val="003B2DB8"/>
    <w:rsid w:val="003B3607"/>
    <w:rsid w:val="003B4441"/>
    <w:rsid w:val="003B73C8"/>
    <w:rsid w:val="003C08B9"/>
    <w:rsid w:val="003C22CF"/>
    <w:rsid w:val="003C32EA"/>
    <w:rsid w:val="003C3413"/>
    <w:rsid w:val="003C34B0"/>
    <w:rsid w:val="003C3613"/>
    <w:rsid w:val="003C3BEC"/>
    <w:rsid w:val="003C5CD3"/>
    <w:rsid w:val="003C6671"/>
    <w:rsid w:val="003C6DDD"/>
    <w:rsid w:val="003D1DC4"/>
    <w:rsid w:val="003D2571"/>
    <w:rsid w:val="003D4DFE"/>
    <w:rsid w:val="003D6B17"/>
    <w:rsid w:val="003D7908"/>
    <w:rsid w:val="003E02AC"/>
    <w:rsid w:val="003E457A"/>
    <w:rsid w:val="003E5D26"/>
    <w:rsid w:val="003E6989"/>
    <w:rsid w:val="003F0F67"/>
    <w:rsid w:val="003F2ECC"/>
    <w:rsid w:val="003F5531"/>
    <w:rsid w:val="003F5890"/>
    <w:rsid w:val="003F7740"/>
    <w:rsid w:val="003F7BFD"/>
    <w:rsid w:val="00400B0B"/>
    <w:rsid w:val="0040268E"/>
    <w:rsid w:val="0040372A"/>
    <w:rsid w:val="004051BB"/>
    <w:rsid w:val="0040690A"/>
    <w:rsid w:val="00406D6D"/>
    <w:rsid w:val="0041014A"/>
    <w:rsid w:val="0041449E"/>
    <w:rsid w:val="004145FA"/>
    <w:rsid w:val="00415431"/>
    <w:rsid w:val="00415BD8"/>
    <w:rsid w:val="004202A1"/>
    <w:rsid w:val="004219A0"/>
    <w:rsid w:val="00422DDB"/>
    <w:rsid w:val="00424738"/>
    <w:rsid w:val="00425C24"/>
    <w:rsid w:val="00427B4A"/>
    <w:rsid w:val="00431766"/>
    <w:rsid w:val="00431ADB"/>
    <w:rsid w:val="004361CC"/>
    <w:rsid w:val="00436D53"/>
    <w:rsid w:val="004418C4"/>
    <w:rsid w:val="00441FE8"/>
    <w:rsid w:val="00445332"/>
    <w:rsid w:val="00446962"/>
    <w:rsid w:val="00450958"/>
    <w:rsid w:val="0045120D"/>
    <w:rsid w:val="004538D0"/>
    <w:rsid w:val="00453CD1"/>
    <w:rsid w:val="0045410F"/>
    <w:rsid w:val="004541C2"/>
    <w:rsid w:val="0046376C"/>
    <w:rsid w:val="00463990"/>
    <w:rsid w:val="00465BC9"/>
    <w:rsid w:val="00466AFB"/>
    <w:rsid w:val="00471013"/>
    <w:rsid w:val="00473E4D"/>
    <w:rsid w:val="00473F76"/>
    <w:rsid w:val="00475156"/>
    <w:rsid w:val="004751FE"/>
    <w:rsid w:val="00484545"/>
    <w:rsid w:val="00486C05"/>
    <w:rsid w:val="00490892"/>
    <w:rsid w:val="00491083"/>
    <w:rsid w:val="00491C24"/>
    <w:rsid w:val="004928B1"/>
    <w:rsid w:val="00493ACB"/>
    <w:rsid w:val="004966E8"/>
    <w:rsid w:val="004968A8"/>
    <w:rsid w:val="004A01A9"/>
    <w:rsid w:val="004A21A7"/>
    <w:rsid w:val="004A2D84"/>
    <w:rsid w:val="004A3585"/>
    <w:rsid w:val="004A3DB7"/>
    <w:rsid w:val="004A5858"/>
    <w:rsid w:val="004B6165"/>
    <w:rsid w:val="004B69F5"/>
    <w:rsid w:val="004B6F25"/>
    <w:rsid w:val="004B76DD"/>
    <w:rsid w:val="004C048D"/>
    <w:rsid w:val="004C1DDB"/>
    <w:rsid w:val="004D00B7"/>
    <w:rsid w:val="004D0286"/>
    <w:rsid w:val="004D0A0E"/>
    <w:rsid w:val="004D0BBD"/>
    <w:rsid w:val="004D158D"/>
    <w:rsid w:val="004D1C3F"/>
    <w:rsid w:val="004D3C1F"/>
    <w:rsid w:val="004D4393"/>
    <w:rsid w:val="004D4F63"/>
    <w:rsid w:val="004D6096"/>
    <w:rsid w:val="004D77E9"/>
    <w:rsid w:val="004D7D47"/>
    <w:rsid w:val="004E11B3"/>
    <w:rsid w:val="004E2498"/>
    <w:rsid w:val="004E2CD0"/>
    <w:rsid w:val="004E2D1A"/>
    <w:rsid w:val="004E2E99"/>
    <w:rsid w:val="004E490D"/>
    <w:rsid w:val="004E6780"/>
    <w:rsid w:val="004E6855"/>
    <w:rsid w:val="004F1BF1"/>
    <w:rsid w:val="004F23EF"/>
    <w:rsid w:val="004F66D7"/>
    <w:rsid w:val="00501377"/>
    <w:rsid w:val="00502ADA"/>
    <w:rsid w:val="00506AD7"/>
    <w:rsid w:val="0050702F"/>
    <w:rsid w:val="005075A5"/>
    <w:rsid w:val="005136D3"/>
    <w:rsid w:val="00515F1A"/>
    <w:rsid w:val="0051662E"/>
    <w:rsid w:val="00516A44"/>
    <w:rsid w:val="00521FCA"/>
    <w:rsid w:val="0052237E"/>
    <w:rsid w:val="00523669"/>
    <w:rsid w:val="005243AA"/>
    <w:rsid w:val="00527212"/>
    <w:rsid w:val="005276FA"/>
    <w:rsid w:val="005321E2"/>
    <w:rsid w:val="00533626"/>
    <w:rsid w:val="00533B4E"/>
    <w:rsid w:val="0053408F"/>
    <w:rsid w:val="00534651"/>
    <w:rsid w:val="00535E5D"/>
    <w:rsid w:val="00540B56"/>
    <w:rsid w:val="005411B6"/>
    <w:rsid w:val="00541713"/>
    <w:rsid w:val="005423DD"/>
    <w:rsid w:val="00543F40"/>
    <w:rsid w:val="005450B4"/>
    <w:rsid w:val="00545C13"/>
    <w:rsid w:val="00546D1F"/>
    <w:rsid w:val="00553FBA"/>
    <w:rsid w:val="0055400F"/>
    <w:rsid w:val="00554F20"/>
    <w:rsid w:val="00557146"/>
    <w:rsid w:val="00557C8D"/>
    <w:rsid w:val="00564187"/>
    <w:rsid w:val="005654DB"/>
    <w:rsid w:val="005660C9"/>
    <w:rsid w:val="005668BD"/>
    <w:rsid w:val="00571771"/>
    <w:rsid w:val="00574A19"/>
    <w:rsid w:val="00575E5C"/>
    <w:rsid w:val="0058103D"/>
    <w:rsid w:val="00581FE9"/>
    <w:rsid w:val="00586790"/>
    <w:rsid w:val="00587E27"/>
    <w:rsid w:val="00590F08"/>
    <w:rsid w:val="00591AAF"/>
    <w:rsid w:val="0059279D"/>
    <w:rsid w:val="0059294B"/>
    <w:rsid w:val="00592E15"/>
    <w:rsid w:val="00594DF9"/>
    <w:rsid w:val="00596F18"/>
    <w:rsid w:val="005A0DA2"/>
    <w:rsid w:val="005A1A1B"/>
    <w:rsid w:val="005A27F1"/>
    <w:rsid w:val="005A2A87"/>
    <w:rsid w:val="005A2EB3"/>
    <w:rsid w:val="005A3045"/>
    <w:rsid w:val="005A3413"/>
    <w:rsid w:val="005A37C5"/>
    <w:rsid w:val="005A4840"/>
    <w:rsid w:val="005A5033"/>
    <w:rsid w:val="005B0485"/>
    <w:rsid w:val="005B1495"/>
    <w:rsid w:val="005B15C0"/>
    <w:rsid w:val="005B1F2E"/>
    <w:rsid w:val="005B27C5"/>
    <w:rsid w:val="005B2EFF"/>
    <w:rsid w:val="005B37C2"/>
    <w:rsid w:val="005B4150"/>
    <w:rsid w:val="005B452C"/>
    <w:rsid w:val="005B7E8A"/>
    <w:rsid w:val="005C0667"/>
    <w:rsid w:val="005C19CF"/>
    <w:rsid w:val="005C1C4F"/>
    <w:rsid w:val="005C3280"/>
    <w:rsid w:val="005C32F7"/>
    <w:rsid w:val="005C3849"/>
    <w:rsid w:val="005C4511"/>
    <w:rsid w:val="005C6C07"/>
    <w:rsid w:val="005C6C98"/>
    <w:rsid w:val="005C7DCF"/>
    <w:rsid w:val="005D0E09"/>
    <w:rsid w:val="005D21A6"/>
    <w:rsid w:val="005D3594"/>
    <w:rsid w:val="005D5D20"/>
    <w:rsid w:val="005E0C63"/>
    <w:rsid w:val="005E14BE"/>
    <w:rsid w:val="005E1892"/>
    <w:rsid w:val="005E37B2"/>
    <w:rsid w:val="005E69D6"/>
    <w:rsid w:val="005F1112"/>
    <w:rsid w:val="005F4F1C"/>
    <w:rsid w:val="005F6E75"/>
    <w:rsid w:val="006017EE"/>
    <w:rsid w:val="00601A00"/>
    <w:rsid w:val="006034DD"/>
    <w:rsid w:val="00603F61"/>
    <w:rsid w:val="00604174"/>
    <w:rsid w:val="0060729B"/>
    <w:rsid w:val="00607875"/>
    <w:rsid w:val="00614351"/>
    <w:rsid w:val="00615668"/>
    <w:rsid w:val="00617459"/>
    <w:rsid w:val="006209A9"/>
    <w:rsid w:val="00620A11"/>
    <w:rsid w:val="00624915"/>
    <w:rsid w:val="00625BE7"/>
    <w:rsid w:val="00630AE6"/>
    <w:rsid w:val="00633365"/>
    <w:rsid w:val="00635C33"/>
    <w:rsid w:val="00636CA1"/>
    <w:rsid w:val="0064528D"/>
    <w:rsid w:val="006455BB"/>
    <w:rsid w:val="006455CD"/>
    <w:rsid w:val="00645809"/>
    <w:rsid w:val="00646354"/>
    <w:rsid w:val="0064684C"/>
    <w:rsid w:val="006513CF"/>
    <w:rsid w:val="00653735"/>
    <w:rsid w:val="00656E8F"/>
    <w:rsid w:val="00657576"/>
    <w:rsid w:val="00657DE2"/>
    <w:rsid w:val="00661344"/>
    <w:rsid w:val="006621D5"/>
    <w:rsid w:val="00664A25"/>
    <w:rsid w:val="00666272"/>
    <w:rsid w:val="00666ED7"/>
    <w:rsid w:val="006670F8"/>
    <w:rsid w:val="006679CA"/>
    <w:rsid w:val="006703F1"/>
    <w:rsid w:val="00670E44"/>
    <w:rsid w:val="00672124"/>
    <w:rsid w:val="00680E02"/>
    <w:rsid w:val="00680E14"/>
    <w:rsid w:val="00681ACD"/>
    <w:rsid w:val="00684533"/>
    <w:rsid w:val="006856DB"/>
    <w:rsid w:val="00686C47"/>
    <w:rsid w:val="00687BB2"/>
    <w:rsid w:val="00691F24"/>
    <w:rsid w:val="00693185"/>
    <w:rsid w:val="006938CB"/>
    <w:rsid w:val="00693C01"/>
    <w:rsid w:val="00694D02"/>
    <w:rsid w:val="00695173"/>
    <w:rsid w:val="006A0698"/>
    <w:rsid w:val="006B29C5"/>
    <w:rsid w:val="006B3142"/>
    <w:rsid w:val="006B6308"/>
    <w:rsid w:val="006C311A"/>
    <w:rsid w:val="006C3C28"/>
    <w:rsid w:val="006C4D80"/>
    <w:rsid w:val="006C6F76"/>
    <w:rsid w:val="006D0623"/>
    <w:rsid w:val="006D1C46"/>
    <w:rsid w:val="006D211B"/>
    <w:rsid w:val="006D224A"/>
    <w:rsid w:val="006D2AD3"/>
    <w:rsid w:val="006D3C94"/>
    <w:rsid w:val="006D5252"/>
    <w:rsid w:val="006D78B9"/>
    <w:rsid w:val="006E1F34"/>
    <w:rsid w:val="006E4265"/>
    <w:rsid w:val="006E4479"/>
    <w:rsid w:val="006E78F6"/>
    <w:rsid w:val="006F0F22"/>
    <w:rsid w:val="006F38B6"/>
    <w:rsid w:val="006F418B"/>
    <w:rsid w:val="006F456D"/>
    <w:rsid w:val="006F5165"/>
    <w:rsid w:val="006F5B41"/>
    <w:rsid w:val="006F6107"/>
    <w:rsid w:val="006F6BF9"/>
    <w:rsid w:val="00700085"/>
    <w:rsid w:val="00704298"/>
    <w:rsid w:val="0070741A"/>
    <w:rsid w:val="00710272"/>
    <w:rsid w:val="00711E69"/>
    <w:rsid w:val="00713C53"/>
    <w:rsid w:val="00714374"/>
    <w:rsid w:val="00714AAD"/>
    <w:rsid w:val="0071530C"/>
    <w:rsid w:val="007177E1"/>
    <w:rsid w:val="00717AE1"/>
    <w:rsid w:val="00717B4E"/>
    <w:rsid w:val="00717E95"/>
    <w:rsid w:val="00722CB8"/>
    <w:rsid w:val="0072589A"/>
    <w:rsid w:val="00727381"/>
    <w:rsid w:val="0073024D"/>
    <w:rsid w:val="00731EB3"/>
    <w:rsid w:val="007356B5"/>
    <w:rsid w:val="0074170D"/>
    <w:rsid w:val="0074303E"/>
    <w:rsid w:val="007439CE"/>
    <w:rsid w:val="00743C20"/>
    <w:rsid w:val="00745775"/>
    <w:rsid w:val="00745AF3"/>
    <w:rsid w:val="0074620C"/>
    <w:rsid w:val="00750688"/>
    <w:rsid w:val="00753405"/>
    <w:rsid w:val="00754738"/>
    <w:rsid w:val="00754F85"/>
    <w:rsid w:val="00755901"/>
    <w:rsid w:val="00762479"/>
    <w:rsid w:val="00763940"/>
    <w:rsid w:val="00763D57"/>
    <w:rsid w:val="00766E25"/>
    <w:rsid w:val="00770E73"/>
    <w:rsid w:val="00770F29"/>
    <w:rsid w:val="007712ED"/>
    <w:rsid w:val="00772687"/>
    <w:rsid w:val="00773E49"/>
    <w:rsid w:val="00774D99"/>
    <w:rsid w:val="00777A5B"/>
    <w:rsid w:val="007810AB"/>
    <w:rsid w:val="00782EEB"/>
    <w:rsid w:val="007839D8"/>
    <w:rsid w:val="00783DFA"/>
    <w:rsid w:val="007855AE"/>
    <w:rsid w:val="00790E69"/>
    <w:rsid w:val="00792548"/>
    <w:rsid w:val="00793209"/>
    <w:rsid w:val="00794980"/>
    <w:rsid w:val="007956ED"/>
    <w:rsid w:val="007A2760"/>
    <w:rsid w:val="007A5153"/>
    <w:rsid w:val="007A5530"/>
    <w:rsid w:val="007A63EC"/>
    <w:rsid w:val="007A6FC3"/>
    <w:rsid w:val="007A71FA"/>
    <w:rsid w:val="007B3F3D"/>
    <w:rsid w:val="007B48CB"/>
    <w:rsid w:val="007B65FC"/>
    <w:rsid w:val="007C12DB"/>
    <w:rsid w:val="007C26EB"/>
    <w:rsid w:val="007C3433"/>
    <w:rsid w:val="007C390D"/>
    <w:rsid w:val="007C60A7"/>
    <w:rsid w:val="007C7E4A"/>
    <w:rsid w:val="007D199A"/>
    <w:rsid w:val="007D1C14"/>
    <w:rsid w:val="007D3E52"/>
    <w:rsid w:val="007D5FD2"/>
    <w:rsid w:val="007E0D54"/>
    <w:rsid w:val="007E1555"/>
    <w:rsid w:val="007E246D"/>
    <w:rsid w:val="007E287F"/>
    <w:rsid w:val="007E2AE1"/>
    <w:rsid w:val="007E2ECF"/>
    <w:rsid w:val="007E376A"/>
    <w:rsid w:val="007E3FA3"/>
    <w:rsid w:val="007E4152"/>
    <w:rsid w:val="007E5223"/>
    <w:rsid w:val="007F1AC3"/>
    <w:rsid w:val="007F566F"/>
    <w:rsid w:val="007F67FA"/>
    <w:rsid w:val="007F70B9"/>
    <w:rsid w:val="00800577"/>
    <w:rsid w:val="008039E7"/>
    <w:rsid w:val="008040D2"/>
    <w:rsid w:val="008051E3"/>
    <w:rsid w:val="00805333"/>
    <w:rsid w:val="00806899"/>
    <w:rsid w:val="00807494"/>
    <w:rsid w:val="00807EFF"/>
    <w:rsid w:val="008113AB"/>
    <w:rsid w:val="00812250"/>
    <w:rsid w:val="00812E2D"/>
    <w:rsid w:val="00812E8A"/>
    <w:rsid w:val="00813122"/>
    <w:rsid w:val="008147BE"/>
    <w:rsid w:val="00816FE2"/>
    <w:rsid w:val="00820581"/>
    <w:rsid w:val="00822F6D"/>
    <w:rsid w:val="00823DA7"/>
    <w:rsid w:val="00832EC5"/>
    <w:rsid w:val="0083454D"/>
    <w:rsid w:val="008400A7"/>
    <w:rsid w:val="00840568"/>
    <w:rsid w:val="00840FD7"/>
    <w:rsid w:val="00841814"/>
    <w:rsid w:val="008422EE"/>
    <w:rsid w:val="00843BC2"/>
    <w:rsid w:val="0085358A"/>
    <w:rsid w:val="00854A29"/>
    <w:rsid w:val="0085706F"/>
    <w:rsid w:val="008604DC"/>
    <w:rsid w:val="00860665"/>
    <w:rsid w:val="0086086B"/>
    <w:rsid w:val="00864028"/>
    <w:rsid w:val="008654CF"/>
    <w:rsid w:val="00866570"/>
    <w:rsid w:val="008672DE"/>
    <w:rsid w:val="00867927"/>
    <w:rsid w:val="00867CA4"/>
    <w:rsid w:val="00872C0F"/>
    <w:rsid w:val="00873BEF"/>
    <w:rsid w:val="0087542E"/>
    <w:rsid w:val="0087658E"/>
    <w:rsid w:val="00876CA3"/>
    <w:rsid w:val="0088105F"/>
    <w:rsid w:val="00886981"/>
    <w:rsid w:val="00890D68"/>
    <w:rsid w:val="008924CD"/>
    <w:rsid w:val="00892CFF"/>
    <w:rsid w:val="008935E6"/>
    <w:rsid w:val="00895D46"/>
    <w:rsid w:val="008A06A6"/>
    <w:rsid w:val="008A131A"/>
    <w:rsid w:val="008A43BF"/>
    <w:rsid w:val="008A4F46"/>
    <w:rsid w:val="008A6E44"/>
    <w:rsid w:val="008A6F70"/>
    <w:rsid w:val="008A7841"/>
    <w:rsid w:val="008B1028"/>
    <w:rsid w:val="008B2079"/>
    <w:rsid w:val="008B381D"/>
    <w:rsid w:val="008B4131"/>
    <w:rsid w:val="008B746F"/>
    <w:rsid w:val="008C0527"/>
    <w:rsid w:val="008C20B9"/>
    <w:rsid w:val="008C2DFA"/>
    <w:rsid w:val="008C3A43"/>
    <w:rsid w:val="008C4766"/>
    <w:rsid w:val="008C4F84"/>
    <w:rsid w:val="008C63BA"/>
    <w:rsid w:val="008C6BB2"/>
    <w:rsid w:val="008C7092"/>
    <w:rsid w:val="008D2516"/>
    <w:rsid w:val="008D30B5"/>
    <w:rsid w:val="008D3993"/>
    <w:rsid w:val="008D4A52"/>
    <w:rsid w:val="008D510E"/>
    <w:rsid w:val="008D5962"/>
    <w:rsid w:val="008D5A65"/>
    <w:rsid w:val="008D5C8B"/>
    <w:rsid w:val="008D74EC"/>
    <w:rsid w:val="008E105E"/>
    <w:rsid w:val="008E12CB"/>
    <w:rsid w:val="008E2E61"/>
    <w:rsid w:val="008E3D5F"/>
    <w:rsid w:val="008E492C"/>
    <w:rsid w:val="008E5CF3"/>
    <w:rsid w:val="008E66E3"/>
    <w:rsid w:val="008F0AA5"/>
    <w:rsid w:val="008F0C50"/>
    <w:rsid w:val="008F1169"/>
    <w:rsid w:val="008F6FAE"/>
    <w:rsid w:val="008F7C05"/>
    <w:rsid w:val="00900B8B"/>
    <w:rsid w:val="00901085"/>
    <w:rsid w:val="009031AE"/>
    <w:rsid w:val="00904069"/>
    <w:rsid w:val="00906C99"/>
    <w:rsid w:val="0091165F"/>
    <w:rsid w:val="00911C08"/>
    <w:rsid w:val="009126AE"/>
    <w:rsid w:val="00912A8F"/>
    <w:rsid w:val="00912E65"/>
    <w:rsid w:val="00913D7C"/>
    <w:rsid w:val="00914C35"/>
    <w:rsid w:val="00921E9A"/>
    <w:rsid w:val="009224E8"/>
    <w:rsid w:val="009225BC"/>
    <w:rsid w:val="009230C3"/>
    <w:rsid w:val="00924065"/>
    <w:rsid w:val="00931DD9"/>
    <w:rsid w:val="009329AB"/>
    <w:rsid w:val="009338A1"/>
    <w:rsid w:val="00933F81"/>
    <w:rsid w:val="00934382"/>
    <w:rsid w:val="00934F7B"/>
    <w:rsid w:val="009353BA"/>
    <w:rsid w:val="00935527"/>
    <w:rsid w:val="009356F9"/>
    <w:rsid w:val="009359E9"/>
    <w:rsid w:val="00937150"/>
    <w:rsid w:val="009371E4"/>
    <w:rsid w:val="0093742F"/>
    <w:rsid w:val="00942860"/>
    <w:rsid w:val="009430B8"/>
    <w:rsid w:val="009466E0"/>
    <w:rsid w:val="00946954"/>
    <w:rsid w:val="00950644"/>
    <w:rsid w:val="00951377"/>
    <w:rsid w:val="0095173A"/>
    <w:rsid w:val="009517C8"/>
    <w:rsid w:val="00951C16"/>
    <w:rsid w:val="00952184"/>
    <w:rsid w:val="0095559E"/>
    <w:rsid w:val="0095586F"/>
    <w:rsid w:val="00955A7E"/>
    <w:rsid w:val="00955B04"/>
    <w:rsid w:val="00956675"/>
    <w:rsid w:val="00960105"/>
    <w:rsid w:val="009621A6"/>
    <w:rsid w:val="009621F9"/>
    <w:rsid w:val="0097058A"/>
    <w:rsid w:val="00971D22"/>
    <w:rsid w:val="00972D60"/>
    <w:rsid w:val="009732A7"/>
    <w:rsid w:val="00974732"/>
    <w:rsid w:val="00975CFE"/>
    <w:rsid w:val="00980222"/>
    <w:rsid w:val="00990396"/>
    <w:rsid w:val="009911C9"/>
    <w:rsid w:val="0099240A"/>
    <w:rsid w:val="009967EA"/>
    <w:rsid w:val="009969C4"/>
    <w:rsid w:val="009A0FE8"/>
    <w:rsid w:val="009A133D"/>
    <w:rsid w:val="009A6417"/>
    <w:rsid w:val="009B1083"/>
    <w:rsid w:val="009B144D"/>
    <w:rsid w:val="009B1A91"/>
    <w:rsid w:val="009B2286"/>
    <w:rsid w:val="009B22A1"/>
    <w:rsid w:val="009B4A42"/>
    <w:rsid w:val="009B54AC"/>
    <w:rsid w:val="009B6101"/>
    <w:rsid w:val="009B6DED"/>
    <w:rsid w:val="009B7EE1"/>
    <w:rsid w:val="009C0179"/>
    <w:rsid w:val="009C0260"/>
    <w:rsid w:val="009C0F6C"/>
    <w:rsid w:val="009C15B2"/>
    <w:rsid w:val="009C19CB"/>
    <w:rsid w:val="009C4B00"/>
    <w:rsid w:val="009C7E96"/>
    <w:rsid w:val="009D277A"/>
    <w:rsid w:val="009D30F4"/>
    <w:rsid w:val="009D4578"/>
    <w:rsid w:val="009D4C88"/>
    <w:rsid w:val="009D5886"/>
    <w:rsid w:val="009D6D91"/>
    <w:rsid w:val="009D72CD"/>
    <w:rsid w:val="009E2248"/>
    <w:rsid w:val="009E26B8"/>
    <w:rsid w:val="009E3164"/>
    <w:rsid w:val="009E50CC"/>
    <w:rsid w:val="009E5552"/>
    <w:rsid w:val="009E62E0"/>
    <w:rsid w:val="009F0835"/>
    <w:rsid w:val="009F34DB"/>
    <w:rsid w:val="009F697D"/>
    <w:rsid w:val="009F6F67"/>
    <w:rsid w:val="00A0596E"/>
    <w:rsid w:val="00A111C7"/>
    <w:rsid w:val="00A117BA"/>
    <w:rsid w:val="00A12CE1"/>
    <w:rsid w:val="00A133F1"/>
    <w:rsid w:val="00A13869"/>
    <w:rsid w:val="00A14624"/>
    <w:rsid w:val="00A1713D"/>
    <w:rsid w:val="00A205D6"/>
    <w:rsid w:val="00A22811"/>
    <w:rsid w:val="00A232B2"/>
    <w:rsid w:val="00A23B28"/>
    <w:rsid w:val="00A25505"/>
    <w:rsid w:val="00A25A16"/>
    <w:rsid w:val="00A277FB"/>
    <w:rsid w:val="00A33EF2"/>
    <w:rsid w:val="00A348F5"/>
    <w:rsid w:val="00A34D82"/>
    <w:rsid w:val="00A35042"/>
    <w:rsid w:val="00A355D4"/>
    <w:rsid w:val="00A374F7"/>
    <w:rsid w:val="00A403B2"/>
    <w:rsid w:val="00A42B50"/>
    <w:rsid w:val="00A42F27"/>
    <w:rsid w:val="00A438A3"/>
    <w:rsid w:val="00A43D31"/>
    <w:rsid w:val="00A44A89"/>
    <w:rsid w:val="00A45C2A"/>
    <w:rsid w:val="00A465CA"/>
    <w:rsid w:val="00A468A2"/>
    <w:rsid w:val="00A506CD"/>
    <w:rsid w:val="00A50964"/>
    <w:rsid w:val="00A50A35"/>
    <w:rsid w:val="00A5187F"/>
    <w:rsid w:val="00A52648"/>
    <w:rsid w:val="00A54D68"/>
    <w:rsid w:val="00A5660B"/>
    <w:rsid w:val="00A603BF"/>
    <w:rsid w:val="00A6136C"/>
    <w:rsid w:val="00A6221A"/>
    <w:rsid w:val="00A629C7"/>
    <w:rsid w:val="00A63575"/>
    <w:rsid w:val="00A64D9F"/>
    <w:rsid w:val="00A64E75"/>
    <w:rsid w:val="00A66D20"/>
    <w:rsid w:val="00A703AA"/>
    <w:rsid w:val="00A70A00"/>
    <w:rsid w:val="00A71740"/>
    <w:rsid w:val="00A72C8A"/>
    <w:rsid w:val="00A73F22"/>
    <w:rsid w:val="00A74BF7"/>
    <w:rsid w:val="00A77974"/>
    <w:rsid w:val="00A77B9A"/>
    <w:rsid w:val="00A800CC"/>
    <w:rsid w:val="00A812EC"/>
    <w:rsid w:val="00A831D0"/>
    <w:rsid w:val="00A83EE9"/>
    <w:rsid w:val="00A90A4C"/>
    <w:rsid w:val="00A92799"/>
    <w:rsid w:val="00A94BAA"/>
    <w:rsid w:val="00A97FF2"/>
    <w:rsid w:val="00AA049D"/>
    <w:rsid w:val="00AA0A4D"/>
    <w:rsid w:val="00AA0B96"/>
    <w:rsid w:val="00AA107E"/>
    <w:rsid w:val="00AA255B"/>
    <w:rsid w:val="00AA57C7"/>
    <w:rsid w:val="00AA5F26"/>
    <w:rsid w:val="00AA7D9A"/>
    <w:rsid w:val="00AB1CC2"/>
    <w:rsid w:val="00AB22A6"/>
    <w:rsid w:val="00AB39F1"/>
    <w:rsid w:val="00AB3D3B"/>
    <w:rsid w:val="00AB3D69"/>
    <w:rsid w:val="00AB4850"/>
    <w:rsid w:val="00AB53D7"/>
    <w:rsid w:val="00AB5E4F"/>
    <w:rsid w:val="00AB5ECA"/>
    <w:rsid w:val="00AB6151"/>
    <w:rsid w:val="00AB7482"/>
    <w:rsid w:val="00AC30B8"/>
    <w:rsid w:val="00AC5E67"/>
    <w:rsid w:val="00AC5E85"/>
    <w:rsid w:val="00AC7819"/>
    <w:rsid w:val="00AD0668"/>
    <w:rsid w:val="00AD0B20"/>
    <w:rsid w:val="00AD1912"/>
    <w:rsid w:val="00AD5C22"/>
    <w:rsid w:val="00AD68D4"/>
    <w:rsid w:val="00AE0402"/>
    <w:rsid w:val="00AE0CFE"/>
    <w:rsid w:val="00AE27CC"/>
    <w:rsid w:val="00AE3A15"/>
    <w:rsid w:val="00AE4501"/>
    <w:rsid w:val="00AE5BB9"/>
    <w:rsid w:val="00AE64EB"/>
    <w:rsid w:val="00AE6981"/>
    <w:rsid w:val="00AE6F3E"/>
    <w:rsid w:val="00AE7249"/>
    <w:rsid w:val="00AE766C"/>
    <w:rsid w:val="00AF22BD"/>
    <w:rsid w:val="00AF276F"/>
    <w:rsid w:val="00AF2F19"/>
    <w:rsid w:val="00AF3D86"/>
    <w:rsid w:val="00AF4709"/>
    <w:rsid w:val="00AF77DD"/>
    <w:rsid w:val="00B001F2"/>
    <w:rsid w:val="00B0257E"/>
    <w:rsid w:val="00B04B5E"/>
    <w:rsid w:val="00B06B97"/>
    <w:rsid w:val="00B06E26"/>
    <w:rsid w:val="00B07045"/>
    <w:rsid w:val="00B07F7A"/>
    <w:rsid w:val="00B10A32"/>
    <w:rsid w:val="00B11565"/>
    <w:rsid w:val="00B11B92"/>
    <w:rsid w:val="00B122FA"/>
    <w:rsid w:val="00B124CE"/>
    <w:rsid w:val="00B1311C"/>
    <w:rsid w:val="00B177A7"/>
    <w:rsid w:val="00B17C77"/>
    <w:rsid w:val="00B206E2"/>
    <w:rsid w:val="00B207A7"/>
    <w:rsid w:val="00B208D1"/>
    <w:rsid w:val="00B26184"/>
    <w:rsid w:val="00B30582"/>
    <w:rsid w:val="00B31832"/>
    <w:rsid w:val="00B3264E"/>
    <w:rsid w:val="00B32808"/>
    <w:rsid w:val="00B336D6"/>
    <w:rsid w:val="00B34409"/>
    <w:rsid w:val="00B3466A"/>
    <w:rsid w:val="00B36D74"/>
    <w:rsid w:val="00B40BBD"/>
    <w:rsid w:val="00B4139E"/>
    <w:rsid w:val="00B41958"/>
    <w:rsid w:val="00B41DE9"/>
    <w:rsid w:val="00B446D8"/>
    <w:rsid w:val="00B448B7"/>
    <w:rsid w:val="00B45077"/>
    <w:rsid w:val="00B46768"/>
    <w:rsid w:val="00B47220"/>
    <w:rsid w:val="00B47374"/>
    <w:rsid w:val="00B51A2B"/>
    <w:rsid w:val="00B53380"/>
    <w:rsid w:val="00B53DA2"/>
    <w:rsid w:val="00B54003"/>
    <w:rsid w:val="00B56233"/>
    <w:rsid w:val="00B6199B"/>
    <w:rsid w:val="00B620A0"/>
    <w:rsid w:val="00B62618"/>
    <w:rsid w:val="00B638E3"/>
    <w:rsid w:val="00B67ECE"/>
    <w:rsid w:val="00B704DE"/>
    <w:rsid w:val="00B716C8"/>
    <w:rsid w:val="00B72391"/>
    <w:rsid w:val="00B7706A"/>
    <w:rsid w:val="00B812BB"/>
    <w:rsid w:val="00B81778"/>
    <w:rsid w:val="00B82525"/>
    <w:rsid w:val="00B848A4"/>
    <w:rsid w:val="00B85C6A"/>
    <w:rsid w:val="00B87112"/>
    <w:rsid w:val="00B93F17"/>
    <w:rsid w:val="00B946FA"/>
    <w:rsid w:val="00B9611C"/>
    <w:rsid w:val="00B97F5C"/>
    <w:rsid w:val="00BA2465"/>
    <w:rsid w:val="00BB0357"/>
    <w:rsid w:val="00BB22B0"/>
    <w:rsid w:val="00BB3982"/>
    <w:rsid w:val="00BB567A"/>
    <w:rsid w:val="00BB5C2D"/>
    <w:rsid w:val="00BB7CD1"/>
    <w:rsid w:val="00BC1121"/>
    <w:rsid w:val="00BC22E3"/>
    <w:rsid w:val="00BC34E1"/>
    <w:rsid w:val="00BC403F"/>
    <w:rsid w:val="00BC64AF"/>
    <w:rsid w:val="00BC70D3"/>
    <w:rsid w:val="00BC7E6D"/>
    <w:rsid w:val="00BD079F"/>
    <w:rsid w:val="00BD1CC5"/>
    <w:rsid w:val="00BD347D"/>
    <w:rsid w:val="00BD78AB"/>
    <w:rsid w:val="00BE009A"/>
    <w:rsid w:val="00BE0A56"/>
    <w:rsid w:val="00BE3537"/>
    <w:rsid w:val="00BE4101"/>
    <w:rsid w:val="00BE4366"/>
    <w:rsid w:val="00BE442F"/>
    <w:rsid w:val="00BE6A64"/>
    <w:rsid w:val="00BF1544"/>
    <w:rsid w:val="00BF3CE2"/>
    <w:rsid w:val="00BF4C2A"/>
    <w:rsid w:val="00BF629F"/>
    <w:rsid w:val="00BF7B24"/>
    <w:rsid w:val="00C0045A"/>
    <w:rsid w:val="00C01C0D"/>
    <w:rsid w:val="00C0286D"/>
    <w:rsid w:val="00C07C1F"/>
    <w:rsid w:val="00C13B76"/>
    <w:rsid w:val="00C14281"/>
    <w:rsid w:val="00C176C7"/>
    <w:rsid w:val="00C17F91"/>
    <w:rsid w:val="00C2156C"/>
    <w:rsid w:val="00C22468"/>
    <w:rsid w:val="00C23FE9"/>
    <w:rsid w:val="00C241B7"/>
    <w:rsid w:val="00C244BE"/>
    <w:rsid w:val="00C25917"/>
    <w:rsid w:val="00C27662"/>
    <w:rsid w:val="00C3018B"/>
    <w:rsid w:val="00C319E2"/>
    <w:rsid w:val="00C354F5"/>
    <w:rsid w:val="00C36390"/>
    <w:rsid w:val="00C37098"/>
    <w:rsid w:val="00C3745F"/>
    <w:rsid w:val="00C4265E"/>
    <w:rsid w:val="00C4280C"/>
    <w:rsid w:val="00C43791"/>
    <w:rsid w:val="00C47370"/>
    <w:rsid w:val="00C52865"/>
    <w:rsid w:val="00C53165"/>
    <w:rsid w:val="00C568FB"/>
    <w:rsid w:val="00C56E49"/>
    <w:rsid w:val="00C60513"/>
    <w:rsid w:val="00C630D5"/>
    <w:rsid w:val="00C651D9"/>
    <w:rsid w:val="00C671D7"/>
    <w:rsid w:val="00C732B8"/>
    <w:rsid w:val="00C7345D"/>
    <w:rsid w:val="00C73B24"/>
    <w:rsid w:val="00C7443C"/>
    <w:rsid w:val="00C77260"/>
    <w:rsid w:val="00C77CBA"/>
    <w:rsid w:val="00C8033D"/>
    <w:rsid w:val="00C8069E"/>
    <w:rsid w:val="00C8072A"/>
    <w:rsid w:val="00C80A36"/>
    <w:rsid w:val="00C8115F"/>
    <w:rsid w:val="00C81973"/>
    <w:rsid w:val="00C825DA"/>
    <w:rsid w:val="00C828CC"/>
    <w:rsid w:val="00C840BA"/>
    <w:rsid w:val="00C95911"/>
    <w:rsid w:val="00C96A1F"/>
    <w:rsid w:val="00CA0A57"/>
    <w:rsid w:val="00CA3BF9"/>
    <w:rsid w:val="00CA41D9"/>
    <w:rsid w:val="00CA55B4"/>
    <w:rsid w:val="00CA58D2"/>
    <w:rsid w:val="00CA5B9E"/>
    <w:rsid w:val="00CB0675"/>
    <w:rsid w:val="00CB1B23"/>
    <w:rsid w:val="00CB50C9"/>
    <w:rsid w:val="00CB5D6B"/>
    <w:rsid w:val="00CB6FC5"/>
    <w:rsid w:val="00CC085A"/>
    <w:rsid w:val="00CC5873"/>
    <w:rsid w:val="00CC654E"/>
    <w:rsid w:val="00CD2A75"/>
    <w:rsid w:val="00CD3716"/>
    <w:rsid w:val="00CD3EF3"/>
    <w:rsid w:val="00CD412A"/>
    <w:rsid w:val="00CE0395"/>
    <w:rsid w:val="00CE072D"/>
    <w:rsid w:val="00CE1706"/>
    <w:rsid w:val="00CE3D94"/>
    <w:rsid w:val="00CE4610"/>
    <w:rsid w:val="00CE56E7"/>
    <w:rsid w:val="00CE7641"/>
    <w:rsid w:val="00CF2720"/>
    <w:rsid w:val="00CF347B"/>
    <w:rsid w:val="00CF402A"/>
    <w:rsid w:val="00CF6687"/>
    <w:rsid w:val="00CF6ECF"/>
    <w:rsid w:val="00CF7CAE"/>
    <w:rsid w:val="00D005B5"/>
    <w:rsid w:val="00D03365"/>
    <w:rsid w:val="00D0360C"/>
    <w:rsid w:val="00D03E4D"/>
    <w:rsid w:val="00D0689B"/>
    <w:rsid w:val="00D07B8A"/>
    <w:rsid w:val="00D07F6D"/>
    <w:rsid w:val="00D07F82"/>
    <w:rsid w:val="00D10321"/>
    <w:rsid w:val="00D118CF"/>
    <w:rsid w:val="00D15E42"/>
    <w:rsid w:val="00D16DFF"/>
    <w:rsid w:val="00D17AFA"/>
    <w:rsid w:val="00D229B2"/>
    <w:rsid w:val="00D23B7B"/>
    <w:rsid w:val="00D27B1B"/>
    <w:rsid w:val="00D322FF"/>
    <w:rsid w:val="00D336A2"/>
    <w:rsid w:val="00D34102"/>
    <w:rsid w:val="00D345A3"/>
    <w:rsid w:val="00D37759"/>
    <w:rsid w:val="00D4061D"/>
    <w:rsid w:val="00D432F8"/>
    <w:rsid w:val="00D45A95"/>
    <w:rsid w:val="00D4636F"/>
    <w:rsid w:val="00D47E13"/>
    <w:rsid w:val="00D51370"/>
    <w:rsid w:val="00D524D6"/>
    <w:rsid w:val="00D52CAA"/>
    <w:rsid w:val="00D52D0E"/>
    <w:rsid w:val="00D53696"/>
    <w:rsid w:val="00D55D74"/>
    <w:rsid w:val="00D60C0F"/>
    <w:rsid w:val="00D626B7"/>
    <w:rsid w:val="00D639C8"/>
    <w:rsid w:val="00D63C1C"/>
    <w:rsid w:val="00D65BC9"/>
    <w:rsid w:val="00D76D6C"/>
    <w:rsid w:val="00D7755F"/>
    <w:rsid w:val="00D77A2A"/>
    <w:rsid w:val="00D80AAD"/>
    <w:rsid w:val="00D81A12"/>
    <w:rsid w:val="00D81A5F"/>
    <w:rsid w:val="00D8239D"/>
    <w:rsid w:val="00D8327A"/>
    <w:rsid w:val="00D835FA"/>
    <w:rsid w:val="00D8623D"/>
    <w:rsid w:val="00D91378"/>
    <w:rsid w:val="00D9191A"/>
    <w:rsid w:val="00D91B74"/>
    <w:rsid w:val="00D92860"/>
    <w:rsid w:val="00D9375E"/>
    <w:rsid w:val="00DA0392"/>
    <w:rsid w:val="00DA3414"/>
    <w:rsid w:val="00DA34BF"/>
    <w:rsid w:val="00DA4F29"/>
    <w:rsid w:val="00DA5F7B"/>
    <w:rsid w:val="00DA7C7C"/>
    <w:rsid w:val="00DB3B70"/>
    <w:rsid w:val="00DB42E9"/>
    <w:rsid w:val="00DB47F3"/>
    <w:rsid w:val="00DB4AC5"/>
    <w:rsid w:val="00DB501E"/>
    <w:rsid w:val="00DB53DD"/>
    <w:rsid w:val="00DB5D98"/>
    <w:rsid w:val="00DB5F89"/>
    <w:rsid w:val="00DB7ACF"/>
    <w:rsid w:val="00DB7D21"/>
    <w:rsid w:val="00DC1B45"/>
    <w:rsid w:val="00DC3627"/>
    <w:rsid w:val="00DC3EAD"/>
    <w:rsid w:val="00DC4E4A"/>
    <w:rsid w:val="00DC4E78"/>
    <w:rsid w:val="00DC5EAB"/>
    <w:rsid w:val="00DC629B"/>
    <w:rsid w:val="00DD17B4"/>
    <w:rsid w:val="00DD1A90"/>
    <w:rsid w:val="00DD38DC"/>
    <w:rsid w:val="00DD4236"/>
    <w:rsid w:val="00DD4586"/>
    <w:rsid w:val="00DD56F2"/>
    <w:rsid w:val="00DD6434"/>
    <w:rsid w:val="00DD655D"/>
    <w:rsid w:val="00DE0125"/>
    <w:rsid w:val="00DE25E0"/>
    <w:rsid w:val="00DE41E4"/>
    <w:rsid w:val="00DE4B24"/>
    <w:rsid w:val="00DE5698"/>
    <w:rsid w:val="00DF03C2"/>
    <w:rsid w:val="00DF2D44"/>
    <w:rsid w:val="00DF3454"/>
    <w:rsid w:val="00DF410D"/>
    <w:rsid w:val="00DF6D2C"/>
    <w:rsid w:val="00E00CEF"/>
    <w:rsid w:val="00E015D4"/>
    <w:rsid w:val="00E03048"/>
    <w:rsid w:val="00E03565"/>
    <w:rsid w:val="00E04E9C"/>
    <w:rsid w:val="00E04F1D"/>
    <w:rsid w:val="00E0525A"/>
    <w:rsid w:val="00E0637F"/>
    <w:rsid w:val="00E06FD7"/>
    <w:rsid w:val="00E1082D"/>
    <w:rsid w:val="00E14300"/>
    <w:rsid w:val="00E14E53"/>
    <w:rsid w:val="00E154A0"/>
    <w:rsid w:val="00E176D9"/>
    <w:rsid w:val="00E179F3"/>
    <w:rsid w:val="00E26D57"/>
    <w:rsid w:val="00E30DE8"/>
    <w:rsid w:val="00E311E9"/>
    <w:rsid w:val="00E3138F"/>
    <w:rsid w:val="00E350C8"/>
    <w:rsid w:val="00E35106"/>
    <w:rsid w:val="00E35A0C"/>
    <w:rsid w:val="00E36041"/>
    <w:rsid w:val="00E411B7"/>
    <w:rsid w:val="00E4185E"/>
    <w:rsid w:val="00E43F26"/>
    <w:rsid w:val="00E45423"/>
    <w:rsid w:val="00E456E0"/>
    <w:rsid w:val="00E46CB3"/>
    <w:rsid w:val="00E471A6"/>
    <w:rsid w:val="00E47346"/>
    <w:rsid w:val="00E509BB"/>
    <w:rsid w:val="00E51001"/>
    <w:rsid w:val="00E52795"/>
    <w:rsid w:val="00E53AA8"/>
    <w:rsid w:val="00E564D4"/>
    <w:rsid w:val="00E56780"/>
    <w:rsid w:val="00E60E17"/>
    <w:rsid w:val="00E624CD"/>
    <w:rsid w:val="00E64005"/>
    <w:rsid w:val="00E6766E"/>
    <w:rsid w:val="00E70099"/>
    <w:rsid w:val="00E7016B"/>
    <w:rsid w:val="00E70610"/>
    <w:rsid w:val="00E71CB1"/>
    <w:rsid w:val="00E7220E"/>
    <w:rsid w:val="00E728F1"/>
    <w:rsid w:val="00E75424"/>
    <w:rsid w:val="00E8084E"/>
    <w:rsid w:val="00E83376"/>
    <w:rsid w:val="00E85788"/>
    <w:rsid w:val="00E8631F"/>
    <w:rsid w:val="00E86E9D"/>
    <w:rsid w:val="00E87DF0"/>
    <w:rsid w:val="00E916BA"/>
    <w:rsid w:val="00E923D2"/>
    <w:rsid w:val="00E93981"/>
    <w:rsid w:val="00E94467"/>
    <w:rsid w:val="00E96DBC"/>
    <w:rsid w:val="00EA1180"/>
    <w:rsid w:val="00EA563E"/>
    <w:rsid w:val="00EA5892"/>
    <w:rsid w:val="00EB18DA"/>
    <w:rsid w:val="00EB220A"/>
    <w:rsid w:val="00EB4D56"/>
    <w:rsid w:val="00EB4FB2"/>
    <w:rsid w:val="00EB54E6"/>
    <w:rsid w:val="00EB5646"/>
    <w:rsid w:val="00EB625F"/>
    <w:rsid w:val="00EC3645"/>
    <w:rsid w:val="00EC48CC"/>
    <w:rsid w:val="00EC5831"/>
    <w:rsid w:val="00EC6257"/>
    <w:rsid w:val="00EC63A5"/>
    <w:rsid w:val="00EC7576"/>
    <w:rsid w:val="00EC78A0"/>
    <w:rsid w:val="00ED1D18"/>
    <w:rsid w:val="00ED2571"/>
    <w:rsid w:val="00ED637C"/>
    <w:rsid w:val="00EE00C9"/>
    <w:rsid w:val="00EE18C2"/>
    <w:rsid w:val="00EE20CA"/>
    <w:rsid w:val="00EE4C53"/>
    <w:rsid w:val="00EE50D2"/>
    <w:rsid w:val="00EE5261"/>
    <w:rsid w:val="00EF03A4"/>
    <w:rsid w:val="00EF0E6D"/>
    <w:rsid w:val="00EF2071"/>
    <w:rsid w:val="00EF3288"/>
    <w:rsid w:val="00EF4B1F"/>
    <w:rsid w:val="00EF4F79"/>
    <w:rsid w:val="00EF639F"/>
    <w:rsid w:val="00EF63DE"/>
    <w:rsid w:val="00EF7532"/>
    <w:rsid w:val="00EF7CDD"/>
    <w:rsid w:val="00F0211B"/>
    <w:rsid w:val="00F025E5"/>
    <w:rsid w:val="00F02BE3"/>
    <w:rsid w:val="00F034C1"/>
    <w:rsid w:val="00F05B91"/>
    <w:rsid w:val="00F0739A"/>
    <w:rsid w:val="00F07AC3"/>
    <w:rsid w:val="00F07CE0"/>
    <w:rsid w:val="00F111C6"/>
    <w:rsid w:val="00F11EF5"/>
    <w:rsid w:val="00F13032"/>
    <w:rsid w:val="00F1412A"/>
    <w:rsid w:val="00F161C2"/>
    <w:rsid w:val="00F17E30"/>
    <w:rsid w:val="00F20E66"/>
    <w:rsid w:val="00F218A3"/>
    <w:rsid w:val="00F23838"/>
    <w:rsid w:val="00F24A57"/>
    <w:rsid w:val="00F24EF6"/>
    <w:rsid w:val="00F26DC0"/>
    <w:rsid w:val="00F277B8"/>
    <w:rsid w:val="00F30C9F"/>
    <w:rsid w:val="00F32995"/>
    <w:rsid w:val="00F33841"/>
    <w:rsid w:val="00F356E7"/>
    <w:rsid w:val="00F41855"/>
    <w:rsid w:val="00F450EA"/>
    <w:rsid w:val="00F4537B"/>
    <w:rsid w:val="00F4704D"/>
    <w:rsid w:val="00F50517"/>
    <w:rsid w:val="00F51D2D"/>
    <w:rsid w:val="00F527B0"/>
    <w:rsid w:val="00F53812"/>
    <w:rsid w:val="00F54197"/>
    <w:rsid w:val="00F56114"/>
    <w:rsid w:val="00F56549"/>
    <w:rsid w:val="00F569D4"/>
    <w:rsid w:val="00F56E60"/>
    <w:rsid w:val="00F57504"/>
    <w:rsid w:val="00F6026F"/>
    <w:rsid w:val="00F6065B"/>
    <w:rsid w:val="00F60DA5"/>
    <w:rsid w:val="00F61840"/>
    <w:rsid w:val="00F626B0"/>
    <w:rsid w:val="00F63681"/>
    <w:rsid w:val="00F65A8D"/>
    <w:rsid w:val="00F7070B"/>
    <w:rsid w:val="00F714B0"/>
    <w:rsid w:val="00F74880"/>
    <w:rsid w:val="00F758A3"/>
    <w:rsid w:val="00F77699"/>
    <w:rsid w:val="00F80D37"/>
    <w:rsid w:val="00F82262"/>
    <w:rsid w:val="00F83121"/>
    <w:rsid w:val="00F85E0C"/>
    <w:rsid w:val="00F864A2"/>
    <w:rsid w:val="00F87232"/>
    <w:rsid w:val="00F87B08"/>
    <w:rsid w:val="00F87E7D"/>
    <w:rsid w:val="00F87FF9"/>
    <w:rsid w:val="00F908FB"/>
    <w:rsid w:val="00F92A99"/>
    <w:rsid w:val="00F93B2E"/>
    <w:rsid w:val="00F94B32"/>
    <w:rsid w:val="00F96737"/>
    <w:rsid w:val="00F97CE6"/>
    <w:rsid w:val="00FA1DD2"/>
    <w:rsid w:val="00FA315A"/>
    <w:rsid w:val="00FA5162"/>
    <w:rsid w:val="00FA5C15"/>
    <w:rsid w:val="00FA6EF5"/>
    <w:rsid w:val="00FB1A7D"/>
    <w:rsid w:val="00FB4660"/>
    <w:rsid w:val="00FB5BA5"/>
    <w:rsid w:val="00FB60C0"/>
    <w:rsid w:val="00FC01CD"/>
    <w:rsid w:val="00FC0A85"/>
    <w:rsid w:val="00FC0AA9"/>
    <w:rsid w:val="00FC121B"/>
    <w:rsid w:val="00FC2E4B"/>
    <w:rsid w:val="00FC3458"/>
    <w:rsid w:val="00FC79A6"/>
    <w:rsid w:val="00FD241F"/>
    <w:rsid w:val="00FE14D9"/>
    <w:rsid w:val="00FE1517"/>
    <w:rsid w:val="00FE1CCE"/>
    <w:rsid w:val="00FE435B"/>
    <w:rsid w:val="00FF037F"/>
    <w:rsid w:val="00FF0C5F"/>
    <w:rsid w:val="00FF0C73"/>
    <w:rsid w:val="00FF2005"/>
    <w:rsid w:val="00FF382A"/>
    <w:rsid w:val="00FF5A94"/>
    <w:rsid w:val="00FF5D1E"/>
    <w:rsid w:val="00FF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C654E"/>
    <w:pPr>
      <w:ind w:firstLine="567"/>
      <w:jc w:val="both"/>
    </w:pPr>
    <w:rPr>
      <w:rFonts w:ascii="Arial" w:hAnsi="Arial"/>
      <w:sz w:val="24"/>
      <w:szCs w:val="24"/>
    </w:rPr>
  </w:style>
  <w:style w:type="paragraph" w:styleId="1">
    <w:name w:val="heading 1"/>
    <w:aliases w:val="Глава,!Части документа"/>
    <w:basedOn w:val="a"/>
    <w:next w:val="a"/>
    <w:qFormat/>
    <w:rsid w:val="00CC654E"/>
    <w:pPr>
      <w:jc w:val="center"/>
      <w:outlineLvl w:val="0"/>
    </w:pPr>
    <w:rPr>
      <w:rFonts w:cs="Arial"/>
      <w:b/>
      <w:bCs/>
      <w:kern w:val="32"/>
      <w:sz w:val="32"/>
      <w:szCs w:val="32"/>
    </w:rPr>
  </w:style>
  <w:style w:type="paragraph" w:styleId="2">
    <w:name w:val="heading 2"/>
    <w:aliases w:val="!Разделы документа"/>
    <w:basedOn w:val="a"/>
    <w:qFormat/>
    <w:rsid w:val="00CC654E"/>
    <w:pPr>
      <w:jc w:val="center"/>
      <w:outlineLvl w:val="1"/>
    </w:pPr>
    <w:rPr>
      <w:rFonts w:cs="Arial"/>
      <w:b/>
      <w:bCs/>
      <w:iCs/>
      <w:sz w:val="30"/>
      <w:szCs w:val="28"/>
    </w:rPr>
  </w:style>
  <w:style w:type="paragraph" w:styleId="3">
    <w:name w:val="heading 3"/>
    <w:aliases w:val="!Главы документа"/>
    <w:basedOn w:val="a"/>
    <w:qFormat/>
    <w:rsid w:val="00CC654E"/>
    <w:pPr>
      <w:outlineLvl w:val="2"/>
    </w:pPr>
    <w:rPr>
      <w:rFonts w:cs="Arial"/>
      <w:b/>
      <w:bCs/>
      <w:sz w:val="28"/>
      <w:szCs w:val="26"/>
    </w:rPr>
  </w:style>
  <w:style w:type="paragraph" w:styleId="4">
    <w:name w:val="heading 4"/>
    <w:aliases w:val="!Параграфы/Статьи документа"/>
    <w:basedOn w:val="a"/>
    <w:link w:val="40"/>
    <w:qFormat/>
    <w:rsid w:val="00CC654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aliases w:val="Глава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Cs w:val="28"/>
    </w:rPr>
  </w:style>
  <w:style w:type="character" w:customStyle="1" w:styleId="a3">
    <w:name w:val="Цветовое выделение"/>
    <w:uiPriority w:val="99"/>
    <w:rPr>
      <w:b/>
      <w:bCs/>
      <w:color w:val="000080"/>
      <w:sz w:val="30"/>
      <w:szCs w:val="30"/>
    </w:rPr>
  </w:style>
  <w:style w:type="character" w:customStyle="1" w:styleId="a4">
    <w:name w:val="Верхний колонтитул Знак"/>
    <w:uiPriority w:val="99"/>
    <w:rPr>
      <w:rFonts w:eastAsia="Times New Roman" w:cs="Times New Roman"/>
      <w:sz w:val="24"/>
      <w:szCs w:val="24"/>
    </w:rPr>
  </w:style>
  <w:style w:type="character" w:customStyle="1" w:styleId="a5">
    <w:name w:val="Гипертекстовая ссылка"/>
    <w:uiPriority w:val="99"/>
    <w:rPr>
      <w:b/>
      <w:bCs/>
      <w:color w:val="008000"/>
      <w:sz w:val="30"/>
      <w:szCs w:val="30"/>
    </w:rPr>
  </w:style>
  <w:style w:type="character" w:customStyle="1" w:styleId="a6">
    <w:name w:val="Основной текст Знак"/>
    <w:rPr>
      <w:rFonts w:ascii="SchoolBook" w:eastAsia="Times New Roman" w:hAnsi="SchoolBook" w:cs="Times New Roman"/>
      <w:color w:val="1F497D"/>
      <w:sz w:val="26"/>
      <w:szCs w:val="20"/>
    </w:rPr>
  </w:style>
  <w:style w:type="character" w:customStyle="1" w:styleId="a7">
    <w:name w:val="Нижний колонтитул Знак"/>
    <w:rPr>
      <w:rFonts w:eastAsia="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Текст концевой сноски Знак"/>
    <w:rPr>
      <w:rFonts w:eastAsia="Times New Roman"/>
    </w:rPr>
  </w:style>
  <w:style w:type="character" w:customStyle="1" w:styleId="aa">
    <w:name w:val="Символы концевой сноски"/>
    <w:rPr>
      <w:vertAlign w:val="superscript"/>
    </w:rPr>
  </w:style>
  <w:style w:type="character" w:customStyle="1" w:styleId="ab">
    <w:name w:val="Текст сноски Знак"/>
    <w:uiPriority w:val="99"/>
    <w:rPr>
      <w:rFonts w:eastAsia="Times New Roman"/>
    </w:rPr>
  </w:style>
  <w:style w:type="character" w:customStyle="1" w:styleId="ac">
    <w:name w:val="Символ сноски"/>
    <w:rPr>
      <w:vertAlign w:val="superscript"/>
    </w:rPr>
  </w:style>
  <w:style w:type="character" w:customStyle="1" w:styleId="12">
    <w:name w:val="Знак примечания1"/>
    <w:rPr>
      <w:sz w:val="16"/>
      <w:szCs w:val="16"/>
    </w:rPr>
  </w:style>
  <w:style w:type="character" w:customStyle="1" w:styleId="ad">
    <w:name w:val="Текст примечания Знак"/>
    <w:rPr>
      <w:rFonts w:eastAsia="Times New Roman"/>
    </w:rPr>
  </w:style>
  <w:style w:type="character" w:customStyle="1" w:styleId="ae">
    <w:name w:val="Тема примечания Знак"/>
    <w:rPr>
      <w:rFonts w:eastAsia="Times New Roman"/>
      <w:b/>
      <w:bCs/>
    </w:rPr>
  </w:style>
  <w:style w:type="character" w:styleId="af">
    <w:name w:val="Hyperlink"/>
    <w:basedOn w:val="a0"/>
    <w:rsid w:val="00CC654E"/>
    <w:rPr>
      <w:color w:val="0000FF"/>
      <w:u w:val="none"/>
    </w:rPr>
  </w:style>
  <w:style w:type="character" w:customStyle="1" w:styleId="af0">
    <w:name w:val="Без интервала Знак"/>
    <w:uiPriority w:val="1"/>
    <w:rPr>
      <w:rFonts w:ascii="Calibri" w:eastAsia="Times New Roman" w:hAnsi="Calibri"/>
      <w:sz w:val="22"/>
      <w:szCs w:val="22"/>
      <w:lang w:val="ru-RU" w:eastAsia="ar-SA" w:bidi="ar-SA"/>
    </w:rPr>
  </w:style>
  <w:style w:type="character" w:customStyle="1" w:styleId="30">
    <w:name w:val="Заголовок 3 Знак"/>
    <w:rPr>
      <w:rFonts w:ascii="Cambria" w:eastAsia="Times New Roman" w:hAnsi="Cambria" w:cs="Times New Roman"/>
      <w:b/>
      <w:bCs/>
      <w:sz w:val="26"/>
      <w:szCs w:val="26"/>
    </w:rPr>
  </w:style>
  <w:style w:type="character" w:styleId="af1">
    <w:name w:val="page number"/>
    <w:basedOn w:val="10"/>
  </w:style>
  <w:style w:type="character" w:customStyle="1" w:styleId="af2">
    <w:name w:val="Символ нумерации"/>
  </w:style>
  <w:style w:type="character" w:customStyle="1" w:styleId="af3">
    <w:name w:val="Маркеры списка"/>
    <w:rPr>
      <w:rFonts w:ascii="OpenSymbol" w:eastAsia="OpenSymbol" w:hAnsi="OpenSymbol" w:cs="OpenSymbol"/>
    </w:rPr>
  </w:style>
  <w:style w:type="paragraph" w:customStyle="1" w:styleId="af4">
    <w:name w:val="Заголовок"/>
    <w:basedOn w:val="a"/>
    <w:next w:val="af5"/>
    <w:pPr>
      <w:keepNext/>
      <w:spacing w:before="240" w:after="120"/>
    </w:pPr>
    <w:rPr>
      <w:rFonts w:eastAsia="MS Mincho" w:cs="Tahoma"/>
      <w:sz w:val="28"/>
      <w:szCs w:val="28"/>
    </w:rPr>
  </w:style>
  <w:style w:type="paragraph" w:styleId="af5">
    <w:name w:val="Body Text"/>
    <w:basedOn w:val="a"/>
    <w:rPr>
      <w:rFonts w:ascii="SchoolBook" w:hAnsi="SchoolBook"/>
      <w:color w:val="1F497D"/>
      <w:sz w:val="26"/>
      <w:szCs w:val="20"/>
    </w:rPr>
  </w:style>
  <w:style w:type="paragraph" w:styleId="af6">
    <w:name w:val="List"/>
    <w:basedOn w:val="af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f7">
    <w:name w:val="header"/>
    <w:basedOn w:val="a"/>
    <w:uiPriority w:val="99"/>
  </w:style>
  <w:style w:type="paragraph" w:customStyle="1" w:styleId="af8">
    <w:name w:val="Таблицы (моноширинный)"/>
    <w:basedOn w:val="a"/>
    <w:next w:val="a"/>
    <w:uiPriority w:val="99"/>
    <w:pPr>
      <w:widowControl w:val="0"/>
      <w:autoSpaceDE w:val="0"/>
    </w:pPr>
    <w:rPr>
      <w:rFonts w:ascii="Courier New" w:hAnsi="Courier New" w:cs="Courier New"/>
      <w:sz w:val="20"/>
      <w:szCs w:val="20"/>
    </w:rPr>
  </w:style>
  <w:style w:type="paragraph" w:customStyle="1" w:styleId="ConsTitle">
    <w:name w:val="ConsTitle"/>
    <w:pPr>
      <w:widowControl w:val="0"/>
      <w:suppressAutoHyphens/>
      <w:snapToGrid w:val="0"/>
    </w:pPr>
    <w:rPr>
      <w:rFonts w:ascii="Arial" w:hAnsi="Arial"/>
      <w:b/>
      <w:sz w:val="16"/>
      <w:lang w:eastAsia="ar-SA"/>
    </w:rPr>
  </w:style>
  <w:style w:type="paragraph" w:customStyle="1" w:styleId="af9">
    <w:name w:val="Прижатый влево"/>
    <w:basedOn w:val="a"/>
    <w:next w:val="a"/>
    <w:uiPriority w:val="99"/>
    <w:pPr>
      <w:autoSpaceDE w:val="0"/>
    </w:pPr>
    <w:rPr>
      <w:rFonts w:eastAsia="Calibri" w:cs="Arial"/>
    </w:rPr>
  </w:style>
  <w:style w:type="paragraph" w:styleId="afa">
    <w:name w:val="footer"/>
    <w:basedOn w:val="a"/>
  </w:style>
  <w:style w:type="paragraph" w:customStyle="1" w:styleId="afb">
    <w:name w:val="Нормальный (таблица)"/>
    <w:basedOn w:val="a"/>
    <w:next w:val="a"/>
    <w:uiPriority w:val="99"/>
    <w:pPr>
      <w:widowControl w:val="0"/>
      <w:autoSpaceDE w:val="0"/>
    </w:pPr>
    <w:rPr>
      <w:rFonts w:cs="Arial"/>
    </w:rPr>
  </w:style>
  <w:style w:type="paragraph" w:styleId="afc">
    <w:name w:val="Balloon Text"/>
    <w:basedOn w:val="a"/>
    <w:rPr>
      <w:rFonts w:ascii="Tahoma" w:hAnsi="Tahoma" w:cs="Tahoma"/>
      <w:sz w:val="16"/>
      <w:szCs w:val="16"/>
    </w:rPr>
  </w:style>
  <w:style w:type="paragraph" w:styleId="afd">
    <w:name w:val="endnote text"/>
    <w:basedOn w:val="a"/>
    <w:link w:val="15"/>
    <w:rPr>
      <w:sz w:val="20"/>
      <w:szCs w:val="20"/>
    </w:rPr>
  </w:style>
  <w:style w:type="paragraph" w:styleId="afe">
    <w:name w:val="footnote text"/>
    <w:basedOn w:val="a"/>
    <w:uiPriority w:val="99"/>
    <w:rPr>
      <w:sz w:val="20"/>
      <w:szCs w:val="20"/>
    </w:rPr>
  </w:style>
  <w:style w:type="paragraph" w:customStyle="1" w:styleId="16">
    <w:name w:val="Текст примечания1"/>
    <w:basedOn w:val="a"/>
    <w:rPr>
      <w:sz w:val="20"/>
      <w:szCs w:val="20"/>
    </w:rPr>
  </w:style>
  <w:style w:type="paragraph" w:styleId="aff">
    <w:name w:val="annotation subject"/>
    <w:basedOn w:val="16"/>
    <w:next w:val="16"/>
    <w:rPr>
      <w:b/>
      <w:bCs/>
    </w:rPr>
  </w:style>
  <w:style w:type="paragraph" w:styleId="aff0">
    <w:name w:val="No Spacing"/>
    <w:uiPriority w:val="1"/>
    <w:qFormat/>
    <w:pPr>
      <w:suppressAutoHyphens/>
    </w:pPr>
    <w:rPr>
      <w:rFonts w:ascii="Calibri" w:hAnsi="Calibri"/>
      <w:sz w:val="22"/>
      <w:szCs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5"/>
  </w:style>
  <w:style w:type="character" w:styleId="aff4">
    <w:name w:val="annotation reference"/>
    <w:uiPriority w:val="99"/>
    <w:semiHidden/>
    <w:rsid w:val="002E1710"/>
    <w:rPr>
      <w:sz w:val="16"/>
      <w:szCs w:val="16"/>
    </w:rPr>
  </w:style>
  <w:style w:type="paragraph" w:styleId="aff5">
    <w:name w:val="annotation text"/>
    <w:aliases w:val="!Равноширинный текст документа"/>
    <w:basedOn w:val="a"/>
    <w:semiHidden/>
    <w:rsid w:val="00CC654E"/>
    <w:rPr>
      <w:rFonts w:ascii="Courier" w:hAnsi="Courier"/>
      <w:sz w:val="22"/>
      <w:szCs w:val="20"/>
    </w:rPr>
  </w:style>
  <w:style w:type="paragraph" w:customStyle="1" w:styleId="17">
    <w:name w:val="Знак1"/>
    <w:basedOn w:val="a"/>
    <w:rsid w:val="00C0045A"/>
    <w:pPr>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DB4AC5"/>
    <w:pPr>
      <w:spacing w:before="100" w:beforeAutospacing="1" w:after="100" w:afterAutospacing="1"/>
    </w:pPr>
    <w:rPr>
      <w:rFonts w:ascii="Tahoma" w:hAnsi="Tahoma"/>
      <w:sz w:val="20"/>
      <w:szCs w:val="20"/>
      <w:lang w:val="en-US" w:eastAsia="en-US"/>
    </w:rPr>
  </w:style>
  <w:style w:type="paragraph" w:styleId="aff7">
    <w:name w:val="Normal (Web)"/>
    <w:basedOn w:val="a"/>
    <w:rsid w:val="00096656"/>
    <w:pPr>
      <w:spacing w:before="120" w:after="120"/>
    </w:pPr>
  </w:style>
  <w:style w:type="character" w:customStyle="1" w:styleId="FontStyle20">
    <w:name w:val="Font Style20"/>
    <w:rsid w:val="00290153"/>
    <w:rPr>
      <w:rFonts w:ascii="Times New Roman" w:hAnsi="Times New Roman" w:cs="Times New Roman"/>
      <w:sz w:val="24"/>
      <w:szCs w:val="24"/>
    </w:rPr>
  </w:style>
  <w:style w:type="paragraph" w:customStyle="1" w:styleId="Style7">
    <w:name w:val="Style7"/>
    <w:basedOn w:val="a"/>
    <w:rsid w:val="00290153"/>
    <w:pPr>
      <w:widowControl w:val="0"/>
      <w:autoSpaceDE w:val="0"/>
      <w:autoSpaceDN w:val="0"/>
      <w:adjustRightInd w:val="0"/>
      <w:spacing w:line="298" w:lineRule="exact"/>
      <w:ind w:firstLine="638"/>
    </w:pPr>
  </w:style>
  <w:style w:type="character" w:customStyle="1" w:styleId="15">
    <w:name w:val="Текст концевой сноски Знак1"/>
    <w:link w:val="afd"/>
    <w:semiHidden/>
    <w:rsid w:val="00267852"/>
    <w:rPr>
      <w:lang w:val="ru-RU" w:eastAsia="ar-SA" w:bidi="ar-SA"/>
    </w:rPr>
  </w:style>
  <w:style w:type="paragraph" w:customStyle="1" w:styleId="Style11">
    <w:name w:val="Style11"/>
    <w:basedOn w:val="a"/>
    <w:rsid w:val="00267852"/>
    <w:pPr>
      <w:widowControl w:val="0"/>
      <w:autoSpaceDE w:val="0"/>
      <w:autoSpaceDN w:val="0"/>
      <w:adjustRightInd w:val="0"/>
      <w:spacing w:line="312" w:lineRule="exact"/>
      <w:ind w:firstLine="629"/>
    </w:pPr>
  </w:style>
  <w:style w:type="table" w:styleId="aff8">
    <w:name w:val="Table Grid"/>
    <w:basedOn w:val="a1"/>
    <w:rsid w:val="00D9286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557146"/>
    <w:pPr>
      <w:autoSpaceDE w:val="0"/>
      <w:autoSpaceDN w:val="0"/>
      <w:adjustRightInd w:val="0"/>
    </w:pPr>
    <w:rPr>
      <w:rFonts w:eastAsia="Calibri"/>
      <w:sz w:val="28"/>
      <w:szCs w:val="28"/>
    </w:rPr>
  </w:style>
  <w:style w:type="paragraph" w:styleId="aff9">
    <w:name w:val="List Paragraph"/>
    <w:basedOn w:val="a"/>
    <w:uiPriority w:val="34"/>
    <w:qFormat/>
    <w:rsid w:val="00F02BE3"/>
    <w:pPr>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F356E7"/>
    <w:pPr>
      <w:ind w:firstLine="540"/>
    </w:pPr>
    <w:rPr>
      <w:color w:val="000000"/>
      <w:sz w:val="28"/>
    </w:rPr>
  </w:style>
  <w:style w:type="character" w:customStyle="1" w:styleId="nobr">
    <w:name w:val="nobr"/>
    <w:rsid w:val="008672DE"/>
  </w:style>
  <w:style w:type="character" w:customStyle="1" w:styleId="b-material-headdate-day">
    <w:name w:val="b-material-head__date-day"/>
    <w:rsid w:val="00DF410D"/>
  </w:style>
  <w:style w:type="character" w:customStyle="1" w:styleId="affa">
    <w:name w:val="Сравнение редакций. Добавленный фрагмент"/>
    <w:uiPriority w:val="99"/>
    <w:rsid w:val="00BB0357"/>
    <w:rPr>
      <w:color w:val="000000"/>
      <w:shd w:val="clear" w:color="auto" w:fill="C1D7FF"/>
    </w:rPr>
  </w:style>
  <w:style w:type="paragraph" w:customStyle="1" w:styleId="affb">
    <w:name w:val="Заголовок статьи"/>
    <w:basedOn w:val="a"/>
    <w:next w:val="a"/>
    <w:uiPriority w:val="99"/>
    <w:rsid w:val="00BB0357"/>
    <w:pPr>
      <w:autoSpaceDE w:val="0"/>
      <w:autoSpaceDN w:val="0"/>
      <w:adjustRightInd w:val="0"/>
      <w:ind w:left="1612" w:hanging="892"/>
    </w:pPr>
    <w:rPr>
      <w:rFonts w:eastAsia="Calibri" w:cs="Arial"/>
      <w:lang w:eastAsia="en-US"/>
    </w:rPr>
  </w:style>
  <w:style w:type="character" w:customStyle="1" w:styleId="dropdown-user-name">
    <w:name w:val="dropdown-user-name"/>
    <w:basedOn w:val="a0"/>
    <w:rsid w:val="00C37098"/>
  </w:style>
  <w:style w:type="character" w:customStyle="1" w:styleId="dropdown-user-namefirst-letter">
    <w:name w:val="dropdown-user-name__first-letter"/>
    <w:basedOn w:val="a0"/>
    <w:rsid w:val="00C37098"/>
  </w:style>
  <w:style w:type="paragraph" w:customStyle="1" w:styleId="Standard">
    <w:name w:val="Standard"/>
    <w:rsid w:val="00515F1A"/>
    <w:pPr>
      <w:widowControl w:val="0"/>
      <w:suppressAutoHyphens/>
      <w:autoSpaceDN w:val="0"/>
      <w:textAlignment w:val="baseline"/>
    </w:pPr>
    <w:rPr>
      <w:rFonts w:eastAsia="Andale Sans UI" w:cs="Tahoma"/>
      <w:kern w:val="3"/>
      <w:sz w:val="24"/>
      <w:szCs w:val="24"/>
      <w:lang w:val="de-DE" w:eastAsia="ja-JP" w:bidi="fa-IR"/>
    </w:rPr>
  </w:style>
  <w:style w:type="character" w:styleId="affc">
    <w:name w:val="footnote reference"/>
    <w:uiPriority w:val="99"/>
    <w:unhideWhenUsed/>
    <w:rsid w:val="00766E25"/>
    <w:rPr>
      <w:vertAlign w:val="superscript"/>
    </w:rPr>
  </w:style>
  <w:style w:type="paragraph" w:customStyle="1" w:styleId="headertext">
    <w:name w:val="headertext"/>
    <w:basedOn w:val="a"/>
    <w:rsid w:val="006F6107"/>
    <w:pPr>
      <w:spacing w:before="100" w:beforeAutospacing="1" w:after="100" w:afterAutospacing="1"/>
    </w:pPr>
  </w:style>
  <w:style w:type="character" w:styleId="affd">
    <w:name w:val="Emphasis"/>
    <w:uiPriority w:val="20"/>
    <w:qFormat/>
    <w:rsid w:val="002A1BB0"/>
    <w:rPr>
      <w:i/>
      <w:iCs/>
    </w:rPr>
  </w:style>
  <w:style w:type="character" w:customStyle="1" w:styleId="comment">
    <w:name w:val="comment"/>
    <w:basedOn w:val="a0"/>
    <w:rsid w:val="003B4441"/>
  </w:style>
  <w:style w:type="character" w:customStyle="1" w:styleId="ConsPlusNormal0">
    <w:name w:val="ConsPlusNormal Знак"/>
    <w:link w:val="ConsPlusNormal"/>
    <w:locked/>
    <w:rsid w:val="001F6258"/>
    <w:rPr>
      <w:rFonts w:eastAsia="Calibri"/>
      <w:sz w:val="28"/>
      <w:szCs w:val="28"/>
      <w:lang w:bidi="ar-SA"/>
    </w:rPr>
  </w:style>
  <w:style w:type="numbering" w:customStyle="1" w:styleId="18">
    <w:name w:val="Нет списка1"/>
    <w:next w:val="a2"/>
    <w:semiHidden/>
    <w:rsid w:val="00C73B24"/>
  </w:style>
  <w:style w:type="paragraph" w:customStyle="1" w:styleId="s1">
    <w:name w:val="s_1"/>
    <w:basedOn w:val="a"/>
    <w:rsid w:val="00C73B24"/>
    <w:pPr>
      <w:spacing w:before="100" w:beforeAutospacing="1" w:after="100" w:afterAutospacing="1"/>
    </w:pPr>
  </w:style>
  <w:style w:type="paragraph" w:customStyle="1" w:styleId="Default">
    <w:name w:val="Default"/>
    <w:rsid w:val="00C73B24"/>
    <w:pPr>
      <w:autoSpaceDE w:val="0"/>
      <w:autoSpaceDN w:val="0"/>
      <w:adjustRightInd w:val="0"/>
    </w:pPr>
    <w:rPr>
      <w:color w:val="000000"/>
      <w:sz w:val="24"/>
      <w:szCs w:val="24"/>
    </w:rPr>
  </w:style>
  <w:style w:type="paragraph" w:styleId="affe">
    <w:name w:val="Block Text"/>
    <w:basedOn w:val="a"/>
    <w:rsid w:val="00C73B2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C73B24"/>
    <w:pPr>
      <w:widowControl w:val="0"/>
      <w:autoSpaceDE w:val="0"/>
      <w:autoSpaceDN w:val="0"/>
      <w:adjustRightInd w:val="0"/>
      <w:ind w:right="19772" w:firstLine="720"/>
    </w:pPr>
    <w:rPr>
      <w:rFonts w:ascii="Arial" w:hAnsi="Arial" w:cs="Arial"/>
      <w:sz w:val="38"/>
      <w:szCs w:val="38"/>
    </w:rPr>
  </w:style>
  <w:style w:type="paragraph" w:styleId="afff">
    <w:name w:val="Body Text Indent"/>
    <w:basedOn w:val="a"/>
    <w:link w:val="afff0"/>
    <w:rsid w:val="00C73B24"/>
    <w:pPr>
      <w:ind w:firstLine="720"/>
    </w:pPr>
    <w:rPr>
      <w:sz w:val="28"/>
      <w:lang w:val="x-none" w:eastAsia="x-none"/>
    </w:rPr>
  </w:style>
  <w:style w:type="character" w:customStyle="1" w:styleId="afff0">
    <w:name w:val="Основной текст с отступом Знак"/>
    <w:link w:val="afff"/>
    <w:rsid w:val="00C73B24"/>
    <w:rPr>
      <w:sz w:val="28"/>
      <w:szCs w:val="24"/>
    </w:rPr>
  </w:style>
  <w:style w:type="paragraph" w:customStyle="1" w:styleId="22">
    <w:name w:val="Знак Знак Знак Знак2"/>
    <w:basedOn w:val="a"/>
    <w:rsid w:val="00C73B24"/>
    <w:pPr>
      <w:spacing w:before="100" w:beforeAutospacing="1" w:after="100" w:afterAutospacing="1"/>
    </w:pPr>
    <w:rPr>
      <w:rFonts w:ascii="Tahoma" w:hAnsi="Tahoma"/>
      <w:sz w:val="20"/>
      <w:szCs w:val="20"/>
      <w:lang w:val="en-US" w:eastAsia="en-US"/>
    </w:rPr>
  </w:style>
  <w:style w:type="paragraph" w:customStyle="1" w:styleId="Heading">
    <w:name w:val="Heading"/>
    <w:rsid w:val="00C73B24"/>
    <w:pPr>
      <w:autoSpaceDE w:val="0"/>
      <w:autoSpaceDN w:val="0"/>
      <w:adjustRightInd w:val="0"/>
    </w:pPr>
    <w:rPr>
      <w:rFonts w:ascii="Arial" w:hAnsi="Arial" w:cs="Arial"/>
      <w:b/>
      <w:bCs/>
      <w:sz w:val="22"/>
      <w:szCs w:val="22"/>
    </w:rPr>
  </w:style>
  <w:style w:type="character" w:customStyle="1" w:styleId="link">
    <w:name w:val="link"/>
    <w:rsid w:val="00C73B24"/>
    <w:rPr>
      <w:rFonts w:cs="Times New Roman"/>
      <w:u w:val="none"/>
      <w:effect w:val="none"/>
    </w:rPr>
  </w:style>
  <w:style w:type="character" w:customStyle="1" w:styleId="blk">
    <w:name w:val="blk"/>
    <w:rsid w:val="00CD412A"/>
  </w:style>
  <w:style w:type="character" w:styleId="afff1">
    <w:name w:val="FollowedHyperlink"/>
    <w:rsid w:val="00333D43"/>
    <w:rPr>
      <w:color w:val="800080"/>
      <w:u w:val="single"/>
    </w:rPr>
  </w:style>
  <w:style w:type="character" w:customStyle="1" w:styleId="23">
    <w:name w:val="Основной текст (2)_"/>
    <w:link w:val="24"/>
    <w:rsid w:val="00035EE7"/>
    <w:rPr>
      <w:sz w:val="28"/>
      <w:szCs w:val="28"/>
      <w:shd w:val="clear" w:color="auto" w:fill="FFFFFF"/>
    </w:rPr>
  </w:style>
  <w:style w:type="paragraph" w:customStyle="1" w:styleId="24">
    <w:name w:val="Основной текст (2)"/>
    <w:basedOn w:val="a"/>
    <w:link w:val="23"/>
    <w:rsid w:val="00035EE7"/>
    <w:pPr>
      <w:widowControl w:val="0"/>
      <w:shd w:val="clear" w:color="auto" w:fill="FFFFFF"/>
      <w:spacing w:after="120" w:line="0" w:lineRule="atLeast"/>
    </w:pPr>
    <w:rPr>
      <w:sz w:val="28"/>
      <w:szCs w:val="28"/>
    </w:rPr>
  </w:style>
  <w:style w:type="paragraph" w:customStyle="1" w:styleId="19">
    <w:name w:val="Без интервала1"/>
    <w:rsid w:val="006C3C28"/>
    <w:pPr>
      <w:suppressAutoHyphens/>
      <w:overflowPunct w:val="0"/>
      <w:autoSpaceDE w:val="0"/>
      <w:autoSpaceDN w:val="0"/>
      <w:adjustRightInd w:val="0"/>
      <w:spacing w:line="100" w:lineRule="atLeast"/>
      <w:textAlignment w:val="baseline"/>
    </w:pPr>
    <w:rPr>
      <w:rFonts w:ascii="Calibri" w:hAnsi="Calibri"/>
      <w:kern w:val="1"/>
      <w:sz w:val="22"/>
    </w:rPr>
  </w:style>
  <w:style w:type="character" w:customStyle="1" w:styleId="40">
    <w:name w:val="Заголовок 4 Знак"/>
    <w:aliases w:val="!Параграфы/Статьи документа Знак"/>
    <w:basedOn w:val="a0"/>
    <w:link w:val="4"/>
    <w:rsid w:val="00210FBD"/>
    <w:rPr>
      <w:rFonts w:ascii="Arial" w:hAnsi="Arial"/>
      <w:b/>
      <w:bCs/>
      <w:sz w:val="26"/>
      <w:szCs w:val="28"/>
    </w:rPr>
  </w:style>
  <w:style w:type="character" w:styleId="HTML">
    <w:name w:val="HTML Variable"/>
    <w:aliases w:val="!Ссылки в документе"/>
    <w:basedOn w:val="a0"/>
    <w:rsid w:val="00CC654E"/>
    <w:rPr>
      <w:rFonts w:ascii="Arial" w:hAnsi="Arial"/>
      <w:b w:val="0"/>
      <w:i w:val="0"/>
      <w:iCs/>
      <w:color w:val="0000FF"/>
      <w:sz w:val="24"/>
      <w:u w:val="none"/>
    </w:rPr>
  </w:style>
  <w:style w:type="paragraph" w:customStyle="1" w:styleId="Title">
    <w:name w:val="Title!Название НПА"/>
    <w:basedOn w:val="a"/>
    <w:rsid w:val="00CC654E"/>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C654E"/>
    <w:pPr>
      <w:ind w:firstLine="567"/>
      <w:jc w:val="both"/>
    </w:pPr>
    <w:rPr>
      <w:rFonts w:ascii="Arial" w:hAnsi="Arial"/>
      <w:sz w:val="24"/>
      <w:szCs w:val="24"/>
    </w:rPr>
  </w:style>
  <w:style w:type="paragraph" w:styleId="1">
    <w:name w:val="heading 1"/>
    <w:aliases w:val="Глава,!Части документа"/>
    <w:basedOn w:val="a"/>
    <w:next w:val="a"/>
    <w:qFormat/>
    <w:rsid w:val="00CC654E"/>
    <w:pPr>
      <w:jc w:val="center"/>
      <w:outlineLvl w:val="0"/>
    </w:pPr>
    <w:rPr>
      <w:rFonts w:cs="Arial"/>
      <w:b/>
      <w:bCs/>
      <w:kern w:val="32"/>
      <w:sz w:val="32"/>
      <w:szCs w:val="32"/>
    </w:rPr>
  </w:style>
  <w:style w:type="paragraph" w:styleId="2">
    <w:name w:val="heading 2"/>
    <w:aliases w:val="!Разделы документа"/>
    <w:basedOn w:val="a"/>
    <w:qFormat/>
    <w:rsid w:val="00CC654E"/>
    <w:pPr>
      <w:jc w:val="center"/>
      <w:outlineLvl w:val="1"/>
    </w:pPr>
    <w:rPr>
      <w:rFonts w:cs="Arial"/>
      <w:b/>
      <w:bCs/>
      <w:iCs/>
      <w:sz w:val="30"/>
      <w:szCs w:val="28"/>
    </w:rPr>
  </w:style>
  <w:style w:type="paragraph" w:styleId="3">
    <w:name w:val="heading 3"/>
    <w:aliases w:val="!Главы документа"/>
    <w:basedOn w:val="a"/>
    <w:qFormat/>
    <w:rsid w:val="00CC654E"/>
    <w:pPr>
      <w:outlineLvl w:val="2"/>
    </w:pPr>
    <w:rPr>
      <w:rFonts w:cs="Arial"/>
      <w:b/>
      <w:bCs/>
      <w:sz w:val="28"/>
      <w:szCs w:val="26"/>
    </w:rPr>
  </w:style>
  <w:style w:type="paragraph" w:styleId="4">
    <w:name w:val="heading 4"/>
    <w:aliases w:val="!Параграфы/Статьи документа"/>
    <w:basedOn w:val="a"/>
    <w:link w:val="40"/>
    <w:qFormat/>
    <w:rsid w:val="00CC654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aliases w:val="Глава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Cs w:val="28"/>
    </w:rPr>
  </w:style>
  <w:style w:type="character" w:customStyle="1" w:styleId="a3">
    <w:name w:val="Цветовое выделение"/>
    <w:uiPriority w:val="99"/>
    <w:rPr>
      <w:b/>
      <w:bCs/>
      <w:color w:val="000080"/>
      <w:sz w:val="30"/>
      <w:szCs w:val="30"/>
    </w:rPr>
  </w:style>
  <w:style w:type="character" w:customStyle="1" w:styleId="a4">
    <w:name w:val="Верхний колонтитул Знак"/>
    <w:uiPriority w:val="99"/>
    <w:rPr>
      <w:rFonts w:eastAsia="Times New Roman" w:cs="Times New Roman"/>
      <w:sz w:val="24"/>
      <w:szCs w:val="24"/>
    </w:rPr>
  </w:style>
  <w:style w:type="character" w:customStyle="1" w:styleId="a5">
    <w:name w:val="Гипертекстовая ссылка"/>
    <w:uiPriority w:val="99"/>
    <w:rPr>
      <w:b/>
      <w:bCs/>
      <w:color w:val="008000"/>
      <w:sz w:val="30"/>
      <w:szCs w:val="30"/>
    </w:rPr>
  </w:style>
  <w:style w:type="character" w:customStyle="1" w:styleId="a6">
    <w:name w:val="Основной текст Знак"/>
    <w:rPr>
      <w:rFonts w:ascii="SchoolBook" w:eastAsia="Times New Roman" w:hAnsi="SchoolBook" w:cs="Times New Roman"/>
      <w:color w:val="1F497D"/>
      <w:sz w:val="26"/>
      <w:szCs w:val="20"/>
    </w:rPr>
  </w:style>
  <w:style w:type="character" w:customStyle="1" w:styleId="a7">
    <w:name w:val="Нижний колонтитул Знак"/>
    <w:rPr>
      <w:rFonts w:eastAsia="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Текст концевой сноски Знак"/>
    <w:rPr>
      <w:rFonts w:eastAsia="Times New Roman"/>
    </w:rPr>
  </w:style>
  <w:style w:type="character" w:customStyle="1" w:styleId="aa">
    <w:name w:val="Символы концевой сноски"/>
    <w:rPr>
      <w:vertAlign w:val="superscript"/>
    </w:rPr>
  </w:style>
  <w:style w:type="character" w:customStyle="1" w:styleId="ab">
    <w:name w:val="Текст сноски Знак"/>
    <w:uiPriority w:val="99"/>
    <w:rPr>
      <w:rFonts w:eastAsia="Times New Roman"/>
    </w:rPr>
  </w:style>
  <w:style w:type="character" w:customStyle="1" w:styleId="ac">
    <w:name w:val="Символ сноски"/>
    <w:rPr>
      <w:vertAlign w:val="superscript"/>
    </w:rPr>
  </w:style>
  <w:style w:type="character" w:customStyle="1" w:styleId="12">
    <w:name w:val="Знак примечания1"/>
    <w:rPr>
      <w:sz w:val="16"/>
      <w:szCs w:val="16"/>
    </w:rPr>
  </w:style>
  <w:style w:type="character" w:customStyle="1" w:styleId="ad">
    <w:name w:val="Текст примечания Знак"/>
    <w:rPr>
      <w:rFonts w:eastAsia="Times New Roman"/>
    </w:rPr>
  </w:style>
  <w:style w:type="character" w:customStyle="1" w:styleId="ae">
    <w:name w:val="Тема примечания Знак"/>
    <w:rPr>
      <w:rFonts w:eastAsia="Times New Roman"/>
      <w:b/>
      <w:bCs/>
    </w:rPr>
  </w:style>
  <w:style w:type="character" w:styleId="af">
    <w:name w:val="Hyperlink"/>
    <w:basedOn w:val="a0"/>
    <w:rsid w:val="00CC654E"/>
    <w:rPr>
      <w:color w:val="0000FF"/>
      <w:u w:val="none"/>
    </w:rPr>
  </w:style>
  <w:style w:type="character" w:customStyle="1" w:styleId="af0">
    <w:name w:val="Без интервала Знак"/>
    <w:uiPriority w:val="1"/>
    <w:rPr>
      <w:rFonts w:ascii="Calibri" w:eastAsia="Times New Roman" w:hAnsi="Calibri"/>
      <w:sz w:val="22"/>
      <w:szCs w:val="22"/>
      <w:lang w:val="ru-RU" w:eastAsia="ar-SA" w:bidi="ar-SA"/>
    </w:rPr>
  </w:style>
  <w:style w:type="character" w:customStyle="1" w:styleId="30">
    <w:name w:val="Заголовок 3 Знак"/>
    <w:rPr>
      <w:rFonts w:ascii="Cambria" w:eastAsia="Times New Roman" w:hAnsi="Cambria" w:cs="Times New Roman"/>
      <w:b/>
      <w:bCs/>
      <w:sz w:val="26"/>
      <w:szCs w:val="26"/>
    </w:rPr>
  </w:style>
  <w:style w:type="character" w:styleId="af1">
    <w:name w:val="page number"/>
    <w:basedOn w:val="10"/>
  </w:style>
  <w:style w:type="character" w:customStyle="1" w:styleId="af2">
    <w:name w:val="Символ нумерации"/>
  </w:style>
  <w:style w:type="character" w:customStyle="1" w:styleId="af3">
    <w:name w:val="Маркеры списка"/>
    <w:rPr>
      <w:rFonts w:ascii="OpenSymbol" w:eastAsia="OpenSymbol" w:hAnsi="OpenSymbol" w:cs="OpenSymbol"/>
    </w:rPr>
  </w:style>
  <w:style w:type="paragraph" w:customStyle="1" w:styleId="af4">
    <w:name w:val="Заголовок"/>
    <w:basedOn w:val="a"/>
    <w:next w:val="af5"/>
    <w:pPr>
      <w:keepNext/>
      <w:spacing w:before="240" w:after="120"/>
    </w:pPr>
    <w:rPr>
      <w:rFonts w:eastAsia="MS Mincho" w:cs="Tahoma"/>
      <w:sz w:val="28"/>
      <w:szCs w:val="28"/>
    </w:rPr>
  </w:style>
  <w:style w:type="paragraph" w:styleId="af5">
    <w:name w:val="Body Text"/>
    <w:basedOn w:val="a"/>
    <w:rPr>
      <w:rFonts w:ascii="SchoolBook" w:hAnsi="SchoolBook"/>
      <w:color w:val="1F497D"/>
      <w:sz w:val="26"/>
      <w:szCs w:val="20"/>
    </w:rPr>
  </w:style>
  <w:style w:type="paragraph" w:styleId="af6">
    <w:name w:val="List"/>
    <w:basedOn w:val="af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f7">
    <w:name w:val="header"/>
    <w:basedOn w:val="a"/>
    <w:uiPriority w:val="99"/>
  </w:style>
  <w:style w:type="paragraph" w:customStyle="1" w:styleId="af8">
    <w:name w:val="Таблицы (моноширинный)"/>
    <w:basedOn w:val="a"/>
    <w:next w:val="a"/>
    <w:uiPriority w:val="99"/>
    <w:pPr>
      <w:widowControl w:val="0"/>
      <w:autoSpaceDE w:val="0"/>
    </w:pPr>
    <w:rPr>
      <w:rFonts w:ascii="Courier New" w:hAnsi="Courier New" w:cs="Courier New"/>
      <w:sz w:val="20"/>
      <w:szCs w:val="20"/>
    </w:rPr>
  </w:style>
  <w:style w:type="paragraph" w:customStyle="1" w:styleId="ConsTitle">
    <w:name w:val="ConsTitle"/>
    <w:pPr>
      <w:widowControl w:val="0"/>
      <w:suppressAutoHyphens/>
      <w:snapToGrid w:val="0"/>
    </w:pPr>
    <w:rPr>
      <w:rFonts w:ascii="Arial" w:hAnsi="Arial"/>
      <w:b/>
      <w:sz w:val="16"/>
      <w:lang w:eastAsia="ar-SA"/>
    </w:rPr>
  </w:style>
  <w:style w:type="paragraph" w:customStyle="1" w:styleId="af9">
    <w:name w:val="Прижатый влево"/>
    <w:basedOn w:val="a"/>
    <w:next w:val="a"/>
    <w:uiPriority w:val="99"/>
    <w:pPr>
      <w:autoSpaceDE w:val="0"/>
    </w:pPr>
    <w:rPr>
      <w:rFonts w:eastAsia="Calibri" w:cs="Arial"/>
    </w:rPr>
  </w:style>
  <w:style w:type="paragraph" w:styleId="afa">
    <w:name w:val="footer"/>
    <w:basedOn w:val="a"/>
  </w:style>
  <w:style w:type="paragraph" w:customStyle="1" w:styleId="afb">
    <w:name w:val="Нормальный (таблица)"/>
    <w:basedOn w:val="a"/>
    <w:next w:val="a"/>
    <w:uiPriority w:val="99"/>
    <w:pPr>
      <w:widowControl w:val="0"/>
      <w:autoSpaceDE w:val="0"/>
    </w:pPr>
    <w:rPr>
      <w:rFonts w:cs="Arial"/>
    </w:rPr>
  </w:style>
  <w:style w:type="paragraph" w:styleId="afc">
    <w:name w:val="Balloon Text"/>
    <w:basedOn w:val="a"/>
    <w:rPr>
      <w:rFonts w:ascii="Tahoma" w:hAnsi="Tahoma" w:cs="Tahoma"/>
      <w:sz w:val="16"/>
      <w:szCs w:val="16"/>
    </w:rPr>
  </w:style>
  <w:style w:type="paragraph" w:styleId="afd">
    <w:name w:val="endnote text"/>
    <w:basedOn w:val="a"/>
    <w:link w:val="15"/>
    <w:rPr>
      <w:sz w:val="20"/>
      <w:szCs w:val="20"/>
    </w:rPr>
  </w:style>
  <w:style w:type="paragraph" w:styleId="afe">
    <w:name w:val="footnote text"/>
    <w:basedOn w:val="a"/>
    <w:uiPriority w:val="99"/>
    <w:rPr>
      <w:sz w:val="20"/>
      <w:szCs w:val="20"/>
    </w:rPr>
  </w:style>
  <w:style w:type="paragraph" w:customStyle="1" w:styleId="16">
    <w:name w:val="Текст примечания1"/>
    <w:basedOn w:val="a"/>
    <w:rPr>
      <w:sz w:val="20"/>
      <w:szCs w:val="20"/>
    </w:rPr>
  </w:style>
  <w:style w:type="paragraph" w:styleId="aff">
    <w:name w:val="annotation subject"/>
    <w:basedOn w:val="16"/>
    <w:next w:val="16"/>
    <w:rPr>
      <w:b/>
      <w:bCs/>
    </w:rPr>
  </w:style>
  <w:style w:type="paragraph" w:styleId="aff0">
    <w:name w:val="No Spacing"/>
    <w:uiPriority w:val="1"/>
    <w:qFormat/>
    <w:pPr>
      <w:suppressAutoHyphens/>
    </w:pPr>
    <w:rPr>
      <w:rFonts w:ascii="Calibri" w:hAnsi="Calibri"/>
      <w:sz w:val="22"/>
      <w:szCs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5"/>
  </w:style>
  <w:style w:type="character" w:styleId="aff4">
    <w:name w:val="annotation reference"/>
    <w:uiPriority w:val="99"/>
    <w:semiHidden/>
    <w:rsid w:val="002E1710"/>
    <w:rPr>
      <w:sz w:val="16"/>
      <w:szCs w:val="16"/>
    </w:rPr>
  </w:style>
  <w:style w:type="paragraph" w:styleId="aff5">
    <w:name w:val="annotation text"/>
    <w:aliases w:val="!Равноширинный текст документа"/>
    <w:basedOn w:val="a"/>
    <w:semiHidden/>
    <w:rsid w:val="00CC654E"/>
    <w:rPr>
      <w:rFonts w:ascii="Courier" w:hAnsi="Courier"/>
      <w:sz w:val="22"/>
      <w:szCs w:val="20"/>
    </w:rPr>
  </w:style>
  <w:style w:type="paragraph" w:customStyle="1" w:styleId="17">
    <w:name w:val="Знак1"/>
    <w:basedOn w:val="a"/>
    <w:rsid w:val="00C0045A"/>
    <w:pPr>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DB4AC5"/>
    <w:pPr>
      <w:spacing w:before="100" w:beforeAutospacing="1" w:after="100" w:afterAutospacing="1"/>
    </w:pPr>
    <w:rPr>
      <w:rFonts w:ascii="Tahoma" w:hAnsi="Tahoma"/>
      <w:sz w:val="20"/>
      <w:szCs w:val="20"/>
      <w:lang w:val="en-US" w:eastAsia="en-US"/>
    </w:rPr>
  </w:style>
  <w:style w:type="paragraph" w:styleId="aff7">
    <w:name w:val="Normal (Web)"/>
    <w:basedOn w:val="a"/>
    <w:rsid w:val="00096656"/>
    <w:pPr>
      <w:spacing w:before="120" w:after="120"/>
    </w:pPr>
  </w:style>
  <w:style w:type="character" w:customStyle="1" w:styleId="FontStyle20">
    <w:name w:val="Font Style20"/>
    <w:rsid w:val="00290153"/>
    <w:rPr>
      <w:rFonts w:ascii="Times New Roman" w:hAnsi="Times New Roman" w:cs="Times New Roman"/>
      <w:sz w:val="24"/>
      <w:szCs w:val="24"/>
    </w:rPr>
  </w:style>
  <w:style w:type="paragraph" w:customStyle="1" w:styleId="Style7">
    <w:name w:val="Style7"/>
    <w:basedOn w:val="a"/>
    <w:rsid w:val="00290153"/>
    <w:pPr>
      <w:widowControl w:val="0"/>
      <w:autoSpaceDE w:val="0"/>
      <w:autoSpaceDN w:val="0"/>
      <w:adjustRightInd w:val="0"/>
      <w:spacing w:line="298" w:lineRule="exact"/>
      <w:ind w:firstLine="638"/>
    </w:pPr>
  </w:style>
  <w:style w:type="character" w:customStyle="1" w:styleId="15">
    <w:name w:val="Текст концевой сноски Знак1"/>
    <w:link w:val="afd"/>
    <w:semiHidden/>
    <w:rsid w:val="00267852"/>
    <w:rPr>
      <w:lang w:val="ru-RU" w:eastAsia="ar-SA" w:bidi="ar-SA"/>
    </w:rPr>
  </w:style>
  <w:style w:type="paragraph" w:customStyle="1" w:styleId="Style11">
    <w:name w:val="Style11"/>
    <w:basedOn w:val="a"/>
    <w:rsid w:val="00267852"/>
    <w:pPr>
      <w:widowControl w:val="0"/>
      <w:autoSpaceDE w:val="0"/>
      <w:autoSpaceDN w:val="0"/>
      <w:adjustRightInd w:val="0"/>
      <w:spacing w:line="312" w:lineRule="exact"/>
      <w:ind w:firstLine="629"/>
    </w:pPr>
  </w:style>
  <w:style w:type="table" w:styleId="aff8">
    <w:name w:val="Table Grid"/>
    <w:basedOn w:val="a1"/>
    <w:rsid w:val="00D9286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557146"/>
    <w:pPr>
      <w:autoSpaceDE w:val="0"/>
      <w:autoSpaceDN w:val="0"/>
      <w:adjustRightInd w:val="0"/>
    </w:pPr>
    <w:rPr>
      <w:rFonts w:eastAsia="Calibri"/>
      <w:sz w:val="28"/>
      <w:szCs w:val="28"/>
    </w:rPr>
  </w:style>
  <w:style w:type="paragraph" w:styleId="aff9">
    <w:name w:val="List Paragraph"/>
    <w:basedOn w:val="a"/>
    <w:uiPriority w:val="34"/>
    <w:qFormat/>
    <w:rsid w:val="00F02BE3"/>
    <w:pPr>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F356E7"/>
    <w:pPr>
      <w:ind w:firstLine="540"/>
    </w:pPr>
    <w:rPr>
      <w:color w:val="000000"/>
      <w:sz w:val="28"/>
    </w:rPr>
  </w:style>
  <w:style w:type="character" w:customStyle="1" w:styleId="nobr">
    <w:name w:val="nobr"/>
    <w:rsid w:val="008672DE"/>
  </w:style>
  <w:style w:type="character" w:customStyle="1" w:styleId="b-material-headdate-day">
    <w:name w:val="b-material-head__date-day"/>
    <w:rsid w:val="00DF410D"/>
  </w:style>
  <w:style w:type="character" w:customStyle="1" w:styleId="affa">
    <w:name w:val="Сравнение редакций. Добавленный фрагмент"/>
    <w:uiPriority w:val="99"/>
    <w:rsid w:val="00BB0357"/>
    <w:rPr>
      <w:color w:val="000000"/>
      <w:shd w:val="clear" w:color="auto" w:fill="C1D7FF"/>
    </w:rPr>
  </w:style>
  <w:style w:type="paragraph" w:customStyle="1" w:styleId="affb">
    <w:name w:val="Заголовок статьи"/>
    <w:basedOn w:val="a"/>
    <w:next w:val="a"/>
    <w:uiPriority w:val="99"/>
    <w:rsid w:val="00BB0357"/>
    <w:pPr>
      <w:autoSpaceDE w:val="0"/>
      <w:autoSpaceDN w:val="0"/>
      <w:adjustRightInd w:val="0"/>
      <w:ind w:left="1612" w:hanging="892"/>
    </w:pPr>
    <w:rPr>
      <w:rFonts w:eastAsia="Calibri" w:cs="Arial"/>
      <w:lang w:eastAsia="en-US"/>
    </w:rPr>
  </w:style>
  <w:style w:type="character" w:customStyle="1" w:styleId="dropdown-user-name">
    <w:name w:val="dropdown-user-name"/>
    <w:basedOn w:val="a0"/>
    <w:rsid w:val="00C37098"/>
  </w:style>
  <w:style w:type="character" w:customStyle="1" w:styleId="dropdown-user-namefirst-letter">
    <w:name w:val="dropdown-user-name__first-letter"/>
    <w:basedOn w:val="a0"/>
    <w:rsid w:val="00C37098"/>
  </w:style>
  <w:style w:type="paragraph" w:customStyle="1" w:styleId="Standard">
    <w:name w:val="Standard"/>
    <w:rsid w:val="00515F1A"/>
    <w:pPr>
      <w:widowControl w:val="0"/>
      <w:suppressAutoHyphens/>
      <w:autoSpaceDN w:val="0"/>
      <w:textAlignment w:val="baseline"/>
    </w:pPr>
    <w:rPr>
      <w:rFonts w:eastAsia="Andale Sans UI" w:cs="Tahoma"/>
      <w:kern w:val="3"/>
      <w:sz w:val="24"/>
      <w:szCs w:val="24"/>
      <w:lang w:val="de-DE" w:eastAsia="ja-JP" w:bidi="fa-IR"/>
    </w:rPr>
  </w:style>
  <w:style w:type="character" w:styleId="affc">
    <w:name w:val="footnote reference"/>
    <w:uiPriority w:val="99"/>
    <w:unhideWhenUsed/>
    <w:rsid w:val="00766E25"/>
    <w:rPr>
      <w:vertAlign w:val="superscript"/>
    </w:rPr>
  </w:style>
  <w:style w:type="paragraph" w:customStyle="1" w:styleId="headertext">
    <w:name w:val="headertext"/>
    <w:basedOn w:val="a"/>
    <w:rsid w:val="006F6107"/>
    <w:pPr>
      <w:spacing w:before="100" w:beforeAutospacing="1" w:after="100" w:afterAutospacing="1"/>
    </w:pPr>
  </w:style>
  <w:style w:type="character" w:styleId="affd">
    <w:name w:val="Emphasis"/>
    <w:uiPriority w:val="20"/>
    <w:qFormat/>
    <w:rsid w:val="002A1BB0"/>
    <w:rPr>
      <w:i/>
      <w:iCs/>
    </w:rPr>
  </w:style>
  <w:style w:type="character" w:customStyle="1" w:styleId="comment">
    <w:name w:val="comment"/>
    <w:basedOn w:val="a0"/>
    <w:rsid w:val="003B4441"/>
  </w:style>
  <w:style w:type="character" w:customStyle="1" w:styleId="ConsPlusNormal0">
    <w:name w:val="ConsPlusNormal Знак"/>
    <w:link w:val="ConsPlusNormal"/>
    <w:locked/>
    <w:rsid w:val="001F6258"/>
    <w:rPr>
      <w:rFonts w:eastAsia="Calibri"/>
      <w:sz w:val="28"/>
      <w:szCs w:val="28"/>
      <w:lang w:bidi="ar-SA"/>
    </w:rPr>
  </w:style>
  <w:style w:type="numbering" w:customStyle="1" w:styleId="18">
    <w:name w:val="Нет списка1"/>
    <w:next w:val="a2"/>
    <w:semiHidden/>
    <w:rsid w:val="00C73B24"/>
  </w:style>
  <w:style w:type="paragraph" w:customStyle="1" w:styleId="s1">
    <w:name w:val="s_1"/>
    <w:basedOn w:val="a"/>
    <w:rsid w:val="00C73B24"/>
    <w:pPr>
      <w:spacing w:before="100" w:beforeAutospacing="1" w:after="100" w:afterAutospacing="1"/>
    </w:pPr>
  </w:style>
  <w:style w:type="paragraph" w:customStyle="1" w:styleId="Default">
    <w:name w:val="Default"/>
    <w:rsid w:val="00C73B24"/>
    <w:pPr>
      <w:autoSpaceDE w:val="0"/>
      <w:autoSpaceDN w:val="0"/>
      <w:adjustRightInd w:val="0"/>
    </w:pPr>
    <w:rPr>
      <w:color w:val="000000"/>
      <w:sz w:val="24"/>
      <w:szCs w:val="24"/>
    </w:rPr>
  </w:style>
  <w:style w:type="paragraph" w:styleId="affe">
    <w:name w:val="Block Text"/>
    <w:basedOn w:val="a"/>
    <w:rsid w:val="00C73B2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C73B24"/>
    <w:pPr>
      <w:widowControl w:val="0"/>
      <w:autoSpaceDE w:val="0"/>
      <w:autoSpaceDN w:val="0"/>
      <w:adjustRightInd w:val="0"/>
      <w:ind w:right="19772" w:firstLine="720"/>
    </w:pPr>
    <w:rPr>
      <w:rFonts w:ascii="Arial" w:hAnsi="Arial" w:cs="Arial"/>
      <w:sz w:val="38"/>
      <w:szCs w:val="38"/>
    </w:rPr>
  </w:style>
  <w:style w:type="paragraph" w:styleId="afff">
    <w:name w:val="Body Text Indent"/>
    <w:basedOn w:val="a"/>
    <w:link w:val="afff0"/>
    <w:rsid w:val="00C73B24"/>
    <w:pPr>
      <w:ind w:firstLine="720"/>
    </w:pPr>
    <w:rPr>
      <w:sz w:val="28"/>
      <w:lang w:val="x-none" w:eastAsia="x-none"/>
    </w:rPr>
  </w:style>
  <w:style w:type="character" w:customStyle="1" w:styleId="afff0">
    <w:name w:val="Основной текст с отступом Знак"/>
    <w:link w:val="afff"/>
    <w:rsid w:val="00C73B24"/>
    <w:rPr>
      <w:sz w:val="28"/>
      <w:szCs w:val="24"/>
    </w:rPr>
  </w:style>
  <w:style w:type="paragraph" w:customStyle="1" w:styleId="22">
    <w:name w:val="Знак Знак Знак Знак2"/>
    <w:basedOn w:val="a"/>
    <w:rsid w:val="00C73B24"/>
    <w:pPr>
      <w:spacing w:before="100" w:beforeAutospacing="1" w:after="100" w:afterAutospacing="1"/>
    </w:pPr>
    <w:rPr>
      <w:rFonts w:ascii="Tahoma" w:hAnsi="Tahoma"/>
      <w:sz w:val="20"/>
      <w:szCs w:val="20"/>
      <w:lang w:val="en-US" w:eastAsia="en-US"/>
    </w:rPr>
  </w:style>
  <w:style w:type="paragraph" w:customStyle="1" w:styleId="Heading">
    <w:name w:val="Heading"/>
    <w:rsid w:val="00C73B24"/>
    <w:pPr>
      <w:autoSpaceDE w:val="0"/>
      <w:autoSpaceDN w:val="0"/>
      <w:adjustRightInd w:val="0"/>
    </w:pPr>
    <w:rPr>
      <w:rFonts w:ascii="Arial" w:hAnsi="Arial" w:cs="Arial"/>
      <w:b/>
      <w:bCs/>
      <w:sz w:val="22"/>
      <w:szCs w:val="22"/>
    </w:rPr>
  </w:style>
  <w:style w:type="character" w:customStyle="1" w:styleId="link">
    <w:name w:val="link"/>
    <w:rsid w:val="00C73B24"/>
    <w:rPr>
      <w:rFonts w:cs="Times New Roman"/>
      <w:u w:val="none"/>
      <w:effect w:val="none"/>
    </w:rPr>
  </w:style>
  <w:style w:type="character" w:customStyle="1" w:styleId="blk">
    <w:name w:val="blk"/>
    <w:rsid w:val="00CD412A"/>
  </w:style>
  <w:style w:type="character" w:styleId="afff1">
    <w:name w:val="FollowedHyperlink"/>
    <w:rsid w:val="00333D43"/>
    <w:rPr>
      <w:color w:val="800080"/>
      <w:u w:val="single"/>
    </w:rPr>
  </w:style>
  <w:style w:type="character" w:customStyle="1" w:styleId="23">
    <w:name w:val="Основной текст (2)_"/>
    <w:link w:val="24"/>
    <w:rsid w:val="00035EE7"/>
    <w:rPr>
      <w:sz w:val="28"/>
      <w:szCs w:val="28"/>
      <w:shd w:val="clear" w:color="auto" w:fill="FFFFFF"/>
    </w:rPr>
  </w:style>
  <w:style w:type="paragraph" w:customStyle="1" w:styleId="24">
    <w:name w:val="Основной текст (2)"/>
    <w:basedOn w:val="a"/>
    <w:link w:val="23"/>
    <w:rsid w:val="00035EE7"/>
    <w:pPr>
      <w:widowControl w:val="0"/>
      <w:shd w:val="clear" w:color="auto" w:fill="FFFFFF"/>
      <w:spacing w:after="120" w:line="0" w:lineRule="atLeast"/>
    </w:pPr>
    <w:rPr>
      <w:sz w:val="28"/>
      <w:szCs w:val="28"/>
    </w:rPr>
  </w:style>
  <w:style w:type="paragraph" w:customStyle="1" w:styleId="19">
    <w:name w:val="Без интервала1"/>
    <w:rsid w:val="006C3C28"/>
    <w:pPr>
      <w:suppressAutoHyphens/>
      <w:overflowPunct w:val="0"/>
      <w:autoSpaceDE w:val="0"/>
      <w:autoSpaceDN w:val="0"/>
      <w:adjustRightInd w:val="0"/>
      <w:spacing w:line="100" w:lineRule="atLeast"/>
      <w:textAlignment w:val="baseline"/>
    </w:pPr>
    <w:rPr>
      <w:rFonts w:ascii="Calibri" w:hAnsi="Calibri"/>
      <w:kern w:val="1"/>
      <w:sz w:val="22"/>
    </w:rPr>
  </w:style>
  <w:style w:type="character" w:customStyle="1" w:styleId="40">
    <w:name w:val="Заголовок 4 Знак"/>
    <w:aliases w:val="!Параграфы/Статьи документа Знак"/>
    <w:basedOn w:val="a0"/>
    <w:link w:val="4"/>
    <w:rsid w:val="00210FBD"/>
    <w:rPr>
      <w:rFonts w:ascii="Arial" w:hAnsi="Arial"/>
      <w:b/>
      <w:bCs/>
      <w:sz w:val="26"/>
      <w:szCs w:val="28"/>
    </w:rPr>
  </w:style>
  <w:style w:type="character" w:styleId="HTML">
    <w:name w:val="HTML Variable"/>
    <w:aliases w:val="!Ссылки в документе"/>
    <w:basedOn w:val="a0"/>
    <w:rsid w:val="00CC654E"/>
    <w:rPr>
      <w:rFonts w:ascii="Arial" w:hAnsi="Arial"/>
      <w:b w:val="0"/>
      <w:i w:val="0"/>
      <w:iCs/>
      <w:color w:val="0000FF"/>
      <w:sz w:val="24"/>
      <w:u w:val="none"/>
    </w:rPr>
  </w:style>
  <w:style w:type="paragraph" w:customStyle="1" w:styleId="Title">
    <w:name w:val="Title!Название НПА"/>
    <w:basedOn w:val="a"/>
    <w:rsid w:val="00CC654E"/>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056">
      <w:bodyDiv w:val="1"/>
      <w:marLeft w:val="0"/>
      <w:marRight w:val="0"/>
      <w:marTop w:val="0"/>
      <w:marBottom w:val="0"/>
      <w:divBdr>
        <w:top w:val="none" w:sz="0" w:space="0" w:color="auto"/>
        <w:left w:val="none" w:sz="0" w:space="0" w:color="auto"/>
        <w:bottom w:val="none" w:sz="0" w:space="0" w:color="auto"/>
        <w:right w:val="none" w:sz="0" w:space="0" w:color="auto"/>
      </w:divBdr>
    </w:div>
    <w:div w:id="181014404">
      <w:bodyDiv w:val="1"/>
      <w:marLeft w:val="0"/>
      <w:marRight w:val="0"/>
      <w:marTop w:val="0"/>
      <w:marBottom w:val="0"/>
      <w:divBdr>
        <w:top w:val="none" w:sz="0" w:space="0" w:color="auto"/>
        <w:left w:val="none" w:sz="0" w:space="0" w:color="auto"/>
        <w:bottom w:val="none" w:sz="0" w:space="0" w:color="auto"/>
        <w:right w:val="none" w:sz="0" w:space="0" w:color="auto"/>
      </w:divBdr>
    </w:div>
    <w:div w:id="273054075">
      <w:bodyDiv w:val="1"/>
      <w:marLeft w:val="0"/>
      <w:marRight w:val="0"/>
      <w:marTop w:val="0"/>
      <w:marBottom w:val="0"/>
      <w:divBdr>
        <w:top w:val="none" w:sz="0" w:space="0" w:color="auto"/>
        <w:left w:val="none" w:sz="0" w:space="0" w:color="auto"/>
        <w:bottom w:val="none" w:sz="0" w:space="0" w:color="auto"/>
        <w:right w:val="none" w:sz="0" w:space="0" w:color="auto"/>
      </w:divBdr>
      <w:divsChild>
        <w:div w:id="572350185">
          <w:marLeft w:val="0"/>
          <w:marRight w:val="0"/>
          <w:marTop w:val="120"/>
          <w:marBottom w:val="0"/>
          <w:divBdr>
            <w:top w:val="none" w:sz="0" w:space="0" w:color="auto"/>
            <w:left w:val="none" w:sz="0" w:space="0" w:color="auto"/>
            <w:bottom w:val="none" w:sz="0" w:space="0" w:color="auto"/>
            <w:right w:val="none" w:sz="0" w:space="0" w:color="auto"/>
          </w:divBdr>
        </w:div>
        <w:div w:id="996227425">
          <w:marLeft w:val="0"/>
          <w:marRight w:val="0"/>
          <w:marTop w:val="120"/>
          <w:marBottom w:val="0"/>
          <w:divBdr>
            <w:top w:val="none" w:sz="0" w:space="0" w:color="auto"/>
            <w:left w:val="none" w:sz="0" w:space="0" w:color="auto"/>
            <w:bottom w:val="none" w:sz="0" w:space="0" w:color="auto"/>
            <w:right w:val="none" w:sz="0" w:space="0" w:color="auto"/>
          </w:divBdr>
        </w:div>
        <w:div w:id="1515994417">
          <w:marLeft w:val="0"/>
          <w:marRight w:val="0"/>
          <w:marTop w:val="120"/>
          <w:marBottom w:val="0"/>
          <w:divBdr>
            <w:top w:val="none" w:sz="0" w:space="0" w:color="auto"/>
            <w:left w:val="none" w:sz="0" w:space="0" w:color="auto"/>
            <w:bottom w:val="none" w:sz="0" w:space="0" w:color="auto"/>
            <w:right w:val="none" w:sz="0" w:space="0" w:color="auto"/>
          </w:divBdr>
        </w:div>
      </w:divsChild>
    </w:div>
    <w:div w:id="454099178">
      <w:bodyDiv w:val="1"/>
      <w:marLeft w:val="0"/>
      <w:marRight w:val="0"/>
      <w:marTop w:val="0"/>
      <w:marBottom w:val="0"/>
      <w:divBdr>
        <w:top w:val="none" w:sz="0" w:space="0" w:color="auto"/>
        <w:left w:val="none" w:sz="0" w:space="0" w:color="auto"/>
        <w:bottom w:val="none" w:sz="0" w:space="0" w:color="auto"/>
        <w:right w:val="none" w:sz="0" w:space="0" w:color="auto"/>
      </w:divBdr>
    </w:div>
    <w:div w:id="578826967">
      <w:bodyDiv w:val="1"/>
      <w:marLeft w:val="0"/>
      <w:marRight w:val="0"/>
      <w:marTop w:val="0"/>
      <w:marBottom w:val="0"/>
      <w:divBdr>
        <w:top w:val="none" w:sz="0" w:space="0" w:color="auto"/>
        <w:left w:val="none" w:sz="0" w:space="0" w:color="auto"/>
        <w:bottom w:val="none" w:sz="0" w:space="0" w:color="auto"/>
        <w:right w:val="none" w:sz="0" w:space="0" w:color="auto"/>
      </w:divBdr>
      <w:divsChild>
        <w:div w:id="65107036">
          <w:marLeft w:val="0"/>
          <w:marRight w:val="0"/>
          <w:marTop w:val="0"/>
          <w:marBottom w:val="0"/>
          <w:divBdr>
            <w:top w:val="none" w:sz="0" w:space="0" w:color="auto"/>
            <w:left w:val="none" w:sz="0" w:space="0" w:color="auto"/>
            <w:bottom w:val="none" w:sz="0" w:space="0" w:color="auto"/>
            <w:right w:val="none" w:sz="0" w:space="0" w:color="auto"/>
          </w:divBdr>
        </w:div>
        <w:div w:id="283930436">
          <w:marLeft w:val="0"/>
          <w:marRight w:val="0"/>
          <w:marTop w:val="0"/>
          <w:marBottom w:val="0"/>
          <w:divBdr>
            <w:top w:val="none" w:sz="0" w:space="0" w:color="auto"/>
            <w:left w:val="none" w:sz="0" w:space="0" w:color="auto"/>
            <w:bottom w:val="none" w:sz="0" w:space="0" w:color="auto"/>
            <w:right w:val="none" w:sz="0" w:space="0" w:color="auto"/>
          </w:divBdr>
        </w:div>
        <w:div w:id="809328643">
          <w:marLeft w:val="0"/>
          <w:marRight w:val="0"/>
          <w:marTop w:val="0"/>
          <w:marBottom w:val="0"/>
          <w:divBdr>
            <w:top w:val="none" w:sz="0" w:space="0" w:color="auto"/>
            <w:left w:val="none" w:sz="0" w:space="0" w:color="auto"/>
            <w:bottom w:val="none" w:sz="0" w:space="0" w:color="auto"/>
            <w:right w:val="none" w:sz="0" w:space="0" w:color="auto"/>
          </w:divBdr>
          <w:divsChild>
            <w:div w:id="549876268">
              <w:marLeft w:val="0"/>
              <w:marRight w:val="0"/>
              <w:marTop w:val="0"/>
              <w:marBottom w:val="0"/>
              <w:divBdr>
                <w:top w:val="none" w:sz="0" w:space="0" w:color="auto"/>
                <w:left w:val="none" w:sz="0" w:space="0" w:color="auto"/>
                <w:bottom w:val="none" w:sz="0" w:space="0" w:color="auto"/>
                <w:right w:val="none" w:sz="0" w:space="0" w:color="auto"/>
              </w:divBdr>
            </w:div>
          </w:divsChild>
        </w:div>
        <w:div w:id="1408648290">
          <w:marLeft w:val="0"/>
          <w:marRight w:val="0"/>
          <w:marTop w:val="0"/>
          <w:marBottom w:val="0"/>
          <w:divBdr>
            <w:top w:val="none" w:sz="0" w:space="0" w:color="auto"/>
            <w:left w:val="none" w:sz="0" w:space="0" w:color="auto"/>
            <w:bottom w:val="none" w:sz="0" w:space="0" w:color="auto"/>
            <w:right w:val="none" w:sz="0" w:space="0" w:color="auto"/>
          </w:divBdr>
          <w:divsChild>
            <w:div w:id="823857385">
              <w:marLeft w:val="0"/>
              <w:marRight w:val="0"/>
              <w:marTop w:val="0"/>
              <w:marBottom w:val="0"/>
              <w:divBdr>
                <w:top w:val="none" w:sz="0" w:space="0" w:color="auto"/>
                <w:left w:val="none" w:sz="0" w:space="0" w:color="auto"/>
                <w:bottom w:val="none" w:sz="0" w:space="0" w:color="auto"/>
                <w:right w:val="none" w:sz="0" w:space="0" w:color="auto"/>
              </w:divBdr>
            </w:div>
          </w:divsChild>
        </w:div>
        <w:div w:id="1521973494">
          <w:marLeft w:val="0"/>
          <w:marRight w:val="0"/>
          <w:marTop w:val="0"/>
          <w:marBottom w:val="0"/>
          <w:divBdr>
            <w:top w:val="none" w:sz="0" w:space="0" w:color="auto"/>
            <w:left w:val="none" w:sz="0" w:space="0" w:color="auto"/>
            <w:bottom w:val="none" w:sz="0" w:space="0" w:color="auto"/>
            <w:right w:val="none" w:sz="0" w:space="0" w:color="auto"/>
          </w:divBdr>
          <w:divsChild>
            <w:div w:id="54208600">
              <w:marLeft w:val="0"/>
              <w:marRight w:val="0"/>
              <w:marTop w:val="0"/>
              <w:marBottom w:val="0"/>
              <w:divBdr>
                <w:top w:val="none" w:sz="0" w:space="0" w:color="auto"/>
                <w:left w:val="none" w:sz="0" w:space="0" w:color="auto"/>
                <w:bottom w:val="none" w:sz="0" w:space="0" w:color="auto"/>
                <w:right w:val="none" w:sz="0" w:space="0" w:color="auto"/>
              </w:divBdr>
            </w:div>
          </w:divsChild>
        </w:div>
        <w:div w:id="1581059593">
          <w:marLeft w:val="0"/>
          <w:marRight w:val="0"/>
          <w:marTop w:val="0"/>
          <w:marBottom w:val="0"/>
          <w:divBdr>
            <w:top w:val="none" w:sz="0" w:space="0" w:color="auto"/>
            <w:left w:val="none" w:sz="0" w:space="0" w:color="auto"/>
            <w:bottom w:val="none" w:sz="0" w:space="0" w:color="auto"/>
            <w:right w:val="none" w:sz="0" w:space="0" w:color="auto"/>
          </w:divBdr>
          <w:divsChild>
            <w:div w:id="245506096">
              <w:marLeft w:val="0"/>
              <w:marRight w:val="0"/>
              <w:marTop w:val="0"/>
              <w:marBottom w:val="0"/>
              <w:divBdr>
                <w:top w:val="none" w:sz="0" w:space="0" w:color="auto"/>
                <w:left w:val="none" w:sz="0" w:space="0" w:color="auto"/>
                <w:bottom w:val="none" w:sz="0" w:space="0" w:color="auto"/>
                <w:right w:val="none" w:sz="0" w:space="0" w:color="auto"/>
              </w:divBdr>
            </w:div>
          </w:divsChild>
        </w:div>
        <w:div w:id="1882161112">
          <w:marLeft w:val="0"/>
          <w:marRight w:val="0"/>
          <w:marTop w:val="0"/>
          <w:marBottom w:val="0"/>
          <w:divBdr>
            <w:top w:val="none" w:sz="0" w:space="0" w:color="auto"/>
            <w:left w:val="none" w:sz="0" w:space="0" w:color="auto"/>
            <w:bottom w:val="none" w:sz="0" w:space="0" w:color="auto"/>
            <w:right w:val="none" w:sz="0" w:space="0" w:color="auto"/>
          </w:divBdr>
        </w:div>
      </w:divsChild>
    </w:div>
    <w:div w:id="692148251">
      <w:bodyDiv w:val="1"/>
      <w:marLeft w:val="0"/>
      <w:marRight w:val="0"/>
      <w:marTop w:val="0"/>
      <w:marBottom w:val="0"/>
      <w:divBdr>
        <w:top w:val="none" w:sz="0" w:space="0" w:color="auto"/>
        <w:left w:val="none" w:sz="0" w:space="0" w:color="auto"/>
        <w:bottom w:val="none" w:sz="0" w:space="0" w:color="auto"/>
        <w:right w:val="none" w:sz="0" w:space="0" w:color="auto"/>
      </w:divBdr>
    </w:div>
    <w:div w:id="693924517">
      <w:bodyDiv w:val="1"/>
      <w:marLeft w:val="0"/>
      <w:marRight w:val="0"/>
      <w:marTop w:val="0"/>
      <w:marBottom w:val="0"/>
      <w:divBdr>
        <w:top w:val="none" w:sz="0" w:space="0" w:color="auto"/>
        <w:left w:val="none" w:sz="0" w:space="0" w:color="auto"/>
        <w:bottom w:val="none" w:sz="0" w:space="0" w:color="auto"/>
        <w:right w:val="none" w:sz="0" w:space="0" w:color="auto"/>
      </w:divBdr>
    </w:div>
    <w:div w:id="736131141">
      <w:bodyDiv w:val="1"/>
      <w:marLeft w:val="0"/>
      <w:marRight w:val="0"/>
      <w:marTop w:val="0"/>
      <w:marBottom w:val="0"/>
      <w:divBdr>
        <w:top w:val="none" w:sz="0" w:space="0" w:color="auto"/>
        <w:left w:val="none" w:sz="0" w:space="0" w:color="auto"/>
        <w:bottom w:val="none" w:sz="0" w:space="0" w:color="auto"/>
        <w:right w:val="none" w:sz="0" w:space="0" w:color="auto"/>
      </w:divBdr>
    </w:div>
    <w:div w:id="827281245">
      <w:bodyDiv w:val="1"/>
      <w:marLeft w:val="0"/>
      <w:marRight w:val="0"/>
      <w:marTop w:val="0"/>
      <w:marBottom w:val="0"/>
      <w:divBdr>
        <w:top w:val="none" w:sz="0" w:space="0" w:color="auto"/>
        <w:left w:val="none" w:sz="0" w:space="0" w:color="auto"/>
        <w:bottom w:val="none" w:sz="0" w:space="0" w:color="auto"/>
        <w:right w:val="none" w:sz="0" w:space="0" w:color="auto"/>
      </w:divBdr>
    </w:div>
    <w:div w:id="1218588463">
      <w:bodyDiv w:val="1"/>
      <w:marLeft w:val="0"/>
      <w:marRight w:val="0"/>
      <w:marTop w:val="0"/>
      <w:marBottom w:val="0"/>
      <w:divBdr>
        <w:top w:val="none" w:sz="0" w:space="0" w:color="auto"/>
        <w:left w:val="none" w:sz="0" w:space="0" w:color="auto"/>
        <w:bottom w:val="none" w:sz="0" w:space="0" w:color="auto"/>
        <w:right w:val="none" w:sz="0" w:space="0" w:color="auto"/>
      </w:divBdr>
    </w:div>
    <w:div w:id="1245455096">
      <w:bodyDiv w:val="1"/>
      <w:marLeft w:val="0"/>
      <w:marRight w:val="0"/>
      <w:marTop w:val="0"/>
      <w:marBottom w:val="0"/>
      <w:divBdr>
        <w:top w:val="none" w:sz="0" w:space="0" w:color="auto"/>
        <w:left w:val="none" w:sz="0" w:space="0" w:color="auto"/>
        <w:bottom w:val="none" w:sz="0" w:space="0" w:color="auto"/>
        <w:right w:val="none" w:sz="0" w:space="0" w:color="auto"/>
      </w:divBdr>
    </w:div>
    <w:div w:id="1441486468">
      <w:bodyDiv w:val="1"/>
      <w:marLeft w:val="0"/>
      <w:marRight w:val="0"/>
      <w:marTop w:val="0"/>
      <w:marBottom w:val="0"/>
      <w:divBdr>
        <w:top w:val="none" w:sz="0" w:space="0" w:color="auto"/>
        <w:left w:val="none" w:sz="0" w:space="0" w:color="auto"/>
        <w:bottom w:val="none" w:sz="0" w:space="0" w:color="auto"/>
        <w:right w:val="none" w:sz="0" w:space="0" w:color="auto"/>
      </w:divBdr>
      <w:divsChild>
        <w:div w:id="719020034">
          <w:marLeft w:val="0"/>
          <w:marRight w:val="0"/>
          <w:marTop w:val="0"/>
          <w:marBottom w:val="0"/>
          <w:divBdr>
            <w:top w:val="none" w:sz="0" w:space="0" w:color="auto"/>
            <w:left w:val="none" w:sz="0" w:space="0" w:color="auto"/>
            <w:bottom w:val="none" w:sz="0" w:space="0" w:color="auto"/>
            <w:right w:val="none" w:sz="0" w:space="0" w:color="auto"/>
          </w:divBdr>
        </w:div>
        <w:div w:id="1731876648">
          <w:marLeft w:val="0"/>
          <w:marRight w:val="0"/>
          <w:marTop w:val="100"/>
          <w:marBottom w:val="0"/>
          <w:divBdr>
            <w:top w:val="none" w:sz="0" w:space="0" w:color="auto"/>
            <w:left w:val="none" w:sz="0" w:space="0" w:color="auto"/>
            <w:bottom w:val="none" w:sz="0" w:space="0" w:color="auto"/>
            <w:right w:val="none" w:sz="0" w:space="0" w:color="auto"/>
          </w:divBdr>
        </w:div>
      </w:divsChild>
    </w:div>
    <w:div w:id="1704093266">
      <w:bodyDiv w:val="1"/>
      <w:marLeft w:val="0"/>
      <w:marRight w:val="0"/>
      <w:marTop w:val="0"/>
      <w:marBottom w:val="0"/>
      <w:divBdr>
        <w:top w:val="none" w:sz="0" w:space="0" w:color="auto"/>
        <w:left w:val="none" w:sz="0" w:space="0" w:color="auto"/>
        <w:bottom w:val="none" w:sz="0" w:space="0" w:color="auto"/>
        <w:right w:val="none" w:sz="0" w:space="0" w:color="auto"/>
      </w:divBdr>
      <w:divsChild>
        <w:div w:id="1324243092">
          <w:marLeft w:val="0"/>
          <w:marRight w:val="0"/>
          <w:marTop w:val="120"/>
          <w:marBottom w:val="0"/>
          <w:divBdr>
            <w:top w:val="none" w:sz="0" w:space="0" w:color="auto"/>
            <w:left w:val="none" w:sz="0" w:space="0" w:color="auto"/>
            <w:bottom w:val="none" w:sz="0" w:space="0" w:color="auto"/>
            <w:right w:val="none" w:sz="0" w:space="0" w:color="auto"/>
          </w:divBdr>
        </w:div>
        <w:div w:id="2079595174">
          <w:marLeft w:val="0"/>
          <w:marRight w:val="0"/>
          <w:marTop w:val="0"/>
          <w:marBottom w:val="0"/>
          <w:divBdr>
            <w:top w:val="none" w:sz="0" w:space="0" w:color="auto"/>
            <w:left w:val="none" w:sz="0" w:space="0" w:color="auto"/>
            <w:bottom w:val="none" w:sz="0" w:space="0" w:color="auto"/>
            <w:right w:val="none" w:sz="0" w:space="0" w:color="auto"/>
          </w:divBdr>
          <w:divsChild>
            <w:div w:id="288056398">
              <w:marLeft w:val="0"/>
              <w:marRight w:val="0"/>
              <w:marTop w:val="120"/>
              <w:marBottom w:val="0"/>
              <w:divBdr>
                <w:top w:val="none" w:sz="0" w:space="0" w:color="auto"/>
                <w:left w:val="none" w:sz="0" w:space="0" w:color="auto"/>
                <w:bottom w:val="none" w:sz="0" w:space="0" w:color="auto"/>
                <w:right w:val="none" w:sz="0" w:space="0" w:color="auto"/>
              </w:divBdr>
            </w:div>
            <w:div w:id="457573244">
              <w:marLeft w:val="0"/>
              <w:marRight w:val="0"/>
              <w:marTop w:val="120"/>
              <w:marBottom w:val="0"/>
              <w:divBdr>
                <w:top w:val="none" w:sz="0" w:space="0" w:color="auto"/>
                <w:left w:val="none" w:sz="0" w:space="0" w:color="auto"/>
                <w:bottom w:val="none" w:sz="0" w:space="0" w:color="auto"/>
                <w:right w:val="none" w:sz="0" w:space="0" w:color="auto"/>
              </w:divBdr>
            </w:div>
            <w:div w:id="647591009">
              <w:marLeft w:val="0"/>
              <w:marRight w:val="0"/>
              <w:marTop w:val="120"/>
              <w:marBottom w:val="0"/>
              <w:divBdr>
                <w:top w:val="none" w:sz="0" w:space="0" w:color="auto"/>
                <w:left w:val="none" w:sz="0" w:space="0" w:color="auto"/>
                <w:bottom w:val="none" w:sz="0" w:space="0" w:color="auto"/>
                <w:right w:val="none" w:sz="0" w:space="0" w:color="auto"/>
              </w:divBdr>
            </w:div>
            <w:div w:id="696857007">
              <w:marLeft w:val="0"/>
              <w:marRight w:val="0"/>
              <w:marTop w:val="120"/>
              <w:marBottom w:val="0"/>
              <w:divBdr>
                <w:top w:val="none" w:sz="0" w:space="0" w:color="auto"/>
                <w:left w:val="none" w:sz="0" w:space="0" w:color="auto"/>
                <w:bottom w:val="none" w:sz="0" w:space="0" w:color="auto"/>
                <w:right w:val="none" w:sz="0" w:space="0" w:color="auto"/>
              </w:divBdr>
            </w:div>
            <w:div w:id="741371983">
              <w:marLeft w:val="0"/>
              <w:marRight w:val="0"/>
              <w:marTop w:val="120"/>
              <w:marBottom w:val="0"/>
              <w:divBdr>
                <w:top w:val="none" w:sz="0" w:space="0" w:color="auto"/>
                <w:left w:val="none" w:sz="0" w:space="0" w:color="auto"/>
                <w:bottom w:val="none" w:sz="0" w:space="0" w:color="auto"/>
                <w:right w:val="none" w:sz="0" w:space="0" w:color="auto"/>
              </w:divBdr>
            </w:div>
            <w:div w:id="1212765170">
              <w:marLeft w:val="0"/>
              <w:marRight w:val="0"/>
              <w:marTop w:val="120"/>
              <w:marBottom w:val="0"/>
              <w:divBdr>
                <w:top w:val="none" w:sz="0" w:space="0" w:color="auto"/>
                <w:left w:val="none" w:sz="0" w:space="0" w:color="auto"/>
                <w:bottom w:val="none" w:sz="0" w:space="0" w:color="auto"/>
                <w:right w:val="none" w:sz="0" w:space="0" w:color="auto"/>
              </w:divBdr>
            </w:div>
            <w:div w:id="1526017374">
              <w:marLeft w:val="0"/>
              <w:marRight w:val="0"/>
              <w:marTop w:val="120"/>
              <w:marBottom w:val="0"/>
              <w:divBdr>
                <w:top w:val="none" w:sz="0" w:space="0" w:color="auto"/>
                <w:left w:val="none" w:sz="0" w:space="0" w:color="auto"/>
                <w:bottom w:val="none" w:sz="0" w:space="0" w:color="auto"/>
                <w:right w:val="none" w:sz="0" w:space="0" w:color="auto"/>
              </w:divBdr>
            </w:div>
            <w:div w:id="1671063149">
              <w:marLeft w:val="0"/>
              <w:marRight w:val="0"/>
              <w:marTop w:val="120"/>
              <w:marBottom w:val="0"/>
              <w:divBdr>
                <w:top w:val="none" w:sz="0" w:space="0" w:color="auto"/>
                <w:left w:val="none" w:sz="0" w:space="0" w:color="auto"/>
                <w:bottom w:val="none" w:sz="0" w:space="0" w:color="auto"/>
                <w:right w:val="none" w:sz="0" w:space="0" w:color="auto"/>
              </w:divBdr>
            </w:div>
            <w:div w:id="2089181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2268708">
      <w:bodyDiv w:val="1"/>
      <w:marLeft w:val="0"/>
      <w:marRight w:val="0"/>
      <w:marTop w:val="0"/>
      <w:marBottom w:val="0"/>
      <w:divBdr>
        <w:top w:val="none" w:sz="0" w:space="0" w:color="auto"/>
        <w:left w:val="none" w:sz="0" w:space="0" w:color="auto"/>
        <w:bottom w:val="none" w:sz="0" w:space="0" w:color="auto"/>
        <w:right w:val="none" w:sz="0" w:space="0" w:color="auto"/>
      </w:divBdr>
      <w:divsChild>
        <w:div w:id="1053961328">
          <w:marLeft w:val="0"/>
          <w:marRight w:val="0"/>
          <w:marTop w:val="120"/>
          <w:marBottom w:val="0"/>
          <w:divBdr>
            <w:top w:val="none" w:sz="0" w:space="0" w:color="auto"/>
            <w:left w:val="none" w:sz="0" w:space="0" w:color="auto"/>
            <w:bottom w:val="none" w:sz="0" w:space="0" w:color="auto"/>
            <w:right w:val="none" w:sz="0" w:space="0" w:color="auto"/>
          </w:divBdr>
        </w:div>
        <w:div w:id="2007243637">
          <w:marLeft w:val="0"/>
          <w:marRight w:val="0"/>
          <w:marTop w:val="0"/>
          <w:marBottom w:val="0"/>
          <w:divBdr>
            <w:top w:val="none" w:sz="0" w:space="0" w:color="auto"/>
            <w:left w:val="none" w:sz="0" w:space="0" w:color="auto"/>
            <w:bottom w:val="none" w:sz="0" w:space="0" w:color="auto"/>
            <w:right w:val="none" w:sz="0" w:space="0" w:color="auto"/>
          </w:divBdr>
          <w:divsChild>
            <w:div w:id="436339318">
              <w:marLeft w:val="0"/>
              <w:marRight w:val="0"/>
              <w:marTop w:val="120"/>
              <w:marBottom w:val="0"/>
              <w:divBdr>
                <w:top w:val="none" w:sz="0" w:space="0" w:color="auto"/>
                <w:left w:val="none" w:sz="0" w:space="0" w:color="auto"/>
                <w:bottom w:val="none" w:sz="0" w:space="0" w:color="auto"/>
                <w:right w:val="none" w:sz="0" w:space="0" w:color="auto"/>
              </w:divBdr>
            </w:div>
            <w:div w:id="752747920">
              <w:marLeft w:val="0"/>
              <w:marRight w:val="0"/>
              <w:marTop w:val="120"/>
              <w:marBottom w:val="0"/>
              <w:divBdr>
                <w:top w:val="none" w:sz="0" w:space="0" w:color="auto"/>
                <w:left w:val="none" w:sz="0" w:space="0" w:color="auto"/>
                <w:bottom w:val="none" w:sz="0" w:space="0" w:color="auto"/>
                <w:right w:val="none" w:sz="0" w:space="0" w:color="auto"/>
              </w:divBdr>
            </w:div>
            <w:div w:id="1466661924">
              <w:marLeft w:val="0"/>
              <w:marRight w:val="0"/>
              <w:marTop w:val="120"/>
              <w:marBottom w:val="0"/>
              <w:divBdr>
                <w:top w:val="none" w:sz="0" w:space="0" w:color="auto"/>
                <w:left w:val="none" w:sz="0" w:space="0" w:color="auto"/>
                <w:bottom w:val="none" w:sz="0" w:space="0" w:color="auto"/>
                <w:right w:val="none" w:sz="0" w:space="0" w:color="auto"/>
              </w:divBdr>
            </w:div>
            <w:div w:id="1855996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573415">
      <w:bodyDiv w:val="1"/>
      <w:marLeft w:val="0"/>
      <w:marRight w:val="0"/>
      <w:marTop w:val="0"/>
      <w:marBottom w:val="0"/>
      <w:divBdr>
        <w:top w:val="none" w:sz="0" w:space="0" w:color="auto"/>
        <w:left w:val="none" w:sz="0" w:space="0" w:color="auto"/>
        <w:bottom w:val="none" w:sz="0" w:space="0" w:color="auto"/>
        <w:right w:val="none" w:sz="0" w:space="0" w:color="auto"/>
      </w:divBdr>
      <w:divsChild>
        <w:div w:id="57438445">
          <w:marLeft w:val="0"/>
          <w:marRight w:val="0"/>
          <w:marTop w:val="0"/>
          <w:marBottom w:val="0"/>
          <w:divBdr>
            <w:top w:val="none" w:sz="0" w:space="0" w:color="auto"/>
            <w:left w:val="none" w:sz="0" w:space="0" w:color="auto"/>
            <w:bottom w:val="none" w:sz="0" w:space="0" w:color="auto"/>
            <w:right w:val="none" w:sz="0" w:space="0" w:color="auto"/>
          </w:divBdr>
        </w:div>
        <w:div w:id="67265221">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sChild>
        </w:div>
        <w:div w:id="110441811">
          <w:marLeft w:val="0"/>
          <w:marRight w:val="0"/>
          <w:marTop w:val="0"/>
          <w:marBottom w:val="0"/>
          <w:divBdr>
            <w:top w:val="none" w:sz="0" w:space="0" w:color="auto"/>
            <w:left w:val="none" w:sz="0" w:space="0" w:color="auto"/>
            <w:bottom w:val="none" w:sz="0" w:space="0" w:color="auto"/>
            <w:right w:val="none" w:sz="0" w:space="0" w:color="auto"/>
          </w:divBdr>
        </w:div>
        <w:div w:id="233046800">
          <w:marLeft w:val="0"/>
          <w:marRight w:val="0"/>
          <w:marTop w:val="0"/>
          <w:marBottom w:val="0"/>
          <w:divBdr>
            <w:top w:val="none" w:sz="0" w:space="0" w:color="auto"/>
            <w:left w:val="none" w:sz="0" w:space="0" w:color="auto"/>
            <w:bottom w:val="none" w:sz="0" w:space="0" w:color="auto"/>
            <w:right w:val="none" w:sz="0" w:space="0" w:color="auto"/>
          </w:divBdr>
        </w:div>
        <w:div w:id="251092895">
          <w:marLeft w:val="0"/>
          <w:marRight w:val="0"/>
          <w:marTop w:val="0"/>
          <w:marBottom w:val="0"/>
          <w:divBdr>
            <w:top w:val="none" w:sz="0" w:space="0" w:color="auto"/>
            <w:left w:val="none" w:sz="0" w:space="0" w:color="auto"/>
            <w:bottom w:val="none" w:sz="0" w:space="0" w:color="auto"/>
            <w:right w:val="none" w:sz="0" w:space="0" w:color="auto"/>
          </w:divBdr>
          <w:divsChild>
            <w:div w:id="56906528">
              <w:marLeft w:val="0"/>
              <w:marRight w:val="0"/>
              <w:marTop w:val="0"/>
              <w:marBottom w:val="0"/>
              <w:divBdr>
                <w:top w:val="none" w:sz="0" w:space="0" w:color="auto"/>
                <w:left w:val="none" w:sz="0" w:space="0" w:color="auto"/>
                <w:bottom w:val="none" w:sz="0" w:space="0" w:color="auto"/>
                <w:right w:val="none" w:sz="0" w:space="0" w:color="auto"/>
              </w:divBdr>
            </w:div>
          </w:divsChild>
        </w:div>
        <w:div w:id="328100044">
          <w:marLeft w:val="0"/>
          <w:marRight w:val="0"/>
          <w:marTop w:val="0"/>
          <w:marBottom w:val="0"/>
          <w:divBdr>
            <w:top w:val="none" w:sz="0" w:space="0" w:color="auto"/>
            <w:left w:val="none" w:sz="0" w:space="0" w:color="auto"/>
            <w:bottom w:val="none" w:sz="0" w:space="0" w:color="auto"/>
            <w:right w:val="none" w:sz="0" w:space="0" w:color="auto"/>
          </w:divBdr>
          <w:divsChild>
            <w:div w:id="249243277">
              <w:marLeft w:val="0"/>
              <w:marRight w:val="0"/>
              <w:marTop w:val="0"/>
              <w:marBottom w:val="0"/>
              <w:divBdr>
                <w:top w:val="none" w:sz="0" w:space="0" w:color="auto"/>
                <w:left w:val="none" w:sz="0" w:space="0" w:color="auto"/>
                <w:bottom w:val="none" w:sz="0" w:space="0" w:color="auto"/>
                <w:right w:val="none" w:sz="0" w:space="0" w:color="auto"/>
              </w:divBdr>
            </w:div>
          </w:divsChild>
        </w:div>
        <w:div w:id="814444833">
          <w:marLeft w:val="0"/>
          <w:marRight w:val="0"/>
          <w:marTop w:val="0"/>
          <w:marBottom w:val="0"/>
          <w:divBdr>
            <w:top w:val="none" w:sz="0" w:space="0" w:color="auto"/>
            <w:left w:val="none" w:sz="0" w:space="0" w:color="auto"/>
            <w:bottom w:val="none" w:sz="0" w:space="0" w:color="auto"/>
            <w:right w:val="none" w:sz="0" w:space="0" w:color="auto"/>
          </w:divBdr>
          <w:divsChild>
            <w:div w:id="566499304">
              <w:marLeft w:val="0"/>
              <w:marRight w:val="0"/>
              <w:marTop w:val="0"/>
              <w:marBottom w:val="0"/>
              <w:divBdr>
                <w:top w:val="none" w:sz="0" w:space="0" w:color="auto"/>
                <w:left w:val="none" w:sz="0" w:space="0" w:color="auto"/>
                <w:bottom w:val="none" w:sz="0" w:space="0" w:color="auto"/>
                <w:right w:val="none" w:sz="0" w:space="0" w:color="auto"/>
              </w:divBdr>
            </w:div>
          </w:divsChild>
        </w:div>
        <w:div w:id="888108643">
          <w:marLeft w:val="0"/>
          <w:marRight w:val="0"/>
          <w:marTop w:val="0"/>
          <w:marBottom w:val="0"/>
          <w:divBdr>
            <w:top w:val="none" w:sz="0" w:space="0" w:color="auto"/>
            <w:left w:val="none" w:sz="0" w:space="0" w:color="auto"/>
            <w:bottom w:val="none" w:sz="0" w:space="0" w:color="auto"/>
            <w:right w:val="none" w:sz="0" w:space="0" w:color="auto"/>
          </w:divBdr>
          <w:divsChild>
            <w:div w:id="1767579154">
              <w:marLeft w:val="0"/>
              <w:marRight w:val="0"/>
              <w:marTop w:val="0"/>
              <w:marBottom w:val="0"/>
              <w:divBdr>
                <w:top w:val="none" w:sz="0" w:space="0" w:color="auto"/>
                <w:left w:val="none" w:sz="0" w:space="0" w:color="auto"/>
                <w:bottom w:val="none" w:sz="0" w:space="0" w:color="auto"/>
                <w:right w:val="none" w:sz="0" w:space="0" w:color="auto"/>
              </w:divBdr>
            </w:div>
          </w:divsChild>
        </w:div>
        <w:div w:id="970943303">
          <w:marLeft w:val="0"/>
          <w:marRight w:val="0"/>
          <w:marTop w:val="0"/>
          <w:marBottom w:val="0"/>
          <w:divBdr>
            <w:top w:val="none" w:sz="0" w:space="0" w:color="auto"/>
            <w:left w:val="none" w:sz="0" w:space="0" w:color="auto"/>
            <w:bottom w:val="none" w:sz="0" w:space="0" w:color="auto"/>
            <w:right w:val="none" w:sz="0" w:space="0" w:color="auto"/>
          </w:divBdr>
        </w:div>
        <w:div w:id="1091119166">
          <w:marLeft w:val="0"/>
          <w:marRight w:val="0"/>
          <w:marTop w:val="0"/>
          <w:marBottom w:val="0"/>
          <w:divBdr>
            <w:top w:val="none" w:sz="0" w:space="0" w:color="auto"/>
            <w:left w:val="none" w:sz="0" w:space="0" w:color="auto"/>
            <w:bottom w:val="none" w:sz="0" w:space="0" w:color="auto"/>
            <w:right w:val="none" w:sz="0" w:space="0" w:color="auto"/>
          </w:divBdr>
        </w:div>
        <w:div w:id="1142036652">
          <w:marLeft w:val="0"/>
          <w:marRight w:val="0"/>
          <w:marTop w:val="0"/>
          <w:marBottom w:val="0"/>
          <w:divBdr>
            <w:top w:val="none" w:sz="0" w:space="0" w:color="auto"/>
            <w:left w:val="none" w:sz="0" w:space="0" w:color="auto"/>
            <w:bottom w:val="none" w:sz="0" w:space="0" w:color="auto"/>
            <w:right w:val="none" w:sz="0" w:space="0" w:color="auto"/>
          </w:divBdr>
        </w:div>
        <w:div w:id="1224756798">
          <w:marLeft w:val="0"/>
          <w:marRight w:val="0"/>
          <w:marTop w:val="0"/>
          <w:marBottom w:val="0"/>
          <w:divBdr>
            <w:top w:val="none" w:sz="0" w:space="0" w:color="auto"/>
            <w:left w:val="none" w:sz="0" w:space="0" w:color="auto"/>
            <w:bottom w:val="none" w:sz="0" w:space="0" w:color="auto"/>
            <w:right w:val="none" w:sz="0" w:space="0" w:color="auto"/>
          </w:divBdr>
          <w:divsChild>
            <w:div w:id="2126463416">
              <w:marLeft w:val="0"/>
              <w:marRight w:val="0"/>
              <w:marTop w:val="0"/>
              <w:marBottom w:val="0"/>
              <w:divBdr>
                <w:top w:val="none" w:sz="0" w:space="0" w:color="auto"/>
                <w:left w:val="none" w:sz="0" w:space="0" w:color="auto"/>
                <w:bottom w:val="none" w:sz="0" w:space="0" w:color="auto"/>
                <w:right w:val="none" w:sz="0" w:space="0" w:color="auto"/>
              </w:divBdr>
            </w:div>
          </w:divsChild>
        </w:div>
        <w:div w:id="1321347701">
          <w:marLeft w:val="0"/>
          <w:marRight w:val="0"/>
          <w:marTop w:val="0"/>
          <w:marBottom w:val="0"/>
          <w:divBdr>
            <w:top w:val="none" w:sz="0" w:space="0" w:color="auto"/>
            <w:left w:val="none" w:sz="0" w:space="0" w:color="auto"/>
            <w:bottom w:val="none" w:sz="0" w:space="0" w:color="auto"/>
            <w:right w:val="none" w:sz="0" w:space="0" w:color="auto"/>
          </w:divBdr>
        </w:div>
        <w:div w:id="1346709243">
          <w:marLeft w:val="0"/>
          <w:marRight w:val="0"/>
          <w:marTop w:val="0"/>
          <w:marBottom w:val="0"/>
          <w:divBdr>
            <w:top w:val="none" w:sz="0" w:space="0" w:color="auto"/>
            <w:left w:val="none" w:sz="0" w:space="0" w:color="auto"/>
            <w:bottom w:val="none" w:sz="0" w:space="0" w:color="auto"/>
            <w:right w:val="none" w:sz="0" w:space="0" w:color="auto"/>
          </w:divBdr>
          <w:divsChild>
            <w:div w:id="945892834">
              <w:marLeft w:val="0"/>
              <w:marRight w:val="0"/>
              <w:marTop w:val="0"/>
              <w:marBottom w:val="0"/>
              <w:divBdr>
                <w:top w:val="none" w:sz="0" w:space="0" w:color="auto"/>
                <w:left w:val="none" w:sz="0" w:space="0" w:color="auto"/>
                <w:bottom w:val="none" w:sz="0" w:space="0" w:color="auto"/>
                <w:right w:val="none" w:sz="0" w:space="0" w:color="auto"/>
              </w:divBdr>
            </w:div>
          </w:divsChild>
        </w:div>
        <w:div w:id="1633058101">
          <w:marLeft w:val="0"/>
          <w:marRight w:val="0"/>
          <w:marTop w:val="0"/>
          <w:marBottom w:val="0"/>
          <w:divBdr>
            <w:top w:val="none" w:sz="0" w:space="0" w:color="auto"/>
            <w:left w:val="none" w:sz="0" w:space="0" w:color="auto"/>
            <w:bottom w:val="none" w:sz="0" w:space="0" w:color="auto"/>
            <w:right w:val="none" w:sz="0" w:space="0" w:color="auto"/>
          </w:divBdr>
          <w:divsChild>
            <w:div w:id="353968830">
              <w:marLeft w:val="0"/>
              <w:marRight w:val="0"/>
              <w:marTop w:val="0"/>
              <w:marBottom w:val="0"/>
              <w:divBdr>
                <w:top w:val="none" w:sz="0" w:space="0" w:color="auto"/>
                <w:left w:val="none" w:sz="0" w:space="0" w:color="auto"/>
                <w:bottom w:val="none" w:sz="0" w:space="0" w:color="auto"/>
                <w:right w:val="none" w:sz="0" w:space="0" w:color="auto"/>
              </w:divBdr>
            </w:div>
          </w:divsChild>
        </w:div>
        <w:div w:id="1896895878">
          <w:marLeft w:val="0"/>
          <w:marRight w:val="0"/>
          <w:marTop w:val="0"/>
          <w:marBottom w:val="0"/>
          <w:divBdr>
            <w:top w:val="none" w:sz="0" w:space="0" w:color="auto"/>
            <w:left w:val="none" w:sz="0" w:space="0" w:color="auto"/>
            <w:bottom w:val="none" w:sz="0" w:space="0" w:color="auto"/>
            <w:right w:val="none" w:sz="0" w:space="0" w:color="auto"/>
          </w:divBdr>
        </w:div>
      </w:divsChild>
    </w:div>
    <w:div w:id="1880623372">
      <w:bodyDiv w:val="1"/>
      <w:marLeft w:val="0"/>
      <w:marRight w:val="0"/>
      <w:marTop w:val="0"/>
      <w:marBottom w:val="0"/>
      <w:divBdr>
        <w:top w:val="none" w:sz="0" w:space="0" w:color="auto"/>
        <w:left w:val="none" w:sz="0" w:space="0" w:color="auto"/>
        <w:bottom w:val="none" w:sz="0" w:space="0" w:color="auto"/>
        <w:right w:val="none" w:sz="0" w:space="0" w:color="auto"/>
      </w:divBdr>
    </w:div>
    <w:div w:id="2042590692">
      <w:bodyDiv w:val="1"/>
      <w:marLeft w:val="0"/>
      <w:marRight w:val="0"/>
      <w:marTop w:val="0"/>
      <w:marBottom w:val="0"/>
      <w:divBdr>
        <w:top w:val="none" w:sz="0" w:space="0" w:color="auto"/>
        <w:left w:val="none" w:sz="0" w:space="0" w:color="auto"/>
        <w:bottom w:val="none" w:sz="0" w:space="0" w:color="auto"/>
        <w:right w:val="none" w:sz="0" w:space="0" w:color="auto"/>
      </w:divBdr>
      <w:divsChild>
        <w:div w:id="444468395">
          <w:marLeft w:val="0"/>
          <w:marRight w:val="0"/>
          <w:marTop w:val="0"/>
          <w:marBottom w:val="0"/>
          <w:divBdr>
            <w:top w:val="none" w:sz="0" w:space="0" w:color="auto"/>
            <w:left w:val="none" w:sz="0" w:space="0" w:color="auto"/>
            <w:bottom w:val="none" w:sz="0" w:space="0" w:color="auto"/>
            <w:right w:val="none" w:sz="0" w:space="0" w:color="auto"/>
          </w:divBdr>
          <w:divsChild>
            <w:div w:id="1455059399">
              <w:marLeft w:val="0"/>
              <w:marRight w:val="0"/>
              <w:marTop w:val="0"/>
              <w:marBottom w:val="0"/>
              <w:divBdr>
                <w:top w:val="none" w:sz="0" w:space="0" w:color="auto"/>
                <w:left w:val="none" w:sz="0" w:space="0" w:color="auto"/>
                <w:bottom w:val="none" w:sz="0" w:space="0" w:color="auto"/>
                <w:right w:val="none" w:sz="0" w:space="0" w:color="auto"/>
              </w:divBdr>
            </w:div>
          </w:divsChild>
        </w:div>
        <w:div w:id="451092958">
          <w:marLeft w:val="0"/>
          <w:marRight w:val="0"/>
          <w:marTop w:val="0"/>
          <w:marBottom w:val="0"/>
          <w:divBdr>
            <w:top w:val="none" w:sz="0" w:space="0" w:color="auto"/>
            <w:left w:val="none" w:sz="0" w:space="0" w:color="auto"/>
            <w:bottom w:val="none" w:sz="0" w:space="0" w:color="auto"/>
            <w:right w:val="none" w:sz="0" w:space="0" w:color="auto"/>
          </w:divBdr>
        </w:div>
        <w:div w:id="678578159">
          <w:marLeft w:val="0"/>
          <w:marRight w:val="0"/>
          <w:marTop w:val="0"/>
          <w:marBottom w:val="0"/>
          <w:divBdr>
            <w:top w:val="none" w:sz="0" w:space="0" w:color="auto"/>
            <w:left w:val="none" w:sz="0" w:space="0" w:color="auto"/>
            <w:bottom w:val="none" w:sz="0" w:space="0" w:color="auto"/>
            <w:right w:val="none" w:sz="0" w:space="0" w:color="auto"/>
          </w:divBdr>
        </w:div>
        <w:div w:id="1233277961">
          <w:marLeft w:val="0"/>
          <w:marRight w:val="0"/>
          <w:marTop w:val="0"/>
          <w:marBottom w:val="0"/>
          <w:divBdr>
            <w:top w:val="none" w:sz="0" w:space="0" w:color="auto"/>
            <w:left w:val="none" w:sz="0" w:space="0" w:color="auto"/>
            <w:bottom w:val="none" w:sz="0" w:space="0" w:color="auto"/>
            <w:right w:val="none" w:sz="0" w:space="0" w:color="auto"/>
          </w:divBdr>
        </w:div>
        <w:div w:id="1235779375">
          <w:marLeft w:val="0"/>
          <w:marRight w:val="0"/>
          <w:marTop w:val="0"/>
          <w:marBottom w:val="0"/>
          <w:divBdr>
            <w:top w:val="none" w:sz="0" w:space="0" w:color="auto"/>
            <w:left w:val="none" w:sz="0" w:space="0" w:color="auto"/>
            <w:bottom w:val="none" w:sz="0" w:space="0" w:color="auto"/>
            <w:right w:val="none" w:sz="0" w:space="0" w:color="auto"/>
          </w:divBdr>
          <w:divsChild>
            <w:div w:id="278756796">
              <w:marLeft w:val="0"/>
              <w:marRight w:val="0"/>
              <w:marTop w:val="0"/>
              <w:marBottom w:val="0"/>
              <w:divBdr>
                <w:top w:val="none" w:sz="0" w:space="0" w:color="auto"/>
                <w:left w:val="none" w:sz="0" w:space="0" w:color="auto"/>
                <w:bottom w:val="none" w:sz="0" w:space="0" w:color="auto"/>
                <w:right w:val="none" w:sz="0" w:space="0" w:color="auto"/>
              </w:divBdr>
            </w:div>
          </w:divsChild>
        </w:div>
        <w:div w:id="1745300126">
          <w:marLeft w:val="0"/>
          <w:marRight w:val="0"/>
          <w:marTop w:val="0"/>
          <w:marBottom w:val="0"/>
          <w:divBdr>
            <w:top w:val="none" w:sz="0" w:space="0" w:color="auto"/>
            <w:left w:val="none" w:sz="0" w:space="0" w:color="auto"/>
            <w:bottom w:val="none" w:sz="0" w:space="0" w:color="auto"/>
            <w:right w:val="none" w:sz="0" w:space="0" w:color="auto"/>
          </w:divBdr>
          <w:divsChild>
            <w:div w:id="1294560606">
              <w:marLeft w:val="0"/>
              <w:marRight w:val="0"/>
              <w:marTop w:val="0"/>
              <w:marBottom w:val="0"/>
              <w:divBdr>
                <w:top w:val="none" w:sz="0" w:space="0" w:color="auto"/>
                <w:left w:val="none" w:sz="0" w:space="0" w:color="auto"/>
                <w:bottom w:val="none" w:sz="0" w:space="0" w:color="auto"/>
                <w:right w:val="none" w:sz="0" w:space="0" w:color="auto"/>
              </w:divBdr>
            </w:div>
          </w:divsChild>
        </w:div>
        <w:div w:id="2005741028">
          <w:marLeft w:val="0"/>
          <w:marRight w:val="0"/>
          <w:marTop w:val="0"/>
          <w:marBottom w:val="0"/>
          <w:divBdr>
            <w:top w:val="none" w:sz="0" w:space="0" w:color="auto"/>
            <w:left w:val="none" w:sz="0" w:space="0" w:color="auto"/>
            <w:bottom w:val="none" w:sz="0" w:space="0" w:color="auto"/>
            <w:right w:val="none" w:sz="0" w:space="0" w:color="auto"/>
          </w:divBdr>
        </w:div>
        <w:div w:id="2100103077">
          <w:marLeft w:val="0"/>
          <w:marRight w:val="0"/>
          <w:marTop w:val="0"/>
          <w:marBottom w:val="0"/>
          <w:divBdr>
            <w:top w:val="none" w:sz="0" w:space="0" w:color="auto"/>
            <w:left w:val="none" w:sz="0" w:space="0" w:color="auto"/>
            <w:bottom w:val="none" w:sz="0" w:space="0" w:color="auto"/>
            <w:right w:val="none" w:sz="0" w:space="0" w:color="auto"/>
          </w:divBdr>
          <w:divsChild>
            <w:div w:id="10261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7503-B6D2-4EC7-A99E-D68DB37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54</TotalTime>
  <Pages>39</Pages>
  <Words>16658</Words>
  <Characters>94951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111387</CharactersWithSpaces>
  <SharedDoc>false</SharedDoc>
  <HLinks>
    <vt:vector size="234" baseType="variant">
      <vt:variant>
        <vt:i4>3801148</vt:i4>
      </vt:variant>
      <vt:variant>
        <vt:i4>114</vt:i4>
      </vt:variant>
      <vt:variant>
        <vt:i4>0</vt:i4>
      </vt:variant>
      <vt:variant>
        <vt:i4>5</vt:i4>
      </vt:variant>
      <vt:variant>
        <vt:lpwstr>http://home.garant.ru/document/redirect/12124624/2</vt:lpwstr>
      </vt:variant>
      <vt:variant>
        <vt:lpwstr/>
      </vt:variant>
      <vt:variant>
        <vt:i4>7209004</vt:i4>
      </vt:variant>
      <vt:variant>
        <vt:i4>111</vt:i4>
      </vt:variant>
      <vt:variant>
        <vt:i4>0</vt:i4>
      </vt:variant>
      <vt:variant>
        <vt:i4>5</vt:i4>
      </vt:variant>
      <vt:variant>
        <vt:lpwstr>http://home.garant.ru/</vt:lpwstr>
      </vt:variant>
      <vt:variant>
        <vt:lpwstr>/document/12177515/entry/1102</vt:lpwstr>
      </vt:variant>
      <vt:variant>
        <vt:i4>4522071</vt:i4>
      </vt:variant>
      <vt:variant>
        <vt:i4>108</vt:i4>
      </vt:variant>
      <vt:variant>
        <vt:i4>0</vt:i4>
      </vt:variant>
      <vt:variant>
        <vt:i4>5</vt:i4>
      </vt:variant>
      <vt:variant>
        <vt:lpwstr>javascript:;</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4522071</vt:i4>
      </vt:variant>
      <vt:variant>
        <vt:i4>54</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1638433</vt:i4>
      </vt:variant>
      <vt:variant>
        <vt:i4>27</vt:i4>
      </vt:variant>
      <vt:variant>
        <vt:i4>0</vt:i4>
      </vt:variant>
      <vt:variant>
        <vt:i4>5</vt:i4>
      </vt:variant>
      <vt:variant>
        <vt:lpwstr/>
      </vt:variant>
      <vt:variant>
        <vt:lpwstr>sub_100211</vt:lpwstr>
      </vt:variant>
      <vt:variant>
        <vt:i4>3014672</vt:i4>
      </vt:variant>
      <vt:variant>
        <vt:i4>24</vt:i4>
      </vt:variant>
      <vt:variant>
        <vt:i4>0</vt:i4>
      </vt:variant>
      <vt:variant>
        <vt:i4>5</vt:i4>
      </vt:variant>
      <vt:variant>
        <vt:lpwstr/>
      </vt:variant>
      <vt:variant>
        <vt:lpwstr>sub_1703</vt:lpwstr>
      </vt:variant>
      <vt:variant>
        <vt:i4>3473468</vt:i4>
      </vt:variant>
      <vt:variant>
        <vt:i4>21</vt:i4>
      </vt:variant>
      <vt:variant>
        <vt:i4>0</vt:i4>
      </vt:variant>
      <vt:variant>
        <vt:i4>5</vt:i4>
      </vt:variant>
      <vt:variant>
        <vt:lpwstr>http://home.garant.ru/document/redirect/12184522/21</vt:lpwstr>
      </vt:variant>
      <vt:variant>
        <vt:lpwstr/>
      </vt:variant>
      <vt:variant>
        <vt:i4>3539005</vt:i4>
      </vt:variant>
      <vt:variant>
        <vt:i4>18</vt:i4>
      </vt:variant>
      <vt:variant>
        <vt:i4>0</vt:i4>
      </vt:variant>
      <vt:variant>
        <vt:i4>5</vt:i4>
      </vt:variant>
      <vt:variant>
        <vt:lpwstr>http://home.garant.ru/document/redirect/12177515/70618</vt:lpwstr>
      </vt:variant>
      <vt:variant>
        <vt:lpwstr/>
      </vt:variant>
      <vt:variant>
        <vt:i4>3735613</vt:i4>
      </vt:variant>
      <vt:variant>
        <vt:i4>15</vt:i4>
      </vt:variant>
      <vt:variant>
        <vt:i4>0</vt:i4>
      </vt:variant>
      <vt:variant>
        <vt:i4>5</vt:i4>
      </vt:variant>
      <vt:variant>
        <vt:lpwstr>http://home.garant.ru/document/redirect/12177515/70617</vt:lpwstr>
      </vt:variant>
      <vt:variant>
        <vt:lpwstr/>
      </vt:variant>
      <vt:variant>
        <vt:i4>3801149</vt:i4>
      </vt:variant>
      <vt:variant>
        <vt:i4>12</vt:i4>
      </vt:variant>
      <vt:variant>
        <vt:i4>0</vt:i4>
      </vt:variant>
      <vt:variant>
        <vt:i4>5</vt:i4>
      </vt:variant>
      <vt:variant>
        <vt:lpwstr>http://home.garant.ru/document/redirect/12177515/70614</vt:lpwstr>
      </vt:variant>
      <vt:variant>
        <vt:lpwstr/>
      </vt:variant>
      <vt:variant>
        <vt:i4>4063293</vt:i4>
      </vt:variant>
      <vt:variant>
        <vt:i4>9</vt:i4>
      </vt:variant>
      <vt:variant>
        <vt:i4>0</vt:i4>
      </vt:variant>
      <vt:variant>
        <vt:i4>5</vt:i4>
      </vt:variant>
      <vt:variant>
        <vt:lpwstr>http://home.garant.ru/document/redirect/12177515/70610</vt:lpwstr>
      </vt:variant>
      <vt:variant>
        <vt:lpwstr/>
      </vt:variant>
      <vt:variant>
        <vt:i4>917516</vt:i4>
      </vt:variant>
      <vt:variant>
        <vt:i4>6</vt:i4>
      </vt:variant>
      <vt:variant>
        <vt:i4>0</vt:i4>
      </vt:variant>
      <vt:variant>
        <vt:i4>5</vt:i4>
      </vt:variant>
      <vt:variant>
        <vt:lpwstr>http://home.garant.ru/document/redirect/12177515/7069</vt:lpwstr>
      </vt:variant>
      <vt:variant>
        <vt:lpwstr/>
      </vt:variant>
      <vt:variant>
        <vt:i4>917516</vt:i4>
      </vt:variant>
      <vt:variant>
        <vt:i4>3</vt:i4>
      </vt:variant>
      <vt:variant>
        <vt:i4>0</vt:i4>
      </vt:variant>
      <vt:variant>
        <vt:i4>5</vt:i4>
      </vt:variant>
      <vt:variant>
        <vt:lpwstr>http://home.garant.ru/document/redirect/12177515/7061</vt:lpwstr>
      </vt:variant>
      <vt:variant>
        <vt:lpwstr/>
      </vt:variant>
      <vt:variant>
        <vt:i4>2752528</vt:i4>
      </vt:variant>
      <vt:variant>
        <vt:i4>0</vt:i4>
      </vt:variant>
      <vt:variant>
        <vt:i4>0</vt:i4>
      </vt:variant>
      <vt:variant>
        <vt:i4>5</vt:i4>
      </vt:variant>
      <vt:variant>
        <vt:lpwstr/>
      </vt:variant>
      <vt:variant>
        <vt:lpwstr>sub_10002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Татьяна</cp:lastModifiedBy>
  <cp:revision>10</cp:revision>
  <cp:lastPrinted>2021-03-31T06:09:00Z</cp:lastPrinted>
  <dcterms:created xsi:type="dcterms:W3CDTF">2021-04-01T11:25:00Z</dcterms:created>
  <dcterms:modified xsi:type="dcterms:W3CDTF">2021-04-06T11:50:00Z</dcterms:modified>
</cp:coreProperties>
</file>